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CB" w:rsidRDefault="00A22B49" w:rsidP="00BA3D1C">
      <w:pPr>
        <w:rPr>
          <w:i/>
        </w:rPr>
      </w:pPr>
      <w:r w:rsidRPr="00970509">
        <w:rPr>
          <w:i/>
          <w:noProof/>
          <w:lang w:eastAsia="es-MX"/>
        </w:rPr>
        <mc:AlternateContent>
          <mc:Choice Requires="wps">
            <w:drawing>
              <wp:anchor distT="0" distB="0" distL="114300" distR="114300" simplePos="0" relativeHeight="251661312" behindDoc="0" locked="0" layoutInCell="1" allowOverlap="1" wp14:anchorId="2C86E8E7" wp14:editId="4EA19E90">
                <wp:simplePos x="0" y="0"/>
                <wp:positionH relativeFrom="column">
                  <wp:posOffset>6528435</wp:posOffset>
                </wp:positionH>
                <wp:positionV relativeFrom="paragraph">
                  <wp:posOffset>-262890</wp:posOffset>
                </wp:positionV>
                <wp:extent cx="2600325" cy="5143500"/>
                <wp:effectExtent l="0" t="0" r="9525" b="0"/>
                <wp:wrapNone/>
                <wp:docPr id="2" name="1 CuadroTexto"/>
                <wp:cNvGraphicFramePr/>
                <a:graphic xmlns:a="http://schemas.openxmlformats.org/drawingml/2006/main">
                  <a:graphicData uri="http://schemas.microsoft.com/office/word/2010/wordprocessingShape">
                    <wps:wsp>
                      <wps:cNvSpPr txBox="1"/>
                      <wps:spPr>
                        <a:xfrm>
                          <a:off x="0" y="0"/>
                          <a:ext cx="2600325" cy="51435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EA24CC" w:rsidRPr="00A22B49" w:rsidRDefault="00EA24CC" w:rsidP="00DE52FD">
                            <w:pPr>
                              <w:pStyle w:val="NormalWeb"/>
                              <w:spacing w:before="0" w:beforeAutospacing="0" w:after="0" w:afterAutospacing="0"/>
                              <w:jc w:val="both"/>
                              <w:rPr>
                                <w:sz w:val="21"/>
                                <w:szCs w:val="21"/>
                              </w:rPr>
                            </w:pPr>
                            <w:r w:rsidRPr="00A22B49">
                              <w:rPr>
                                <w:rFonts w:asciiTheme="minorHAnsi" w:hAnsi="Calibri" w:cstheme="minorBidi"/>
                                <w:b/>
                                <w:bCs/>
                                <w:color w:val="000000" w:themeColor="dark1"/>
                                <w:sz w:val="21"/>
                                <w:szCs w:val="21"/>
                              </w:rPr>
                              <w:t>ART</w:t>
                            </w:r>
                            <w:r w:rsidR="009B397C" w:rsidRPr="00A22B49">
                              <w:rPr>
                                <w:rFonts w:asciiTheme="minorHAnsi" w:hAnsi="Calibri" w:cstheme="minorBidi"/>
                                <w:b/>
                                <w:bCs/>
                                <w:color w:val="000000" w:themeColor="dark1"/>
                                <w:sz w:val="21"/>
                                <w:szCs w:val="21"/>
                              </w:rPr>
                              <w:t>Í</w:t>
                            </w:r>
                            <w:r w:rsidRPr="00A22B49">
                              <w:rPr>
                                <w:rFonts w:asciiTheme="minorHAnsi" w:hAnsi="Calibri" w:cstheme="minorBidi"/>
                                <w:b/>
                                <w:bCs/>
                                <w:color w:val="000000" w:themeColor="dark1"/>
                                <w:sz w:val="21"/>
                                <w:szCs w:val="21"/>
                              </w:rPr>
                              <w:t xml:space="preserve">CULO 68.  </w:t>
                            </w:r>
                            <w:r w:rsidRPr="00A22B49">
                              <w:rPr>
                                <w:rFonts w:asciiTheme="minorHAnsi" w:hAnsi="Calibri" w:cstheme="minorBidi"/>
                                <w:color w:val="000000" w:themeColor="dark1"/>
                                <w:sz w:val="21"/>
                                <w:szCs w:val="21"/>
                              </w:rPr>
                              <w:t xml:space="preserve">Los profesores evaluarán de forma permanente el  grado de aprendizaje  de los  alumnos, por la apreciación de los conocimientos y aptitudes adquiridos en el curso,  su  participación durante el  desarrollo del mismo, y el desempeño en los ejercicios, prácticas, trabajos y los </w:t>
                            </w:r>
                            <w:r w:rsidR="009B397C" w:rsidRPr="00A22B49">
                              <w:rPr>
                                <w:rFonts w:asciiTheme="minorHAnsi" w:hAnsi="Calibri" w:cstheme="minorBidi"/>
                                <w:color w:val="000000" w:themeColor="dark1"/>
                                <w:sz w:val="21"/>
                                <w:szCs w:val="21"/>
                              </w:rPr>
                              <w:t>exámenes</w:t>
                            </w:r>
                            <w:r w:rsidRPr="00A22B49">
                              <w:rPr>
                                <w:rFonts w:asciiTheme="minorHAnsi" w:hAnsi="Calibri" w:cstheme="minorBidi"/>
                                <w:color w:val="000000" w:themeColor="dark1"/>
                                <w:sz w:val="21"/>
                                <w:szCs w:val="21"/>
                              </w:rPr>
                              <w:t xml:space="preserve"> parciales realizados, que en este último caso, no podrán ser en número inferior a dos en cada periodo escolar.</w:t>
                            </w:r>
                          </w:p>
                          <w:p w:rsidR="00EA24CC" w:rsidRPr="00A22B49" w:rsidRDefault="00EA24CC" w:rsidP="00DE52FD">
                            <w:pPr>
                              <w:pStyle w:val="NormalWeb"/>
                              <w:spacing w:before="0" w:beforeAutospacing="0" w:after="0" w:afterAutospacing="0"/>
                              <w:jc w:val="both"/>
                              <w:rPr>
                                <w:sz w:val="21"/>
                                <w:szCs w:val="21"/>
                              </w:rPr>
                            </w:pPr>
                            <w:r w:rsidRPr="00A22B49">
                              <w:rPr>
                                <w:rFonts w:asciiTheme="minorHAnsi" w:hAnsi="Calibri" w:cstheme="minorBidi"/>
                                <w:b/>
                                <w:bCs/>
                                <w:color w:val="000000" w:themeColor="dark1"/>
                                <w:sz w:val="21"/>
                                <w:szCs w:val="21"/>
                              </w:rPr>
                              <w:t>ART</w:t>
                            </w:r>
                            <w:r w:rsidR="009B397C" w:rsidRPr="00A22B49">
                              <w:rPr>
                                <w:rFonts w:asciiTheme="minorHAnsi" w:hAnsi="Calibri" w:cstheme="minorBidi"/>
                                <w:b/>
                                <w:bCs/>
                                <w:color w:val="000000" w:themeColor="dark1"/>
                                <w:sz w:val="21"/>
                                <w:szCs w:val="21"/>
                              </w:rPr>
                              <w:t>Í</w:t>
                            </w:r>
                            <w:r w:rsidRPr="00A22B49">
                              <w:rPr>
                                <w:rFonts w:asciiTheme="minorHAnsi" w:hAnsi="Calibri" w:cstheme="minorBidi"/>
                                <w:b/>
                                <w:bCs/>
                                <w:color w:val="000000" w:themeColor="dark1"/>
                                <w:sz w:val="21"/>
                                <w:szCs w:val="21"/>
                              </w:rPr>
                              <w:t xml:space="preserve">CULO 72. </w:t>
                            </w:r>
                            <w:r w:rsidRPr="00A22B49">
                              <w:rPr>
                                <w:rFonts w:asciiTheme="minorHAnsi" w:hAnsi="Calibri" w:cstheme="minorBidi"/>
                                <w:color w:val="000000" w:themeColor="dark1"/>
                                <w:sz w:val="21"/>
                                <w:szCs w:val="21"/>
                              </w:rPr>
                              <w:t xml:space="preserve">El examen de regularización  sólo podrá presentarse tras haber cursado, por segunda ocasión, la unidad de aprendizaje respectivamente y no haber aprobado, no presentado o perdido el derecho a presentar el examen  ordinario y extraordinario correspondiente. No se podrá sustentar </w:t>
                            </w:r>
                            <w:r w:rsidR="009B397C" w:rsidRPr="00A22B49">
                              <w:rPr>
                                <w:rFonts w:asciiTheme="minorHAnsi" w:hAnsi="Calibri" w:cstheme="minorBidi"/>
                                <w:color w:val="000000" w:themeColor="dark1"/>
                                <w:sz w:val="21"/>
                                <w:szCs w:val="21"/>
                              </w:rPr>
                              <w:t>más</w:t>
                            </w:r>
                            <w:r w:rsidRPr="00A22B49">
                              <w:rPr>
                                <w:rFonts w:asciiTheme="minorHAnsi" w:hAnsi="Calibri" w:cstheme="minorBidi"/>
                                <w:color w:val="000000" w:themeColor="dark1"/>
                                <w:sz w:val="21"/>
                                <w:szCs w:val="21"/>
                              </w:rPr>
                              <w:t xml:space="preserve"> de un examen de regularización  por unidad de aprendizaje, ni excederse de diez </w:t>
                            </w:r>
                            <w:r w:rsidR="009B397C" w:rsidRPr="00A22B49">
                              <w:rPr>
                                <w:rFonts w:asciiTheme="minorHAnsi" w:hAnsi="Calibri" w:cstheme="minorBidi"/>
                                <w:color w:val="000000" w:themeColor="dark1"/>
                                <w:sz w:val="21"/>
                                <w:szCs w:val="21"/>
                              </w:rPr>
                              <w:t>exámenes</w:t>
                            </w:r>
                            <w:r w:rsidRPr="00A22B49">
                              <w:rPr>
                                <w:rFonts w:asciiTheme="minorHAnsi" w:hAnsi="Calibri" w:cstheme="minorBidi"/>
                                <w:color w:val="000000" w:themeColor="dark1"/>
                                <w:sz w:val="21"/>
                                <w:szCs w:val="21"/>
                              </w:rPr>
                              <w:t xml:space="preserve"> </w:t>
                            </w:r>
                            <w:r w:rsidR="009B397C" w:rsidRPr="00A22B49">
                              <w:rPr>
                                <w:rFonts w:asciiTheme="minorHAnsi" w:hAnsi="Calibri" w:cstheme="minorBidi"/>
                                <w:color w:val="000000" w:themeColor="dark1"/>
                                <w:sz w:val="21"/>
                                <w:szCs w:val="21"/>
                              </w:rPr>
                              <w:t>durante</w:t>
                            </w:r>
                            <w:r w:rsidRPr="00A22B49">
                              <w:rPr>
                                <w:rFonts w:asciiTheme="minorHAnsi" w:hAnsi="Calibri" w:cstheme="minorBidi"/>
                                <w:color w:val="000000" w:themeColor="dark1"/>
                                <w:sz w:val="21"/>
                                <w:szCs w:val="21"/>
                              </w:rPr>
                              <w:t xml:space="preserve"> </w:t>
                            </w:r>
                            <w:r w:rsidR="009B397C" w:rsidRPr="00A22B49">
                              <w:rPr>
                                <w:rFonts w:asciiTheme="minorHAnsi" w:hAnsi="Calibri" w:cstheme="minorBidi"/>
                                <w:color w:val="000000" w:themeColor="dark1"/>
                                <w:sz w:val="21"/>
                                <w:szCs w:val="21"/>
                              </w:rPr>
                              <w:t>el curso del plan de estudios d</w:t>
                            </w:r>
                            <w:r w:rsidRPr="00A22B49">
                              <w:rPr>
                                <w:rFonts w:asciiTheme="minorHAnsi" w:hAnsi="Calibri" w:cstheme="minorBidi"/>
                                <w:color w:val="000000" w:themeColor="dark1"/>
                                <w:sz w:val="21"/>
                                <w:szCs w:val="21"/>
                              </w:rPr>
                              <w:t>el programa respectivo.</w:t>
                            </w:r>
                          </w:p>
                          <w:p w:rsidR="00EA24CC" w:rsidRPr="00A22B49" w:rsidRDefault="00EA24CC" w:rsidP="00DE52FD">
                            <w:pPr>
                              <w:pStyle w:val="NormalWeb"/>
                              <w:spacing w:before="0" w:beforeAutospacing="0" w:after="0" w:afterAutospacing="0"/>
                              <w:jc w:val="both"/>
                              <w:rPr>
                                <w:sz w:val="21"/>
                                <w:szCs w:val="21"/>
                              </w:rPr>
                            </w:pPr>
                            <w:r w:rsidRPr="00A22B49">
                              <w:rPr>
                                <w:rFonts w:asciiTheme="minorHAnsi" w:hAnsi="Calibri" w:cstheme="minorBidi"/>
                                <w:b/>
                                <w:bCs/>
                                <w:color w:val="000000" w:themeColor="dark1"/>
                                <w:sz w:val="21"/>
                                <w:szCs w:val="21"/>
                              </w:rPr>
                              <w:t>ART</w:t>
                            </w:r>
                            <w:r w:rsidR="009B397C" w:rsidRPr="00A22B49">
                              <w:rPr>
                                <w:rFonts w:asciiTheme="minorHAnsi" w:hAnsi="Calibri" w:cstheme="minorBidi"/>
                                <w:b/>
                                <w:bCs/>
                                <w:color w:val="000000" w:themeColor="dark1"/>
                                <w:sz w:val="21"/>
                                <w:szCs w:val="21"/>
                              </w:rPr>
                              <w:t>Í</w:t>
                            </w:r>
                            <w:r w:rsidRPr="00A22B49">
                              <w:rPr>
                                <w:rFonts w:asciiTheme="minorHAnsi" w:hAnsi="Calibri" w:cstheme="minorBidi"/>
                                <w:b/>
                                <w:bCs/>
                                <w:color w:val="000000" w:themeColor="dark1"/>
                                <w:sz w:val="21"/>
                                <w:szCs w:val="21"/>
                              </w:rPr>
                              <w:t>CULO 73</w:t>
                            </w:r>
                            <w:r w:rsidRPr="00A22B49">
                              <w:rPr>
                                <w:rFonts w:asciiTheme="minorHAnsi" w:hAnsi="Calibri" w:cstheme="minorBidi"/>
                                <w:color w:val="000000" w:themeColor="dark1"/>
                                <w:sz w:val="21"/>
                                <w:szCs w:val="21"/>
                              </w:rPr>
                              <w:t>. Cuando el alumno así lo solicite y lo autorice la unidad  académica, el resultado del examen de regularización podrá obtenerse a través de la evaluación permanente que haga  el profesor asignado con ese propósito. En este caso, el alumno deberá llevar  una carga académica reducida, la cual  será autorizada  por el tutor.</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Texto" o:spid="_x0000_s1026" type="#_x0000_t202" style="position:absolute;margin-left:514.05pt;margin-top:-20.7pt;width:204.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" fillcolor="white [3201]" stroked="f">
                <v:textbox>
                  <w:txbxContent>
                    <w:p w:rsidR="00EA24CC" w:rsidRPr="00A22B49" w:rsidRDefault="00EA24CC" w:rsidP="00DE52FD">
                      <w:pPr>
                        <w:pStyle w:val="NormalWeb"/>
                        <w:spacing w:before="0" w:beforeAutospacing="0" w:after="0" w:afterAutospacing="0"/>
                        <w:jc w:val="both"/>
                        <w:rPr>
                          <w:sz w:val="21"/>
                          <w:szCs w:val="21"/>
                        </w:rPr>
                      </w:pPr>
                      <w:r w:rsidRPr="00A22B49">
                        <w:rPr>
                          <w:rFonts w:asciiTheme="minorHAnsi" w:hAnsi="Calibri" w:cstheme="minorBidi"/>
                          <w:b/>
                          <w:bCs/>
                          <w:color w:val="000000" w:themeColor="dark1"/>
                          <w:sz w:val="21"/>
                          <w:szCs w:val="21"/>
                        </w:rPr>
                        <w:t>ART</w:t>
                      </w:r>
                      <w:r w:rsidR="009B397C" w:rsidRPr="00A22B49">
                        <w:rPr>
                          <w:rFonts w:asciiTheme="minorHAnsi" w:hAnsi="Calibri" w:cstheme="minorBidi"/>
                          <w:b/>
                          <w:bCs/>
                          <w:color w:val="000000" w:themeColor="dark1"/>
                          <w:sz w:val="21"/>
                          <w:szCs w:val="21"/>
                        </w:rPr>
                        <w:t>Í</w:t>
                      </w:r>
                      <w:r w:rsidRPr="00A22B49">
                        <w:rPr>
                          <w:rFonts w:asciiTheme="minorHAnsi" w:hAnsi="Calibri" w:cstheme="minorBidi"/>
                          <w:b/>
                          <w:bCs/>
                          <w:color w:val="000000" w:themeColor="dark1"/>
                          <w:sz w:val="21"/>
                          <w:szCs w:val="21"/>
                        </w:rPr>
                        <w:t xml:space="preserve">CULO 68.  </w:t>
                      </w:r>
                      <w:r w:rsidRPr="00A22B49">
                        <w:rPr>
                          <w:rFonts w:asciiTheme="minorHAnsi" w:hAnsi="Calibri" w:cstheme="minorBidi"/>
                          <w:color w:val="000000" w:themeColor="dark1"/>
                          <w:sz w:val="21"/>
                          <w:szCs w:val="21"/>
                        </w:rPr>
                        <w:t xml:space="preserve">Los profesores evaluarán de forma permanente el  grado de aprendizaje  de los  alumnos, por la apreciación de los conocimientos y aptitudes adquiridos en el curso,  su  participación durante el  desarrollo del mismo, y el desempeño en los ejercicios, prácticas, trabajos y los </w:t>
                      </w:r>
                      <w:r w:rsidR="009B397C" w:rsidRPr="00A22B49">
                        <w:rPr>
                          <w:rFonts w:asciiTheme="minorHAnsi" w:hAnsi="Calibri" w:cstheme="minorBidi"/>
                          <w:color w:val="000000" w:themeColor="dark1"/>
                          <w:sz w:val="21"/>
                          <w:szCs w:val="21"/>
                        </w:rPr>
                        <w:t>exámenes</w:t>
                      </w:r>
                      <w:r w:rsidRPr="00A22B49">
                        <w:rPr>
                          <w:rFonts w:asciiTheme="minorHAnsi" w:hAnsi="Calibri" w:cstheme="minorBidi"/>
                          <w:color w:val="000000" w:themeColor="dark1"/>
                          <w:sz w:val="21"/>
                          <w:szCs w:val="21"/>
                        </w:rPr>
                        <w:t xml:space="preserve"> parciales realizados, que en este último caso, no podrán ser en número inferior a dos en cada periodo escolar.</w:t>
                      </w:r>
                    </w:p>
                    <w:p w:rsidR="00EA24CC" w:rsidRPr="00A22B49" w:rsidRDefault="00EA24CC" w:rsidP="00DE52FD">
                      <w:pPr>
                        <w:pStyle w:val="NormalWeb"/>
                        <w:spacing w:before="0" w:beforeAutospacing="0" w:after="0" w:afterAutospacing="0"/>
                        <w:jc w:val="both"/>
                        <w:rPr>
                          <w:sz w:val="21"/>
                          <w:szCs w:val="21"/>
                        </w:rPr>
                      </w:pPr>
                      <w:r w:rsidRPr="00A22B49">
                        <w:rPr>
                          <w:rFonts w:asciiTheme="minorHAnsi" w:hAnsi="Calibri" w:cstheme="minorBidi"/>
                          <w:b/>
                          <w:bCs/>
                          <w:color w:val="000000" w:themeColor="dark1"/>
                          <w:sz w:val="21"/>
                          <w:szCs w:val="21"/>
                        </w:rPr>
                        <w:t>ART</w:t>
                      </w:r>
                      <w:r w:rsidR="009B397C" w:rsidRPr="00A22B49">
                        <w:rPr>
                          <w:rFonts w:asciiTheme="minorHAnsi" w:hAnsi="Calibri" w:cstheme="minorBidi"/>
                          <w:b/>
                          <w:bCs/>
                          <w:color w:val="000000" w:themeColor="dark1"/>
                          <w:sz w:val="21"/>
                          <w:szCs w:val="21"/>
                        </w:rPr>
                        <w:t>Í</w:t>
                      </w:r>
                      <w:r w:rsidRPr="00A22B49">
                        <w:rPr>
                          <w:rFonts w:asciiTheme="minorHAnsi" w:hAnsi="Calibri" w:cstheme="minorBidi"/>
                          <w:b/>
                          <w:bCs/>
                          <w:color w:val="000000" w:themeColor="dark1"/>
                          <w:sz w:val="21"/>
                          <w:szCs w:val="21"/>
                        </w:rPr>
                        <w:t xml:space="preserve">CULO 72. </w:t>
                      </w:r>
                      <w:r w:rsidRPr="00A22B49">
                        <w:rPr>
                          <w:rFonts w:asciiTheme="minorHAnsi" w:hAnsi="Calibri" w:cstheme="minorBidi"/>
                          <w:color w:val="000000" w:themeColor="dark1"/>
                          <w:sz w:val="21"/>
                          <w:szCs w:val="21"/>
                        </w:rPr>
                        <w:t xml:space="preserve">El examen de regularización  sólo podrá presentarse tras haber cursado, por segunda ocasión, la unidad de aprendizaje respectivamente y no haber aprobado, no presentado o perdido el derecho a presentar el examen  ordinario y extraordinario correspondiente. No se podrá sustentar </w:t>
                      </w:r>
                      <w:r w:rsidR="009B397C" w:rsidRPr="00A22B49">
                        <w:rPr>
                          <w:rFonts w:asciiTheme="minorHAnsi" w:hAnsi="Calibri" w:cstheme="minorBidi"/>
                          <w:color w:val="000000" w:themeColor="dark1"/>
                          <w:sz w:val="21"/>
                          <w:szCs w:val="21"/>
                        </w:rPr>
                        <w:t>más</w:t>
                      </w:r>
                      <w:r w:rsidRPr="00A22B49">
                        <w:rPr>
                          <w:rFonts w:asciiTheme="minorHAnsi" w:hAnsi="Calibri" w:cstheme="minorBidi"/>
                          <w:color w:val="000000" w:themeColor="dark1"/>
                          <w:sz w:val="21"/>
                          <w:szCs w:val="21"/>
                        </w:rPr>
                        <w:t xml:space="preserve"> de un examen de regularización  por unidad de aprendizaje, ni excederse de diez </w:t>
                      </w:r>
                      <w:r w:rsidR="009B397C" w:rsidRPr="00A22B49">
                        <w:rPr>
                          <w:rFonts w:asciiTheme="minorHAnsi" w:hAnsi="Calibri" w:cstheme="minorBidi"/>
                          <w:color w:val="000000" w:themeColor="dark1"/>
                          <w:sz w:val="21"/>
                          <w:szCs w:val="21"/>
                        </w:rPr>
                        <w:t>exámenes</w:t>
                      </w:r>
                      <w:r w:rsidRPr="00A22B49">
                        <w:rPr>
                          <w:rFonts w:asciiTheme="minorHAnsi" w:hAnsi="Calibri" w:cstheme="minorBidi"/>
                          <w:color w:val="000000" w:themeColor="dark1"/>
                          <w:sz w:val="21"/>
                          <w:szCs w:val="21"/>
                        </w:rPr>
                        <w:t xml:space="preserve"> </w:t>
                      </w:r>
                      <w:r w:rsidR="009B397C" w:rsidRPr="00A22B49">
                        <w:rPr>
                          <w:rFonts w:asciiTheme="minorHAnsi" w:hAnsi="Calibri" w:cstheme="minorBidi"/>
                          <w:color w:val="000000" w:themeColor="dark1"/>
                          <w:sz w:val="21"/>
                          <w:szCs w:val="21"/>
                        </w:rPr>
                        <w:t>durante</w:t>
                      </w:r>
                      <w:r w:rsidRPr="00A22B49">
                        <w:rPr>
                          <w:rFonts w:asciiTheme="minorHAnsi" w:hAnsi="Calibri" w:cstheme="minorBidi"/>
                          <w:color w:val="000000" w:themeColor="dark1"/>
                          <w:sz w:val="21"/>
                          <w:szCs w:val="21"/>
                        </w:rPr>
                        <w:t xml:space="preserve"> </w:t>
                      </w:r>
                      <w:r w:rsidR="009B397C" w:rsidRPr="00A22B49">
                        <w:rPr>
                          <w:rFonts w:asciiTheme="minorHAnsi" w:hAnsi="Calibri" w:cstheme="minorBidi"/>
                          <w:color w:val="000000" w:themeColor="dark1"/>
                          <w:sz w:val="21"/>
                          <w:szCs w:val="21"/>
                        </w:rPr>
                        <w:t>el curso del plan de estudios d</w:t>
                      </w:r>
                      <w:r w:rsidRPr="00A22B49">
                        <w:rPr>
                          <w:rFonts w:asciiTheme="minorHAnsi" w:hAnsi="Calibri" w:cstheme="minorBidi"/>
                          <w:color w:val="000000" w:themeColor="dark1"/>
                          <w:sz w:val="21"/>
                          <w:szCs w:val="21"/>
                        </w:rPr>
                        <w:t>el programa respectivo.</w:t>
                      </w:r>
                    </w:p>
                    <w:p w:rsidR="00EA24CC" w:rsidRPr="00A22B49" w:rsidRDefault="00EA24CC" w:rsidP="00DE52FD">
                      <w:pPr>
                        <w:pStyle w:val="NormalWeb"/>
                        <w:spacing w:before="0" w:beforeAutospacing="0" w:after="0" w:afterAutospacing="0"/>
                        <w:jc w:val="both"/>
                        <w:rPr>
                          <w:sz w:val="21"/>
                          <w:szCs w:val="21"/>
                        </w:rPr>
                      </w:pPr>
                      <w:r w:rsidRPr="00A22B49">
                        <w:rPr>
                          <w:rFonts w:asciiTheme="minorHAnsi" w:hAnsi="Calibri" w:cstheme="minorBidi"/>
                          <w:b/>
                          <w:bCs/>
                          <w:color w:val="000000" w:themeColor="dark1"/>
                          <w:sz w:val="21"/>
                          <w:szCs w:val="21"/>
                        </w:rPr>
                        <w:t>ART</w:t>
                      </w:r>
                      <w:r w:rsidR="009B397C" w:rsidRPr="00A22B49">
                        <w:rPr>
                          <w:rFonts w:asciiTheme="minorHAnsi" w:hAnsi="Calibri" w:cstheme="minorBidi"/>
                          <w:b/>
                          <w:bCs/>
                          <w:color w:val="000000" w:themeColor="dark1"/>
                          <w:sz w:val="21"/>
                          <w:szCs w:val="21"/>
                        </w:rPr>
                        <w:t>Í</w:t>
                      </w:r>
                      <w:r w:rsidRPr="00A22B49">
                        <w:rPr>
                          <w:rFonts w:asciiTheme="minorHAnsi" w:hAnsi="Calibri" w:cstheme="minorBidi"/>
                          <w:b/>
                          <w:bCs/>
                          <w:color w:val="000000" w:themeColor="dark1"/>
                          <w:sz w:val="21"/>
                          <w:szCs w:val="21"/>
                        </w:rPr>
                        <w:t>CULO 73</w:t>
                      </w:r>
                      <w:r w:rsidRPr="00A22B49">
                        <w:rPr>
                          <w:rFonts w:asciiTheme="minorHAnsi" w:hAnsi="Calibri" w:cstheme="minorBidi"/>
                          <w:color w:val="000000" w:themeColor="dark1"/>
                          <w:sz w:val="21"/>
                          <w:szCs w:val="21"/>
                        </w:rPr>
                        <w:t>. Cuando el alumno así lo solicite y lo autorice la unidad  académica, el resultado del examen de regularización podrá obtenerse a través de la evaluación permanente que haga  el profesor asignado con ese propósito. En este caso, el alumno deberá llevar  una carga académica reducida, la cual  será autorizada  por el tutor.</w:t>
                      </w:r>
                    </w:p>
                  </w:txbxContent>
                </v:textbox>
              </v:shape>
            </w:pict>
          </mc:Fallback>
        </mc:AlternateContent>
      </w:r>
      <w:r w:rsidRPr="00970509">
        <w:rPr>
          <w:i/>
          <w:noProof/>
          <w:lang w:eastAsia="es-MX"/>
        </w:rPr>
        <mc:AlternateContent>
          <mc:Choice Requires="wps">
            <w:drawing>
              <wp:anchor distT="0" distB="0" distL="114300" distR="114300" simplePos="0" relativeHeight="251678720" behindDoc="0" locked="0" layoutInCell="1" allowOverlap="1" wp14:anchorId="78D0DDFD" wp14:editId="7FE12F83">
                <wp:simplePos x="0" y="0"/>
                <wp:positionH relativeFrom="column">
                  <wp:posOffset>5461635</wp:posOffset>
                </wp:positionH>
                <wp:positionV relativeFrom="paragraph">
                  <wp:posOffset>-339090</wp:posOffset>
                </wp:positionV>
                <wp:extent cx="942975" cy="878205"/>
                <wp:effectExtent l="0" t="0" r="28575" b="171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78205"/>
                        </a:xfrm>
                        <a:prstGeom prst="rect">
                          <a:avLst/>
                        </a:prstGeom>
                        <a:solidFill>
                          <a:srgbClr val="FFFFFF"/>
                        </a:solidFill>
                        <a:ln w="9525">
                          <a:solidFill>
                            <a:srgbClr val="000000"/>
                          </a:solidFill>
                          <a:miter lim="800000"/>
                          <a:headEnd/>
                          <a:tailEnd/>
                        </a:ln>
                      </wps:spPr>
                      <wps:txbx>
                        <w:txbxContent>
                          <w:p w:rsidR="00BA3D1C" w:rsidRPr="00970509" w:rsidRDefault="00BA3D1C" w:rsidP="00BA3D1C">
                            <w:pPr>
                              <w:spacing w:after="0" w:line="240" w:lineRule="auto"/>
                              <w:jc w:val="center"/>
                              <w:rPr>
                                <w:b/>
                                <w:i/>
                              </w:rPr>
                            </w:pPr>
                            <w:r>
                              <w:rPr>
                                <w:b/>
                                <w:i/>
                              </w:rPr>
                              <w: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430.05pt;margin-top:-26.7pt;width:74.25pt;height:6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">
                <v:textbox>
                  <w:txbxContent>
                    <w:p w:rsidR="00BA3D1C" w:rsidRPr="00970509" w:rsidRDefault="00BA3D1C" w:rsidP="00BA3D1C">
                      <w:pPr>
                        <w:spacing w:after="0" w:line="240" w:lineRule="auto"/>
                        <w:jc w:val="center"/>
                        <w:rPr>
                          <w:b/>
                          <w:i/>
                        </w:rPr>
                      </w:pPr>
                      <w:r>
                        <w:rPr>
                          <w:b/>
                          <w:i/>
                        </w:rPr>
                        <w:t>Folio</w:t>
                      </w:r>
                    </w:p>
                  </w:txbxContent>
                </v:textbox>
              </v:shape>
            </w:pict>
          </mc:Fallback>
        </mc:AlternateContent>
      </w:r>
      <w:r w:rsidR="007005CB" w:rsidRPr="00970509">
        <w:rPr>
          <w:i/>
          <w:noProof/>
          <w:lang w:eastAsia="es-MX"/>
        </w:rPr>
        <mc:AlternateContent>
          <mc:Choice Requires="wps">
            <w:drawing>
              <wp:anchor distT="0" distB="0" distL="114300" distR="114300" simplePos="0" relativeHeight="251664384" behindDoc="0" locked="0" layoutInCell="1" allowOverlap="1" wp14:anchorId="7CE8B77C" wp14:editId="06D41CD7">
                <wp:simplePos x="0" y="0"/>
                <wp:positionH relativeFrom="column">
                  <wp:posOffset>22860</wp:posOffset>
                </wp:positionH>
                <wp:positionV relativeFrom="paragraph">
                  <wp:posOffset>812800</wp:posOffset>
                </wp:positionV>
                <wp:extent cx="6562725" cy="111442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14425"/>
                        </a:xfrm>
                        <a:prstGeom prst="rect">
                          <a:avLst/>
                        </a:prstGeom>
                        <a:noFill/>
                        <a:ln w="9525">
                          <a:noFill/>
                          <a:miter lim="800000"/>
                          <a:headEnd/>
                          <a:tailEnd/>
                        </a:ln>
                      </wps:spPr>
                      <wps:txbx>
                        <w:txbxContent>
                          <w:tbl>
                            <w:tblPr>
                              <w:tblStyle w:val="Tablaconcuadrcula"/>
                              <w:tblW w:w="10031" w:type="dxa"/>
                              <w:tblLook w:val="04A0" w:firstRow="1" w:lastRow="0" w:firstColumn="1" w:lastColumn="0" w:noHBand="0" w:noVBand="1"/>
                            </w:tblPr>
                            <w:tblGrid>
                              <w:gridCol w:w="1384"/>
                              <w:gridCol w:w="2430"/>
                              <w:gridCol w:w="2831"/>
                              <w:gridCol w:w="3386"/>
                            </w:tblGrid>
                            <w:tr w:rsidR="00B9689F" w:rsidTr="00CE04AC">
                              <w:trPr>
                                <w:trHeight w:val="336"/>
                              </w:trPr>
                              <w:tc>
                                <w:tcPr>
                                  <w:tcW w:w="10031" w:type="dxa"/>
                                  <w:gridSpan w:val="4"/>
                                  <w:shd w:val="clear" w:color="auto" w:fill="BFBFBF" w:themeFill="background1" w:themeFillShade="BF"/>
                                </w:tcPr>
                                <w:p w:rsidR="00B9689F" w:rsidRPr="007929DE" w:rsidRDefault="00B9689F">
                                  <w:pPr>
                                    <w:rPr>
                                      <w:b/>
                                      <w:sz w:val="24"/>
                                      <w:szCs w:val="24"/>
                                    </w:rPr>
                                  </w:pPr>
                                  <w:r w:rsidRPr="007929DE">
                                    <w:rPr>
                                      <w:b/>
                                      <w:sz w:val="24"/>
                                      <w:szCs w:val="24"/>
                                    </w:rPr>
                                    <w:t>DATOS DEL ALUMNO</w:t>
                                  </w:r>
                                </w:p>
                              </w:tc>
                            </w:tr>
                            <w:tr w:rsidR="00B9689F" w:rsidTr="00CA0B5B">
                              <w:trPr>
                                <w:trHeight w:val="324"/>
                              </w:trPr>
                              <w:tc>
                                <w:tcPr>
                                  <w:tcW w:w="1384" w:type="dxa"/>
                                  <w:shd w:val="clear" w:color="auto" w:fill="BFBFBF" w:themeFill="background1" w:themeFillShade="BF"/>
                                </w:tcPr>
                                <w:p w:rsidR="00B9689F" w:rsidRPr="00F46C5E" w:rsidRDefault="00ED69B3" w:rsidP="00626267">
                                  <w:pPr>
                                    <w:jc w:val="center"/>
                                    <w:rPr>
                                      <w:b/>
                                    </w:rPr>
                                  </w:pPr>
                                  <w:r w:rsidRPr="00F46C5E">
                                    <w:rPr>
                                      <w:b/>
                                    </w:rPr>
                                    <w:t>MATRÍCULA</w:t>
                                  </w:r>
                                </w:p>
                              </w:tc>
                              <w:tc>
                                <w:tcPr>
                                  <w:tcW w:w="2430" w:type="dxa"/>
                                  <w:shd w:val="clear" w:color="auto" w:fill="BFBFBF" w:themeFill="background1" w:themeFillShade="BF"/>
                                </w:tcPr>
                                <w:p w:rsidR="00B9689F" w:rsidRPr="00F46C5E" w:rsidRDefault="00ED69B3" w:rsidP="00626267">
                                  <w:pPr>
                                    <w:jc w:val="center"/>
                                    <w:rPr>
                                      <w:b/>
                                    </w:rPr>
                                  </w:pPr>
                                  <w:r w:rsidRPr="00F46C5E">
                                    <w:rPr>
                                      <w:b/>
                                    </w:rPr>
                                    <w:t>APELLIDO PATERNO</w:t>
                                  </w:r>
                                </w:p>
                              </w:tc>
                              <w:tc>
                                <w:tcPr>
                                  <w:tcW w:w="2831" w:type="dxa"/>
                                  <w:shd w:val="clear" w:color="auto" w:fill="BFBFBF" w:themeFill="background1" w:themeFillShade="BF"/>
                                </w:tcPr>
                                <w:p w:rsidR="00B9689F" w:rsidRPr="00F46C5E" w:rsidRDefault="00ED69B3" w:rsidP="00626267">
                                  <w:pPr>
                                    <w:jc w:val="center"/>
                                    <w:rPr>
                                      <w:b/>
                                    </w:rPr>
                                  </w:pPr>
                                  <w:r w:rsidRPr="00F46C5E">
                                    <w:rPr>
                                      <w:b/>
                                    </w:rPr>
                                    <w:t>APELLIDO MATERNO</w:t>
                                  </w:r>
                                </w:p>
                              </w:tc>
                              <w:tc>
                                <w:tcPr>
                                  <w:tcW w:w="3386" w:type="dxa"/>
                                  <w:shd w:val="clear" w:color="auto" w:fill="BFBFBF" w:themeFill="background1" w:themeFillShade="BF"/>
                                </w:tcPr>
                                <w:p w:rsidR="00B9689F" w:rsidRPr="00F46C5E" w:rsidRDefault="00ED69B3" w:rsidP="00626267">
                                  <w:pPr>
                                    <w:jc w:val="center"/>
                                    <w:rPr>
                                      <w:b/>
                                    </w:rPr>
                                  </w:pPr>
                                  <w:r w:rsidRPr="00F46C5E">
                                    <w:rPr>
                                      <w:b/>
                                    </w:rPr>
                                    <w:t>NOMBRE</w:t>
                                  </w:r>
                                </w:p>
                              </w:tc>
                            </w:tr>
                            <w:tr w:rsidR="00B9689F" w:rsidTr="00CA0B5B">
                              <w:trPr>
                                <w:trHeight w:val="520"/>
                              </w:trPr>
                              <w:sdt>
                                <w:sdtPr>
                                  <w:rPr>
                                    <w:sz w:val="24"/>
                                    <w:szCs w:val="24"/>
                                  </w:rPr>
                                  <w:id w:val="230128907"/>
                                  <w:placeholder>
                                    <w:docPart w:val="7389C50068DE457EA8387D0B39C6BD6D"/>
                                  </w:placeholder>
                                  <w:showingPlcHdr/>
                                </w:sdtPr>
                                <w:sdtEndPr/>
                                <w:sdtContent>
                                  <w:tc>
                                    <w:tcPr>
                                      <w:tcW w:w="1384" w:type="dxa"/>
                                    </w:tcPr>
                                    <w:p w:rsidR="00B9689F" w:rsidRPr="007929DE" w:rsidRDefault="00180020" w:rsidP="00180020">
                                      <w:pPr>
                                        <w:rPr>
                                          <w:sz w:val="24"/>
                                          <w:szCs w:val="24"/>
                                        </w:rPr>
                                      </w:pPr>
                                      <w:r w:rsidRPr="00C54F36">
                                        <w:rPr>
                                          <w:rStyle w:val="Textodelmarcadordeposicin"/>
                                        </w:rPr>
                                        <w:t>Haga clic aquí para escribir texto.</w:t>
                                      </w:r>
                                    </w:p>
                                  </w:tc>
                                </w:sdtContent>
                              </w:sdt>
                              <w:sdt>
                                <w:sdtPr>
                                  <w:rPr>
                                    <w:sz w:val="24"/>
                                    <w:szCs w:val="24"/>
                                  </w:rPr>
                                  <w:id w:val="-853803795"/>
                                  <w:lock w:val="sdtLocked"/>
                                  <w:placeholder>
                                    <w:docPart w:val="010E2618AA52444B90A177319E2A8E98"/>
                                  </w:placeholder>
                                  <w:showingPlcHdr/>
                                </w:sdtPr>
                                <w:sdtEndPr/>
                                <w:sdtContent>
                                  <w:tc>
                                    <w:tcPr>
                                      <w:tcW w:w="2430" w:type="dxa"/>
                                    </w:tcPr>
                                    <w:p w:rsidR="00B9689F" w:rsidRPr="007929DE" w:rsidRDefault="00180020" w:rsidP="00180020">
                                      <w:pPr>
                                        <w:rPr>
                                          <w:sz w:val="24"/>
                                          <w:szCs w:val="24"/>
                                        </w:rPr>
                                      </w:pPr>
                                      <w:r w:rsidRPr="001B5C4C">
                                        <w:rPr>
                                          <w:rStyle w:val="Textodelmarcadordeposicin"/>
                                        </w:rPr>
                                        <w:t>Haga clic aquí para escribir texto.</w:t>
                                      </w:r>
                                    </w:p>
                                  </w:tc>
                                </w:sdtContent>
                              </w:sdt>
                              <w:sdt>
                                <w:sdtPr>
                                  <w:rPr>
                                    <w:sz w:val="24"/>
                                    <w:szCs w:val="24"/>
                                  </w:rPr>
                                  <w:id w:val="1906260826"/>
                                  <w:lock w:val="sdtLocked"/>
                                  <w:placeholder>
                                    <w:docPart w:val="0EF1BACD6B6644C08FD07AF2AA8EDFEA"/>
                                  </w:placeholder>
                                  <w:showingPlcHdr/>
                                </w:sdtPr>
                                <w:sdtEndPr/>
                                <w:sdtContent>
                                  <w:tc>
                                    <w:tcPr>
                                      <w:tcW w:w="2831" w:type="dxa"/>
                                    </w:tcPr>
                                    <w:p w:rsidR="00B9689F" w:rsidRPr="007929DE" w:rsidRDefault="00180020" w:rsidP="00180020">
                                      <w:pPr>
                                        <w:rPr>
                                          <w:sz w:val="24"/>
                                          <w:szCs w:val="24"/>
                                        </w:rPr>
                                      </w:pPr>
                                      <w:r w:rsidRPr="001B5C4C">
                                        <w:rPr>
                                          <w:rStyle w:val="Textodelmarcadordeposicin"/>
                                        </w:rPr>
                                        <w:t>Haga clic aquí para escribir texto.</w:t>
                                      </w:r>
                                    </w:p>
                                  </w:tc>
                                </w:sdtContent>
                              </w:sdt>
                              <w:sdt>
                                <w:sdtPr>
                                  <w:rPr>
                                    <w:sz w:val="24"/>
                                    <w:szCs w:val="24"/>
                                  </w:rPr>
                                  <w:id w:val="-1037050532"/>
                                  <w:lock w:val="sdtLocked"/>
                                  <w:placeholder>
                                    <w:docPart w:val="ADEB92D80D354920AF028A95E15B1304"/>
                                  </w:placeholder>
                                  <w:showingPlcHdr/>
                                </w:sdtPr>
                                <w:sdtEndPr/>
                                <w:sdtContent>
                                  <w:tc>
                                    <w:tcPr>
                                      <w:tcW w:w="3386" w:type="dxa"/>
                                    </w:tcPr>
                                    <w:p w:rsidR="00B9689F" w:rsidRPr="007929DE" w:rsidRDefault="00180020" w:rsidP="00180020">
                                      <w:pPr>
                                        <w:rPr>
                                          <w:sz w:val="24"/>
                                          <w:szCs w:val="24"/>
                                        </w:rPr>
                                      </w:pPr>
                                      <w:r w:rsidRPr="001B5C4C">
                                        <w:rPr>
                                          <w:rStyle w:val="Textodelmarcadordeposicin"/>
                                        </w:rPr>
                                        <w:t>Haga clic aquí para escribir texto.</w:t>
                                      </w:r>
                                    </w:p>
                                  </w:tc>
                                </w:sdtContent>
                              </w:sdt>
                            </w:tr>
                          </w:tbl>
                          <w:p w:rsidR="00970509" w:rsidRDefault="00970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pt;margin-top:64pt;width:516.7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" filled="f" stroked="f">
                <v:textbox>
                  <w:txbxContent>
                    <w:tbl>
                      <w:tblPr>
                        <w:tblStyle w:val="Tablaconcuadrcula"/>
                        <w:tblW w:w="10031" w:type="dxa"/>
                        <w:tblLook w:val="04A0" w:firstRow="1" w:lastRow="0" w:firstColumn="1" w:lastColumn="0" w:noHBand="0" w:noVBand="1"/>
                      </w:tblPr>
                      <w:tblGrid>
                        <w:gridCol w:w="1384"/>
                        <w:gridCol w:w="2430"/>
                        <w:gridCol w:w="2831"/>
                        <w:gridCol w:w="3386"/>
                      </w:tblGrid>
                      <w:tr w:rsidR="00B9689F" w:rsidTr="00CE04AC">
                        <w:trPr>
                          <w:trHeight w:val="336"/>
                        </w:trPr>
                        <w:tc>
                          <w:tcPr>
                            <w:tcW w:w="10031" w:type="dxa"/>
                            <w:gridSpan w:val="4"/>
                            <w:shd w:val="clear" w:color="auto" w:fill="BFBFBF" w:themeFill="background1" w:themeFillShade="BF"/>
                          </w:tcPr>
                          <w:p w:rsidR="00B9689F" w:rsidRPr="007929DE" w:rsidRDefault="00B9689F">
                            <w:pPr>
                              <w:rPr>
                                <w:b/>
                                <w:sz w:val="24"/>
                                <w:szCs w:val="24"/>
                              </w:rPr>
                            </w:pPr>
                            <w:r w:rsidRPr="007929DE">
                              <w:rPr>
                                <w:b/>
                                <w:sz w:val="24"/>
                                <w:szCs w:val="24"/>
                              </w:rPr>
                              <w:t>DATOS DEL ALUMNO</w:t>
                            </w:r>
                          </w:p>
                        </w:tc>
                      </w:tr>
                      <w:tr w:rsidR="00B9689F" w:rsidTr="00CA0B5B">
                        <w:trPr>
                          <w:trHeight w:val="324"/>
                        </w:trPr>
                        <w:tc>
                          <w:tcPr>
                            <w:tcW w:w="1384" w:type="dxa"/>
                            <w:shd w:val="clear" w:color="auto" w:fill="BFBFBF" w:themeFill="background1" w:themeFillShade="BF"/>
                          </w:tcPr>
                          <w:p w:rsidR="00B9689F" w:rsidRPr="00F46C5E" w:rsidRDefault="00ED69B3" w:rsidP="00626267">
                            <w:pPr>
                              <w:jc w:val="center"/>
                              <w:rPr>
                                <w:b/>
                              </w:rPr>
                            </w:pPr>
                            <w:r w:rsidRPr="00F46C5E">
                              <w:rPr>
                                <w:b/>
                              </w:rPr>
                              <w:t>MATRÍCULA</w:t>
                            </w:r>
                          </w:p>
                        </w:tc>
                        <w:tc>
                          <w:tcPr>
                            <w:tcW w:w="2430" w:type="dxa"/>
                            <w:shd w:val="clear" w:color="auto" w:fill="BFBFBF" w:themeFill="background1" w:themeFillShade="BF"/>
                          </w:tcPr>
                          <w:p w:rsidR="00B9689F" w:rsidRPr="00F46C5E" w:rsidRDefault="00ED69B3" w:rsidP="00626267">
                            <w:pPr>
                              <w:jc w:val="center"/>
                              <w:rPr>
                                <w:b/>
                              </w:rPr>
                            </w:pPr>
                            <w:r w:rsidRPr="00F46C5E">
                              <w:rPr>
                                <w:b/>
                              </w:rPr>
                              <w:t>APELLIDO PATERNO</w:t>
                            </w:r>
                          </w:p>
                        </w:tc>
                        <w:tc>
                          <w:tcPr>
                            <w:tcW w:w="2831" w:type="dxa"/>
                            <w:shd w:val="clear" w:color="auto" w:fill="BFBFBF" w:themeFill="background1" w:themeFillShade="BF"/>
                          </w:tcPr>
                          <w:p w:rsidR="00B9689F" w:rsidRPr="00F46C5E" w:rsidRDefault="00ED69B3" w:rsidP="00626267">
                            <w:pPr>
                              <w:jc w:val="center"/>
                              <w:rPr>
                                <w:b/>
                              </w:rPr>
                            </w:pPr>
                            <w:r w:rsidRPr="00F46C5E">
                              <w:rPr>
                                <w:b/>
                              </w:rPr>
                              <w:t>APELLIDO MATERNO</w:t>
                            </w:r>
                          </w:p>
                        </w:tc>
                        <w:tc>
                          <w:tcPr>
                            <w:tcW w:w="3386" w:type="dxa"/>
                            <w:shd w:val="clear" w:color="auto" w:fill="BFBFBF" w:themeFill="background1" w:themeFillShade="BF"/>
                          </w:tcPr>
                          <w:p w:rsidR="00B9689F" w:rsidRPr="00F46C5E" w:rsidRDefault="00ED69B3" w:rsidP="00626267">
                            <w:pPr>
                              <w:jc w:val="center"/>
                              <w:rPr>
                                <w:b/>
                              </w:rPr>
                            </w:pPr>
                            <w:r w:rsidRPr="00F46C5E">
                              <w:rPr>
                                <w:b/>
                              </w:rPr>
                              <w:t>NOMBRE</w:t>
                            </w:r>
                          </w:p>
                        </w:tc>
                      </w:tr>
                      <w:tr w:rsidR="00B9689F" w:rsidTr="00CA0B5B">
                        <w:trPr>
                          <w:trHeight w:val="520"/>
                        </w:trPr>
                        <w:sdt>
                          <w:sdtPr>
                            <w:rPr>
                              <w:sz w:val="24"/>
                              <w:szCs w:val="24"/>
                            </w:rPr>
                            <w:id w:val="230128907"/>
                            <w:placeholder>
                              <w:docPart w:val="7389C50068DE457EA8387D0B39C6BD6D"/>
                            </w:placeholder>
                            <w:showingPlcHdr/>
                          </w:sdtPr>
                          <w:sdtEndPr/>
                          <w:sdtContent>
                            <w:tc>
                              <w:tcPr>
                                <w:tcW w:w="1384" w:type="dxa"/>
                              </w:tcPr>
                              <w:p w:rsidR="00B9689F" w:rsidRPr="007929DE" w:rsidRDefault="00180020" w:rsidP="00180020">
                                <w:pPr>
                                  <w:rPr>
                                    <w:sz w:val="24"/>
                                    <w:szCs w:val="24"/>
                                  </w:rPr>
                                </w:pPr>
                                <w:r w:rsidRPr="00C54F36">
                                  <w:rPr>
                                    <w:rStyle w:val="Textodelmarcadordeposicin"/>
                                  </w:rPr>
                                  <w:t>Haga clic aquí para escribir texto.</w:t>
                                </w:r>
                              </w:p>
                            </w:tc>
                          </w:sdtContent>
                        </w:sdt>
                        <w:sdt>
                          <w:sdtPr>
                            <w:rPr>
                              <w:sz w:val="24"/>
                              <w:szCs w:val="24"/>
                            </w:rPr>
                            <w:id w:val="-853803795"/>
                            <w:lock w:val="sdtLocked"/>
                            <w:placeholder>
                              <w:docPart w:val="010E2618AA52444B90A177319E2A8E98"/>
                            </w:placeholder>
                            <w:showingPlcHdr/>
                          </w:sdtPr>
                          <w:sdtEndPr/>
                          <w:sdtContent>
                            <w:tc>
                              <w:tcPr>
                                <w:tcW w:w="2430" w:type="dxa"/>
                              </w:tcPr>
                              <w:p w:rsidR="00B9689F" w:rsidRPr="007929DE" w:rsidRDefault="00180020" w:rsidP="00180020">
                                <w:pPr>
                                  <w:rPr>
                                    <w:sz w:val="24"/>
                                    <w:szCs w:val="24"/>
                                  </w:rPr>
                                </w:pPr>
                                <w:r w:rsidRPr="001B5C4C">
                                  <w:rPr>
                                    <w:rStyle w:val="Textodelmarcadordeposicin"/>
                                  </w:rPr>
                                  <w:t>Haga clic aquí para escribir texto.</w:t>
                                </w:r>
                              </w:p>
                            </w:tc>
                          </w:sdtContent>
                        </w:sdt>
                        <w:sdt>
                          <w:sdtPr>
                            <w:rPr>
                              <w:sz w:val="24"/>
                              <w:szCs w:val="24"/>
                            </w:rPr>
                            <w:id w:val="1906260826"/>
                            <w:lock w:val="sdtLocked"/>
                            <w:placeholder>
                              <w:docPart w:val="0EF1BACD6B6644C08FD07AF2AA8EDFEA"/>
                            </w:placeholder>
                            <w:showingPlcHdr/>
                          </w:sdtPr>
                          <w:sdtEndPr/>
                          <w:sdtContent>
                            <w:tc>
                              <w:tcPr>
                                <w:tcW w:w="2831" w:type="dxa"/>
                              </w:tcPr>
                              <w:p w:rsidR="00B9689F" w:rsidRPr="007929DE" w:rsidRDefault="00180020" w:rsidP="00180020">
                                <w:pPr>
                                  <w:rPr>
                                    <w:sz w:val="24"/>
                                    <w:szCs w:val="24"/>
                                  </w:rPr>
                                </w:pPr>
                                <w:r w:rsidRPr="001B5C4C">
                                  <w:rPr>
                                    <w:rStyle w:val="Textodelmarcadordeposicin"/>
                                  </w:rPr>
                                  <w:t>Haga clic aquí para escribir texto.</w:t>
                                </w:r>
                              </w:p>
                            </w:tc>
                          </w:sdtContent>
                        </w:sdt>
                        <w:sdt>
                          <w:sdtPr>
                            <w:rPr>
                              <w:sz w:val="24"/>
                              <w:szCs w:val="24"/>
                            </w:rPr>
                            <w:id w:val="-1037050532"/>
                            <w:lock w:val="sdtLocked"/>
                            <w:placeholder>
                              <w:docPart w:val="ADEB92D80D354920AF028A95E15B1304"/>
                            </w:placeholder>
                            <w:showingPlcHdr/>
                          </w:sdtPr>
                          <w:sdtEndPr/>
                          <w:sdtContent>
                            <w:tc>
                              <w:tcPr>
                                <w:tcW w:w="3386" w:type="dxa"/>
                              </w:tcPr>
                              <w:p w:rsidR="00B9689F" w:rsidRPr="007929DE" w:rsidRDefault="00180020" w:rsidP="00180020">
                                <w:pPr>
                                  <w:rPr>
                                    <w:sz w:val="24"/>
                                    <w:szCs w:val="24"/>
                                  </w:rPr>
                                </w:pPr>
                                <w:r w:rsidRPr="001B5C4C">
                                  <w:rPr>
                                    <w:rStyle w:val="Textodelmarcadordeposicin"/>
                                  </w:rPr>
                                  <w:t>Haga clic aquí para escribir texto.</w:t>
                                </w:r>
                              </w:p>
                            </w:tc>
                          </w:sdtContent>
                        </w:sdt>
                      </w:tr>
                    </w:tbl>
                    <w:p w:rsidR="00970509" w:rsidRDefault="00970509"/>
                  </w:txbxContent>
                </v:textbox>
              </v:shape>
            </w:pict>
          </mc:Fallback>
        </mc:AlternateContent>
      </w:r>
      <w:r w:rsidR="00B44160" w:rsidRPr="00970509">
        <w:rPr>
          <w:i/>
          <w:noProof/>
          <w:lang w:eastAsia="es-MX"/>
        </w:rPr>
        <mc:AlternateContent>
          <mc:Choice Requires="wps">
            <w:drawing>
              <wp:anchor distT="0" distB="0" distL="114300" distR="114300" simplePos="0" relativeHeight="251659264" behindDoc="0" locked="0" layoutInCell="1" allowOverlap="1" wp14:anchorId="12632346" wp14:editId="004CECA1">
                <wp:simplePos x="0" y="0"/>
                <wp:positionH relativeFrom="column">
                  <wp:posOffset>22859</wp:posOffset>
                </wp:positionH>
                <wp:positionV relativeFrom="paragraph">
                  <wp:posOffset>-339090</wp:posOffset>
                </wp:positionV>
                <wp:extent cx="5400675" cy="878205"/>
                <wp:effectExtent l="0" t="0" r="28575"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78205"/>
                        </a:xfrm>
                        <a:prstGeom prst="rect">
                          <a:avLst/>
                        </a:prstGeom>
                        <a:solidFill>
                          <a:srgbClr val="FFFFFF"/>
                        </a:solidFill>
                        <a:ln w="9525">
                          <a:solidFill>
                            <a:srgbClr val="000000"/>
                          </a:solidFill>
                          <a:miter lim="800000"/>
                          <a:headEnd/>
                          <a:tailEnd/>
                        </a:ln>
                      </wps:spPr>
                      <wps:txbx>
                        <w:txbxContent>
                          <w:p w:rsidR="00EA24CC" w:rsidRPr="00A875B3" w:rsidRDefault="00EA24CC" w:rsidP="00970509">
                            <w:pPr>
                              <w:jc w:val="center"/>
                              <w:rPr>
                                <w:sz w:val="28"/>
                              </w:rPr>
                            </w:pPr>
                            <w:r w:rsidRPr="00A875B3">
                              <w:rPr>
                                <w:sz w:val="28"/>
                              </w:rPr>
                              <w:t>Universidad Autónoma de Baja California</w:t>
                            </w:r>
                          </w:p>
                          <w:p w:rsidR="00EA24CC" w:rsidRDefault="00A875B3" w:rsidP="00970509">
                            <w:pPr>
                              <w:spacing w:after="0" w:line="240" w:lineRule="auto"/>
                              <w:jc w:val="center"/>
                            </w:pPr>
                            <w:r>
                              <w:t>Facultad</w:t>
                            </w:r>
                            <w:r w:rsidR="00EA24CC">
                              <w:t xml:space="preserve"> de Ingeniería Mexicali</w:t>
                            </w:r>
                          </w:p>
                          <w:p w:rsidR="00EA24CC" w:rsidRPr="00970509" w:rsidRDefault="00EA24CC" w:rsidP="00970509">
                            <w:pPr>
                              <w:spacing w:after="0" w:line="240" w:lineRule="auto"/>
                              <w:jc w:val="center"/>
                              <w:rPr>
                                <w:b/>
                                <w:i/>
                              </w:rPr>
                            </w:pPr>
                            <w:r w:rsidRPr="00970509">
                              <w:rPr>
                                <w:b/>
                                <w:i/>
                              </w:rPr>
                              <w:t>Formato de Solicitud de 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26.7pt;width:425.2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">
                <v:textbox>
                  <w:txbxContent>
                    <w:p w:rsidR="00EA24CC" w:rsidRPr="00A875B3" w:rsidRDefault="00EA24CC" w:rsidP="00970509">
                      <w:pPr>
                        <w:jc w:val="center"/>
                        <w:rPr>
                          <w:sz w:val="28"/>
                        </w:rPr>
                      </w:pPr>
                      <w:r w:rsidRPr="00A875B3">
                        <w:rPr>
                          <w:sz w:val="28"/>
                        </w:rPr>
                        <w:t>Universidad Autónoma de Baja California</w:t>
                      </w:r>
                    </w:p>
                    <w:p w:rsidR="00EA24CC" w:rsidRDefault="00A875B3" w:rsidP="00970509">
                      <w:pPr>
                        <w:spacing w:after="0" w:line="240" w:lineRule="auto"/>
                        <w:jc w:val="center"/>
                      </w:pPr>
                      <w:r>
                        <w:t>Facultad</w:t>
                      </w:r>
                      <w:r w:rsidR="00EA24CC">
                        <w:t xml:space="preserve"> de Ingeniería Mexicali</w:t>
                      </w:r>
                    </w:p>
                    <w:p w:rsidR="00EA24CC" w:rsidRPr="00970509" w:rsidRDefault="00EA24CC" w:rsidP="00970509">
                      <w:pPr>
                        <w:spacing w:after="0" w:line="240" w:lineRule="auto"/>
                        <w:jc w:val="center"/>
                        <w:rPr>
                          <w:b/>
                          <w:i/>
                        </w:rPr>
                      </w:pPr>
                      <w:r w:rsidRPr="00970509">
                        <w:rPr>
                          <w:b/>
                          <w:i/>
                        </w:rPr>
                        <w:t>Formato de Solicitud de Examen</w:t>
                      </w:r>
                    </w:p>
                  </w:txbxContent>
                </v:textbox>
              </v:shape>
            </w:pict>
          </mc:Fallback>
        </mc:AlternateContent>
      </w:r>
      <w:r w:rsidR="00CE04AC" w:rsidRPr="00970509">
        <w:rPr>
          <w:i/>
          <w:noProof/>
          <w:lang w:eastAsia="es-MX"/>
        </w:rPr>
        <w:drawing>
          <wp:anchor distT="0" distB="0" distL="114300" distR="114300" simplePos="0" relativeHeight="251662336" behindDoc="0" locked="0" layoutInCell="1" allowOverlap="1" wp14:anchorId="221E98CF" wp14:editId="0AD8F926">
            <wp:simplePos x="0" y="0"/>
            <wp:positionH relativeFrom="column">
              <wp:posOffset>213995</wp:posOffset>
            </wp:positionH>
            <wp:positionV relativeFrom="paragraph">
              <wp:posOffset>-321945</wp:posOffset>
            </wp:positionV>
            <wp:extent cx="664845" cy="834390"/>
            <wp:effectExtent l="0" t="0" r="1905"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ab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845" cy="834390"/>
                    </a:xfrm>
                    <a:prstGeom prst="rect">
                      <a:avLst/>
                    </a:prstGeom>
                  </pic:spPr>
                </pic:pic>
              </a:graphicData>
            </a:graphic>
            <wp14:sizeRelH relativeFrom="page">
              <wp14:pctWidth>0</wp14:pctWidth>
            </wp14:sizeRelH>
            <wp14:sizeRelV relativeFrom="page">
              <wp14:pctHeight>0</wp14:pctHeight>
            </wp14:sizeRelV>
          </wp:anchor>
        </w:drawing>
      </w:r>
      <w:r w:rsidR="00DE52FD" w:rsidRPr="00970509">
        <w:rPr>
          <w:i/>
          <w:noProof/>
          <w:lang w:eastAsia="es-MX"/>
        </w:rPr>
        <mc:AlternateContent>
          <mc:Choice Requires="wps">
            <w:drawing>
              <wp:anchor distT="0" distB="0" distL="114300" distR="114300" simplePos="0" relativeHeight="251666432" behindDoc="0" locked="0" layoutInCell="1" allowOverlap="1" wp14:anchorId="40DACE4B" wp14:editId="2528E286">
                <wp:simplePos x="0" y="0"/>
                <wp:positionH relativeFrom="column">
                  <wp:posOffset>1386840</wp:posOffset>
                </wp:positionH>
                <wp:positionV relativeFrom="paragraph">
                  <wp:posOffset>567690</wp:posOffset>
                </wp:positionV>
                <wp:extent cx="2374265" cy="27622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noFill/>
                        <a:ln w="9525">
                          <a:noFill/>
                          <a:miter lim="800000"/>
                          <a:headEnd/>
                          <a:tailEnd/>
                        </a:ln>
                      </wps:spPr>
                      <wps:txbx>
                        <w:txbxContent>
                          <w:p w:rsidR="00970509" w:rsidRPr="00CE04AC" w:rsidRDefault="00970509" w:rsidP="00970509">
                            <w:pPr>
                              <w:jc w:val="center"/>
                              <w:rPr>
                                <w:b/>
                                <w:i/>
                                <w:sz w:val="24"/>
                              </w:rPr>
                            </w:pPr>
                            <w:r w:rsidRPr="00CE04AC">
                              <w:rPr>
                                <w:b/>
                                <w:i/>
                                <w:sz w:val="24"/>
                              </w:rPr>
                              <w:t>SOLICITUD DE EVALUACIÓN PERMANENTE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109.2pt;margin-top:44.7pt;width:186.95pt;height:21.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" filled="f" stroked="f">
                <v:textbox>
                  <w:txbxContent>
                    <w:p w:rsidR="00970509" w:rsidRPr="00CE04AC" w:rsidRDefault="00970509" w:rsidP="00970509">
                      <w:pPr>
                        <w:jc w:val="center"/>
                        <w:rPr>
                          <w:b/>
                          <w:i/>
                          <w:sz w:val="24"/>
                        </w:rPr>
                      </w:pPr>
                      <w:r w:rsidRPr="00CE04AC">
                        <w:rPr>
                          <w:b/>
                          <w:i/>
                          <w:sz w:val="24"/>
                        </w:rPr>
                        <w:t>SOLICITUD DE EVALUACIÓN PERMANENTE</w:t>
                      </w:r>
                    </w:p>
                  </w:txbxContent>
                </v:textbox>
              </v:shape>
            </w:pict>
          </mc:Fallback>
        </mc:AlternateContent>
      </w:r>
    </w:p>
    <w:p w:rsidR="007005CB" w:rsidRPr="007005CB" w:rsidRDefault="007005CB" w:rsidP="007005CB"/>
    <w:p w:rsidR="007005CB" w:rsidRPr="007005CB" w:rsidRDefault="007005CB" w:rsidP="007005CB"/>
    <w:p w:rsidR="007005CB" w:rsidRPr="007005CB" w:rsidRDefault="007005CB" w:rsidP="007005CB"/>
    <w:p w:rsidR="007005CB" w:rsidRPr="007005CB" w:rsidRDefault="007005CB" w:rsidP="007005CB"/>
    <w:p w:rsidR="007005CB" w:rsidRPr="007005CB" w:rsidRDefault="00A22B49" w:rsidP="007005CB">
      <w:r w:rsidRPr="00626267">
        <w:rPr>
          <w:i/>
          <w:noProof/>
          <w:lang w:eastAsia="es-MX"/>
        </w:rPr>
        <mc:AlternateContent>
          <mc:Choice Requires="wps">
            <w:drawing>
              <wp:anchor distT="0" distB="0" distL="114300" distR="114300" simplePos="0" relativeHeight="251670528" behindDoc="0" locked="0" layoutInCell="1" allowOverlap="1" wp14:anchorId="60B07EE4" wp14:editId="6E00DCCC">
                <wp:simplePos x="0" y="0"/>
                <wp:positionH relativeFrom="column">
                  <wp:posOffset>22860</wp:posOffset>
                </wp:positionH>
                <wp:positionV relativeFrom="paragraph">
                  <wp:posOffset>302895</wp:posOffset>
                </wp:positionV>
                <wp:extent cx="6534150" cy="111442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14425"/>
                        </a:xfrm>
                        <a:prstGeom prst="rect">
                          <a:avLst/>
                        </a:prstGeom>
                        <a:noFill/>
                        <a:ln w="9525">
                          <a:noFill/>
                          <a:miter lim="800000"/>
                          <a:headEnd/>
                          <a:tailEnd/>
                        </a:ln>
                      </wps:spPr>
                      <wps:txbx>
                        <w:txbxContent>
                          <w:p w:rsidR="00A22B49" w:rsidRDefault="006D6E0F" w:rsidP="0038383B">
                            <w:pPr>
                              <w:spacing w:after="0" w:line="240" w:lineRule="auto"/>
                            </w:pPr>
                            <w:r>
                              <w:t>*AL LLENAR ESTA INF</w:t>
                            </w:r>
                            <w:r w:rsidR="002F659D">
                              <w:t xml:space="preserve">ORMACIÓN VERIFICA </w:t>
                            </w:r>
                            <w:r>
                              <w:t xml:space="preserve">QUE </w:t>
                            </w:r>
                            <w:r w:rsidR="002F659D">
                              <w:t xml:space="preserve"> LOS DATOS PROPORCIONADOS </w:t>
                            </w:r>
                            <w:r>
                              <w:t>COINCIDA</w:t>
                            </w:r>
                            <w:r w:rsidR="002F659D">
                              <w:t>N</w:t>
                            </w:r>
                            <w:r>
                              <w:t xml:space="preserve"> </w:t>
                            </w:r>
                          </w:p>
                          <w:p w:rsidR="00626267" w:rsidRDefault="002F659D" w:rsidP="0038383B">
                            <w:pPr>
                              <w:spacing w:after="0" w:line="240" w:lineRule="auto"/>
                            </w:pPr>
                            <w:r>
                              <w:t xml:space="preserve"> </w:t>
                            </w:r>
                            <w:r w:rsidR="00A22B49">
                              <w:t xml:space="preserve">CON LO QUE APARECE EN TU </w:t>
                            </w:r>
                            <w:r w:rsidR="006D6E0F">
                              <w:t>CARDEX</w:t>
                            </w:r>
                          </w:p>
                          <w:tbl>
                            <w:tblPr>
                              <w:tblW w:w="9993" w:type="dxa"/>
                              <w:tblCellMar>
                                <w:left w:w="70" w:type="dxa"/>
                                <w:right w:w="70" w:type="dxa"/>
                              </w:tblCellMar>
                              <w:tblLook w:val="04A0" w:firstRow="1" w:lastRow="0" w:firstColumn="1" w:lastColumn="0" w:noHBand="0" w:noVBand="1"/>
                            </w:tblPr>
                            <w:tblGrid>
                              <w:gridCol w:w="2764"/>
                              <w:gridCol w:w="2268"/>
                              <w:gridCol w:w="2126"/>
                              <w:gridCol w:w="2835"/>
                            </w:tblGrid>
                            <w:tr w:rsidR="00536892" w:rsidRPr="009C10EB" w:rsidTr="00AB76F3">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36892" w:rsidRPr="009C10EB" w:rsidRDefault="00536892" w:rsidP="009A2F2D">
                                  <w:pPr>
                                    <w:spacing w:after="0" w:line="240" w:lineRule="auto"/>
                                    <w:rPr>
                                      <w:rFonts w:ascii="Calibri" w:eastAsia="Times New Roman" w:hAnsi="Calibri" w:cs="Times New Roman"/>
                                      <w:color w:val="000000"/>
                                      <w:sz w:val="24"/>
                                      <w:szCs w:val="24"/>
                                      <w:lang w:eastAsia="es-MX"/>
                                    </w:rPr>
                                  </w:pPr>
                                  <w:r>
                                    <w:rPr>
                                      <w:rFonts w:ascii="Calibri" w:eastAsia="Times New Roman" w:hAnsi="Calibri" w:cs="Times New Roman"/>
                                      <w:b/>
                                      <w:bCs/>
                                      <w:color w:val="000000"/>
                                      <w:sz w:val="24"/>
                                      <w:szCs w:val="24"/>
                                      <w:lang w:eastAsia="es-MX"/>
                                    </w:rPr>
                                    <w:t xml:space="preserve">PROGRAMA EDUCATIVO </w:t>
                                  </w:r>
                                </w:p>
                              </w:tc>
                              <w:sdt>
                                <w:sdtPr>
                                  <w:rPr>
                                    <w:rFonts w:ascii="Calibri" w:eastAsia="Times New Roman" w:hAnsi="Calibri" w:cs="Times New Roman"/>
                                    <w:b/>
                                    <w:bCs/>
                                    <w:color w:val="000000"/>
                                    <w:sz w:val="24"/>
                                    <w:szCs w:val="24"/>
                                    <w:lang w:eastAsia="es-MX"/>
                                  </w:rPr>
                                  <w:id w:val="-1149819757"/>
                                  <w:showingPlcHdr/>
                                  <w:comboBox>
                                    <w:listItem w:value="Elija un elemento."/>
                                    <w:listItem w:displayText="Tronco Común" w:value="Tronco Común"/>
                                    <w:listItem w:displayText="Civil" w:value="Civil"/>
                                    <w:listItem w:displayText="Topografía" w:value="Topografía"/>
                                    <w:listItem w:displayText="LSC" w:value="LSC"/>
                                    <w:listItem w:displayText="Computación" w:value="Computación"/>
                                    <w:listItem w:displayText="Eléctrica" w:value="Eléctrica"/>
                                    <w:listItem w:displayText="Electrónica" w:value="Electrónica"/>
                                    <w:listItem w:displayText="Mecánica" w:value="Mecánica"/>
                                    <w:listItem w:displayText="Industrial" w:value="Industrial"/>
                                    <w:listItem w:displayText="Mecatrónica" w:value="Mecatrónica"/>
                                    <w:listItem w:displayText="Bioingeniería" w:value="Bioingeniería"/>
                                    <w:listItem w:displayText="Energías Renovables" w:value="Energías Renovables"/>
                                    <w:listItem w:displayText="Aeroespacial" w:value="Aeroespacial"/>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rsidR="00536892" w:rsidRDefault="00536892" w:rsidP="009A2F2D">
                                      <w:pPr>
                                        <w:spacing w:after="0" w:line="240" w:lineRule="auto"/>
                                        <w:rPr>
                                          <w:rFonts w:ascii="Calibri" w:eastAsia="Times New Roman" w:hAnsi="Calibri" w:cs="Times New Roman"/>
                                          <w:b/>
                                          <w:bCs/>
                                          <w:color w:val="000000"/>
                                          <w:sz w:val="24"/>
                                          <w:szCs w:val="24"/>
                                          <w:lang w:eastAsia="es-MX"/>
                                        </w:rPr>
                                      </w:pPr>
                                      <w:r w:rsidRPr="00EF43FA">
                                        <w:rPr>
                                          <w:rStyle w:val="Textodelmarcadordeposicin"/>
                                        </w:rPr>
                                        <w:t>Elija un elemento.</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6892" w:rsidRDefault="00536892" w:rsidP="009A2F2D">
                                  <w:pPr>
                                    <w:spacing w:after="0" w:line="240" w:lineRule="auto"/>
                                    <w:rPr>
                                      <w:rFonts w:ascii="Calibri" w:eastAsia="Times New Roman" w:hAnsi="Calibri" w:cs="Times New Roman"/>
                                      <w:b/>
                                      <w:bCs/>
                                      <w:color w:val="000000"/>
                                      <w:sz w:val="24"/>
                                      <w:szCs w:val="24"/>
                                      <w:lang w:eastAsia="es-MX"/>
                                    </w:rPr>
                                  </w:pPr>
                                  <w:r w:rsidRPr="009C10EB">
                                    <w:rPr>
                                      <w:rFonts w:ascii="Calibri" w:eastAsia="Times New Roman" w:hAnsi="Calibri" w:cs="Times New Roman"/>
                                      <w:b/>
                                      <w:bCs/>
                                      <w:color w:val="000000"/>
                                      <w:sz w:val="24"/>
                                      <w:szCs w:val="24"/>
                                      <w:lang w:eastAsia="es-MX"/>
                                    </w:rPr>
                                    <w:t xml:space="preserve">PLAN </w:t>
                                  </w:r>
                                  <w:r>
                                    <w:rPr>
                                      <w:rFonts w:ascii="Calibri" w:eastAsia="Times New Roman" w:hAnsi="Calibri" w:cs="Times New Roman"/>
                                      <w:b/>
                                      <w:bCs/>
                                      <w:color w:val="000000"/>
                                      <w:sz w:val="24"/>
                                      <w:szCs w:val="24"/>
                                      <w:lang w:eastAsia="es-MX"/>
                                    </w:rPr>
                                    <w:t>DE ESTUDIOS</w:t>
                                  </w:r>
                                </w:p>
                              </w:tc>
                              <w:sdt>
                                <w:sdtPr>
                                  <w:rPr>
                                    <w:rFonts w:ascii="Calibri" w:eastAsia="Times New Roman" w:hAnsi="Calibri" w:cs="Times New Roman"/>
                                    <w:b/>
                                    <w:bCs/>
                                    <w:color w:val="000000"/>
                                    <w:sz w:val="24"/>
                                    <w:szCs w:val="24"/>
                                    <w:lang w:eastAsia="es-MX"/>
                                  </w:rPr>
                                  <w:id w:val="-1844390850"/>
                                  <w:showingPlcHdr/>
                                  <w:comboBox>
                                    <w:listItem w:value="Elija un elemento."/>
                                    <w:listItem w:displayText="1995-1" w:value="1995-1"/>
                                    <w:listItem w:displayText="1997-2" w:value="1997-2"/>
                                    <w:listItem w:displayText="2002-1" w:value="2002-1"/>
                                    <w:listItem w:displayText="2003-1" w:value="2003-1"/>
                                    <w:listItem w:displayText="2005-2" w:value="2005-2"/>
                                    <w:listItem w:displayText="2007-1" w:value="2007-1"/>
                                    <w:listItem w:displayText="2008-2" w:value="2008-2"/>
                                    <w:listItem w:displayText="2009-2" w:value="2009-2"/>
                                  </w:comboBox>
                                </w:sdtPr>
                                <w:sdtEndPr/>
                                <w:sdtContent>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36892" w:rsidRPr="009C10EB" w:rsidRDefault="00536892" w:rsidP="009A2F2D">
                                      <w:pPr>
                                        <w:spacing w:after="0" w:line="240" w:lineRule="auto"/>
                                        <w:rPr>
                                          <w:rFonts w:ascii="Calibri" w:eastAsia="Times New Roman" w:hAnsi="Calibri" w:cs="Times New Roman"/>
                                          <w:b/>
                                          <w:bCs/>
                                          <w:color w:val="000000"/>
                                          <w:sz w:val="24"/>
                                          <w:szCs w:val="24"/>
                                          <w:lang w:eastAsia="es-MX"/>
                                        </w:rPr>
                                      </w:pPr>
                                      <w:r w:rsidRPr="00EF43FA">
                                        <w:rPr>
                                          <w:rStyle w:val="Textodelmarcadordeposicin"/>
                                        </w:rPr>
                                        <w:t>Elija un elemento.</w:t>
                                      </w:r>
                                    </w:p>
                                  </w:tc>
                                </w:sdtContent>
                              </w:sdt>
                            </w:tr>
                            <w:tr w:rsidR="00054F11" w:rsidRPr="009C10EB" w:rsidTr="00054F11">
                              <w:trPr>
                                <w:trHeight w:val="300"/>
                              </w:trPr>
                              <w:tc>
                                <w:tcPr>
                                  <w:tcW w:w="50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54F11" w:rsidRDefault="00054F11" w:rsidP="009A2F2D">
                                  <w:pPr>
                                    <w:spacing w:after="0" w:line="240" w:lineRule="auto"/>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NOMBRE DEL TUTOR (ANEXAR IMPRESIÓN </w:t>
                                  </w:r>
                                  <w:r w:rsidR="00126AE5">
                                    <w:rPr>
                                      <w:rFonts w:ascii="Calibri" w:eastAsia="Times New Roman" w:hAnsi="Calibri" w:cs="Times New Roman"/>
                                      <w:b/>
                                      <w:bCs/>
                                      <w:color w:val="000000"/>
                                      <w:sz w:val="24"/>
                                      <w:szCs w:val="24"/>
                                      <w:lang w:eastAsia="es-MX"/>
                                    </w:rPr>
                                    <w:t>DEL SISTEMA DE REINSCRIPCIONES)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054F11" w:rsidRDefault="00054F11" w:rsidP="009A2F2D">
                                  <w:pPr>
                                    <w:spacing w:after="0" w:line="240" w:lineRule="auto"/>
                                    <w:rPr>
                                      <w:rFonts w:ascii="Calibri" w:eastAsia="Times New Roman" w:hAnsi="Calibri" w:cs="Times New Roman"/>
                                      <w:b/>
                                      <w:bCs/>
                                      <w:color w:val="000000"/>
                                      <w:sz w:val="24"/>
                                      <w:szCs w:val="24"/>
                                      <w:lang w:eastAsia="es-MX"/>
                                    </w:rPr>
                                  </w:pPr>
                                </w:p>
                              </w:tc>
                            </w:tr>
                          </w:tbl>
                          <w:p w:rsidR="00CE04AC" w:rsidRPr="009C10EB" w:rsidRDefault="00CE04AC" w:rsidP="0038383B">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23.85pt;width:514.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" filled="f" stroked="f">
                <v:textbox>
                  <w:txbxContent>
                    <w:p w:rsidR="00A22B49" w:rsidRDefault="006D6E0F" w:rsidP="0038383B">
                      <w:pPr>
                        <w:spacing w:after="0" w:line="240" w:lineRule="auto"/>
                      </w:pPr>
                      <w:r>
                        <w:t>*AL LLENAR ESTA INF</w:t>
                      </w:r>
                      <w:r w:rsidR="002F659D">
                        <w:t xml:space="preserve">ORMACIÓN VERIFICA </w:t>
                      </w:r>
                      <w:r>
                        <w:t xml:space="preserve">QUE </w:t>
                      </w:r>
                      <w:r w:rsidR="002F659D">
                        <w:t xml:space="preserve"> LOS DATOS PROPORCIONADOS </w:t>
                      </w:r>
                      <w:r>
                        <w:t>COINCIDA</w:t>
                      </w:r>
                      <w:r w:rsidR="002F659D">
                        <w:t>N</w:t>
                      </w:r>
                      <w:r>
                        <w:t xml:space="preserve"> </w:t>
                      </w:r>
                    </w:p>
                    <w:p w:rsidR="00626267" w:rsidRDefault="002F659D" w:rsidP="0038383B">
                      <w:pPr>
                        <w:spacing w:after="0" w:line="240" w:lineRule="auto"/>
                      </w:pPr>
                      <w:r>
                        <w:t xml:space="preserve"> </w:t>
                      </w:r>
                      <w:r w:rsidR="00A22B49">
                        <w:t xml:space="preserve">CON LO QUE APARECE EN TU </w:t>
                      </w:r>
                      <w:r w:rsidR="006D6E0F">
                        <w:t>CARDEX</w:t>
                      </w:r>
                    </w:p>
                    <w:tbl>
                      <w:tblPr>
                        <w:tblW w:w="9993" w:type="dxa"/>
                        <w:tblCellMar>
                          <w:left w:w="70" w:type="dxa"/>
                          <w:right w:w="70" w:type="dxa"/>
                        </w:tblCellMar>
                        <w:tblLook w:val="04A0" w:firstRow="1" w:lastRow="0" w:firstColumn="1" w:lastColumn="0" w:noHBand="0" w:noVBand="1"/>
                      </w:tblPr>
                      <w:tblGrid>
                        <w:gridCol w:w="2764"/>
                        <w:gridCol w:w="2268"/>
                        <w:gridCol w:w="2126"/>
                        <w:gridCol w:w="2835"/>
                      </w:tblGrid>
                      <w:tr w:rsidR="00536892" w:rsidRPr="009C10EB" w:rsidTr="00AB76F3">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36892" w:rsidRPr="009C10EB" w:rsidRDefault="00536892" w:rsidP="009A2F2D">
                            <w:pPr>
                              <w:spacing w:after="0" w:line="240" w:lineRule="auto"/>
                              <w:rPr>
                                <w:rFonts w:ascii="Calibri" w:eastAsia="Times New Roman" w:hAnsi="Calibri" w:cs="Times New Roman"/>
                                <w:color w:val="000000"/>
                                <w:sz w:val="24"/>
                                <w:szCs w:val="24"/>
                                <w:lang w:eastAsia="es-MX"/>
                              </w:rPr>
                            </w:pPr>
                            <w:r>
                              <w:rPr>
                                <w:rFonts w:ascii="Calibri" w:eastAsia="Times New Roman" w:hAnsi="Calibri" w:cs="Times New Roman"/>
                                <w:b/>
                                <w:bCs/>
                                <w:color w:val="000000"/>
                                <w:sz w:val="24"/>
                                <w:szCs w:val="24"/>
                                <w:lang w:eastAsia="es-MX"/>
                              </w:rPr>
                              <w:t xml:space="preserve">PROGRAMA EDUCATIVO </w:t>
                            </w:r>
                          </w:p>
                        </w:tc>
                        <w:sdt>
                          <w:sdtPr>
                            <w:rPr>
                              <w:rFonts w:ascii="Calibri" w:eastAsia="Times New Roman" w:hAnsi="Calibri" w:cs="Times New Roman"/>
                              <w:b/>
                              <w:bCs/>
                              <w:color w:val="000000"/>
                              <w:sz w:val="24"/>
                              <w:szCs w:val="24"/>
                              <w:lang w:eastAsia="es-MX"/>
                            </w:rPr>
                            <w:id w:val="-1149819757"/>
                            <w:showingPlcHdr/>
                            <w:comboBox>
                              <w:listItem w:value="Elija un elemento."/>
                              <w:listItem w:displayText="Tronco Común" w:value="Tronco Común"/>
                              <w:listItem w:displayText="Civil" w:value="Civil"/>
                              <w:listItem w:displayText="Topografía" w:value="Topografía"/>
                              <w:listItem w:displayText="LSC" w:value="LSC"/>
                              <w:listItem w:displayText="Computación" w:value="Computación"/>
                              <w:listItem w:displayText="Eléctrica" w:value="Eléctrica"/>
                              <w:listItem w:displayText="Electrónica" w:value="Electrónica"/>
                              <w:listItem w:displayText="Mecánica" w:value="Mecánica"/>
                              <w:listItem w:displayText="Industrial" w:value="Industrial"/>
                              <w:listItem w:displayText="Mecatrónica" w:value="Mecatrónica"/>
                              <w:listItem w:displayText="Bioingeniería" w:value="Bioingeniería"/>
                              <w:listItem w:displayText="Energías Renovables" w:value="Energías Renovables"/>
                              <w:listItem w:displayText="Aeroespacial" w:value="Aeroespacial"/>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rsidR="00536892" w:rsidRDefault="00536892" w:rsidP="009A2F2D">
                                <w:pPr>
                                  <w:spacing w:after="0" w:line="240" w:lineRule="auto"/>
                                  <w:rPr>
                                    <w:rFonts w:ascii="Calibri" w:eastAsia="Times New Roman" w:hAnsi="Calibri" w:cs="Times New Roman"/>
                                    <w:b/>
                                    <w:bCs/>
                                    <w:color w:val="000000"/>
                                    <w:sz w:val="24"/>
                                    <w:szCs w:val="24"/>
                                    <w:lang w:eastAsia="es-MX"/>
                                  </w:rPr>
                                </w:pPr>
                                <w:r w:rsidRPr="00EF43FA">
                                  <w:rPr>
                                    <w:rStyle w:val="Textodelmarcadordeposicin"/>
                                  </w:rPr>
                                  <w:t>Elija un elemento.</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6892" w:rsidRDefault="00536892" w:rsidP="009A2F2D">
                            <w:pPr>
                              <w:spacing w:after="0" w:line="240" w:lineRule="auto"/>
                              <w:rPr>
                                <w:rFonts w:ascii="Calibri" w:eastAsia="Times New Roman" w:hAnsi="Calibri" w:cs="Times New Roman"/>
                                <w:b/>
                                <w:bCs/>
                                <w:color w:val="000000"/>
                                <w:sz w:val="24"/>
                                <w:szCs w:val="24"/>
                                <w:lang w:eastAsia="es-MX"/>
                              </w:rPr>
                            </w:pPr>
                            <w:r w:rsidRPr="009C10EB">
                              <w:rPr>
                                <w:rFonts w:ascii="Calibri" w:eastAsia="Times New Roman" w:hAnsi="Calibri" w:cs="Times New Roman"/>
                                <w:b/>
                                <w:bCs/>
                                <w:color w:val="000000"/>
                                <w:sz w:val="24"/>
                                <w:szCs w:val="24"/>
                                <w:lang w:eastAsia="es-MX"/>
                              </w:rPr>
                              <w:t xml:space="preserve">PLAN </w:t>
                            </w:r>
                            <w:r>
                              <w:rPr>
                                <w:rFonts w:ascii="Calibri" w:eastAsia="Times New Roman" w:hAnsi="Calibri" w:cs="Times New Roman"/>
                                <w:b/>
                                <w:bCs/>
                                <w:color w:val="000000"/>
                                <w:sz w:val="24"/>
                                <w:szCs w:val="24"/>
                                <w:lang w:eastAsia="es-MX"/>
                              </w:rPr>
                              <w:t>DE ESTUDIOS</w:t>
                            </w:r>
                          </w:p>
                        </w:tc>
                        <w:sdt>
                          <w:sdtPr>
                            <w:rPr>
                              <w:rFonts w:ascii="Calibri" w:eastAsia="Times New Roman" w:hAnsi="Calibri" w:cs="Times New Roman"/>
                              <w:b/>
                              <w:bCs/>
                              <w:color w:val="000000"/>
                              <w:sz w:val="24"/>
                              <w:szCs w:val="24"/>
                              <w:lang w:eastAsia="es-MX"/>
                            </w:rPr>
                            <w:id w:val="-1844390850"/>
                            <w:showingPlcHdr/>
                            <w:comboBox>
                              <w:listItem w:value="Elija un elemento."/>
                              <w:listItem w:displayText="1995-1" w:value="1995-1"/>
                              <w:listItem w:displayText="1997-2" w:value="1997-2"/>
                              <w:listItem w:displayText="2002-1" w:value="2002-1"/>
                              <w:listItem w:displayText="2003-1" w:value="2003-1"/>
                              <w:listItem w:displayText="2005-2" w:value="2005-2"/>
                              <w:listItem w:displayText="2007-1" w:value="2007-1"/>
                              <w:listItem w:displayText="2008-2" w:value="2008-2"/>
                              <w:listItem w:displayText="2009-2" w:value="2009-2"/>
                            </w:comboBox>
                          </w:sdtPr>
                          <w:sdtEndPr/>
                          <w:sdtContent>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36892" w:rsidRPr="009C10EB" w:rsidRDefault="00536892" w:rsidP="009A2F2D">
                                <w:pPr>
                                  <w:spacing w:after="0" w:line="240" w:lineRule="auto"/>
                                  <w:rPr>
                                    <w:rFonts w:ascii="Calibri" w:eastAsia="Times New Roman" w:hAnsi="Calibri" w:cs="Times New Roman"/>
                                    <w:b/>
                                    <w:bCs/>
                                    <w:color w:val="000000"/>
                                    <w:sz w:val="24"/>
                                    <w:szCs w:val="24"/>
                                    <w:lang w:eastAsia="es-MX"/>
                                  </w:rPr>
                                </w:pPr>
                                <w:r w:rsidRPr="00EF43FA">
                                  <w:rPr>
                                    <w:rStyle w:val="Textodelmarcadordeposicin"/>
                                  </w:rPr>
                                  <w:t>Elija un elemento.</w:t>
                                </w:r>
                              </w:p>
                            </w:tc>
                          </w:sdtContent>
                        </w:sdt>
                      </w:tr>
                      <w:tr w:rsidR="00054F11" w:rsidRPr="009C10EB" w:rsidTr="00054F11">
                        <w:trPr>
                          <w:trHeight w:val="300"/>
                        </w:trPr>
                        <w:tc>
                          <w:tcPr>
                            <w:tcW w:w="50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54F11" w:rsidRDefault="00054F11" w:rsidP="009A2F2D">
                            <w:pPr>
                              <w:spacing w:after="0" w:line="240" w:lineRule="auto"/>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NOMBRE DEL TUTOR (ANEXAR IMPRESIÓN </w:t>
                            </w:r>
                            <w:r w:rsidR="00126AE5">
                              <w:rPr>
                                <w:rFonts w:ascii="Calibri" w:eastAsia="Times New Roman" w:hAnsi="Calibri" w:cs="Times New Roman"/>
                                <w:b/>
                                <w:bCs/>
                                <w:color w:val="000000"/>
                                <w:sz w:val="24"/>
                                <w:szCs w:val="24"/>
                                <w:lang w:eastAsia="es-MX"/>
                              </w:rPr>
                              <w:t>DEL SISTEMA DE REINSCRIPCIONES)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054F11" w:rsidRDefault="00054F11" w:rsidP="009A2F2D">
                            <w:pPr>
                              <w:spacing w:after="0" w:line="240" w:lineRule="auto"/>
                              <w:rPr>
                                <w:rFonts w:ascii="Calibri" w:eastAsia="Times New Roman" w:hAnsi="Calibri" w:cs="Times New Roman"/>
                                <w:b/>
                                <w:bCs/>
                                <w:color w:val="000000"/>
                                <w:sz w:val="24"/>
                                <w:szCs w:val="24"/>
                                <w:lang w:eastAsia="es-MX"/>
                              </w:rPr>
                            </w:pPr>
                          </w:p>
                        </w:tc>
                      </w:tr>
                    </w:tbl>
                    <w:p w:rsidR="00CE04AC" w:rsidRPr="009C10EB" w:rsidRDefault="00CE04AC" w:rsidP="0038383B">
                      <w:pPr>
                        <w:spacing w:after="0" w:line="240" w:lineRule="auto"/>
                        <w:rPr>
                          <w:sz w:val="24"/>
                          <w:szCs w:val="24"/>
                        </w:rPr>
                      </w:pPr>
                    </w:p>
                  </w:txbxContent>
                </v:textbox>
              </v:shape>
            </w:pict>
          </mc:Fallback>
        </mc:AlternateContent>
      </w:r>
    </w:p>
    <w:p w:rsidR="007005CB" w:rsidRPr="007005CB" w:rsidRDefault="007005CB" w:rsidP="007005CB"/>
    <w:p w:rsidR="007005CB" w:rsidRDefault="007005CB" w:rsidP="007005CB"/>
    <w:p w:rsidR="00054F11" w:rsidRDefault="008C6328" w:rsidP="007005CB">
      <w:pPr>
        <w:tabs>
          <w:tab w:val="left" w:pos="7470"/>
        </w:tabs>
      </w:pPr>
      <w:r>
        <w:rPr>
          <w:noProof/>
          <w:lang w:eastAsia="es-MX"/>
        </w:rPr>
        <mc:AlternateContent>
          <mc:Choice Requires="wps">
            <w:drawing>
              <wp:anchor distT="0" distB="0" distL="114300" distR="114300" simplePos="0" relativeHeight="251680768" behindDoc="0" locked="0" layoutInCell="1" allowOverlap="1" wp14:anchorId="4FBFBE87" wp14:editId="09FD1E08">
                <wp:simplePos x="0" y="0"/>
                <wp:positionH relativeFrom="column">
                  <wp:posOffset>60960</wp:posOffset>
                </wp:positionH>
                <wp:positionV relativeFrom="paragraph">
                  <wp:posOffset>209550</wp:posOffset>
                </wp:positionV>
                <wp:extent cx="6591300" cy="165735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57350"/>
                        </a:xfrm>
                        <a:prstGeom prst="rect">
                          <a:avLst/>
                        </a:prstGeom>
                        <a:noFill/>
                        <a:ln w="9525">
                          <a:noFill/>
                          <a:miter lim="800000"/>
                          <a:headEnd/>
                          <a:tailEnd/>
                        </a:ln>
                      </wps:spPr>
                      <wps:txbx>
                        <w:txbxContent>
                          <w:p w:rsidR="00435CF6" w:rsidRPr="00675367" w:rsidRDefault="00435CF6" w:rsidP="00656BC3">
                            <w:pPr>
                              <w:spacing w:after="0" w:line="240" w:lineRule="auto"/>
                            </w:pPr>
                          </w:p>
                          <w:tbl>
                            <w:tblPr>
                              <w:tblW w:w="10065" w:type="dxa"/>
                              <w:tblInd w:w="-72" w:type="dxa"/>
                              <w:tblCellMar>
                                <w:left w:w="70" w:type="dxa"/>
                                <w:right w:w="70" w:type="dxa"/>
                              </w:tblCellMar>
                              <w:tblLook w:val="04A0" w:firstRow="1" w:lastRow="0" w:firstColumn="1" w:lastColumn="0" w:noHBand="0" w:noVBand="1"/>
                            </w:tblPr>
                            <w:tblGrid>
                              <w:gridCol w:w="3119"/>
                              <w:gridCol w:w="6946"/>
                            </w:tblGrid>
                            <w:tr w:rsidR="00435CF6" w:rsidRPr="00675367" w:rsidTr="00A22B49">
                              <w:trPr>
                                <w:trHeight w:val="300"/>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35CF6" w:rsidRDefault="00ED69B3" w:rsidP="003F027E">
                                  <w:pPr>
                                    <w:spacing w:after="0" w:line="240" w:lineRule="auto"/>
                                    <w:rPr>
                                      <w:rFonts w:ascii="Calibri" w:eastAsia="Times New Roman" w:hAnsi="Calibri" w:cs="Times New Roman"/>
                                      <w:b/>
                                      <w:bCs/>
                                      <w:color w:val="000000"/>
                                      <w:sz w:val="24"/>
                                      <w:szCs w:val="24"/>
                                      <w:lang w:eastAsia="es-MX"/>
                                    </w:rPr>
                                  </w:pPr>
                                  <w:r w:rsidRPr="00ED69B3">
                                    <w:rPr>
                                      <w:rFonts w:ascii="Calibri" w:eastAsia="Times New Roman" w:hAnsi="Calibri" w:cs="Times New Roman"/>
                                      <w:b/>
                                      <w:bCs/>
                                      <w:color w:val="000000"/>
                                      <w:sz w:val="24"/>
                                      <w:szCs w:val="24"/>
                                      <w:lang w:eastAsia="es-MX"/>
                                    </w:rPr>
                                    <w:t>DATOS DE L</w:t>
                                  </w:r>
                                  <w:r w:rsidR="00477459">
                                    <w:rPr>
                                      <w:rFonts w:ascii="Calibri" w:eastAsia="Times New Roman" w:hAnsi="Calibri" w:cs="Times New Roman"/>
                                      <w:b/>
                                      <w:bCs/>
                                      <w:color w:val="000000"/>
                                      <w:sz w:val="24"/>
                                      <w:szCs w:val="24"/>
                                      <w:lang w:eastAsia="es-MX"/>
                                    </w:rPr>
                                    <w:t xml:space="preserve">A(S) UNIDAD(ES) DE APRENDIZAJE </w:t>
                                  </w:r>
                                  <w:r w:rsidRPr="00ED69B3">
                                    <w:rPr>
                                      <w:rFonts w:ascii="Calibri" w:eastAsia="Times New Roman" w:hAnsi="Calibri" w:cs="Times New Roman"/>
                                      <w:b/>
                                      <w:bCs/>
                                      <w:color w:val="000000"/>
                                      <w:sz w:val="24"/>
                                      <w:szCs w:val="24"/>
                                      <w:lang w:eastAsia="es-MX"/>
                                    </w:rPr>
                                    <w:t>SOLICITADA(S) EN EVALUACIÓN PERMANENTE</w:t>
                                  </w:r>
                                </w:p>
                                <w:p w:rsidR="00656BC3" w:rsidRPr="00656BC3" w:rsidRDefault="009A41E0" w:rsidP="003F027E">
                                  <w:pPr>
                                    <w:spacing w:after="0" w:line="240" w:lineRule="auto"/>
                                    <w:rPr>
                                      <w:rFonts w:ascii="Arial" w:eastAsia="Times New Roman" w:hAnsi="Arial" w:cs="Arial"/>
                                      <w:bCs/>
                                      <w:i/>
                                      <w:color w:val="000000"/>
                                      <w:sz w:val="18"/>
                                      <w:szCs w:val="18"/>
                                      <w:lang w:eastAsia="es-MX"/>
                                    </w:rPr>
                                  </w:pPr>
                                  <w:r>
                                    <w:rPr>
                                      <w:rFonts w:ascii="Arial" w:eastAsia="Times New Roman" w:hAnsi="Arial" w:cs="Arial"/>
                                      <w:bCs/>
                                      <w:i/>
                                      <w:color w:val="000000"/>
                                      <w:sz w:val="18"/>
                                      <w:szCs w:val="18"/>
                                      <w:lang w:eastAsia="es-MX"/>
                                    </w:rPr>
                                    <w:t xml:space="preserve">*Puedes cursar </w:t>
                                  </w:r>
                                  <w:r w:rsidR="00656BC3" w:rsidRPr="00656BC3">
                                    <w:rPr>
                                      <w:rFonts w:ascii="Arial" w:eastAsia="Times New Roman" w:hAnsi="Arial" w:cs="Arial"/>
                                      <w:bCs/>
                                      <w:i/>
                                      <w:color w:val="000000"/>
                                      <w:sz w:val="18"/>
                                      <w:szCs w:val="18"/>
                                      <w:lang w:eastAsia="es-MX"/>
                                    </w:rPr>
                                    <w:t xml:space="preserve"> m</w:t>
                                  </w:r>
                                  <w:r>
                                    <w:rPr>
                                      <w:rFonts w:ascii="Arial" w:eastAsia="Times New Roman" w:hAnsi="Arial" w:cs="Arial"/>
                                      <w:bCs/>
                                      <w:i/>
                                      <w:color w:val="000000"/>
                                      <w:sz w:val="18"/>
                                      <w:szCs w:val="18"/>
                                      <w:lang w:eastAsia="es-MX"/>
                                    </w:rPr>
                                    <w:t>áximo 2 materias por esta modalidad</w:t>
                                  </w:r>
                                </w:p>
                                <w:p w:rsidR="007E5F98" w:rsidRPr="007E5F98" w:rsidRDefault="007E5F98" w:rsidP="007E5F98">
                                  <w:pPr>
                                    <w:spacing w:after="0" w:line="240" w:lineRule="auto"/>
                                  </w:pPr>
                                  <w:r w:rsidRPr="00656BC3">
                                    <w:rPr>
                                      <w:rFonts w:ascii="Arial" w:hAnsi="Arial" w:cs="Arial"/>
                                      <w:i/>
                                      <w:sz w:val="18"/>
                                      <w:szCs w:val="18"/>
                                    </w:rPr>
                                    <w:t xml:space="preserve">**las claves de unidad de aprendizaje </w:t>
                                  </w:r>
                                  <w:r w:rsidR="00477459">
                                    <w:rPr>
                                      <w:rFonts w:ascii="Arial" w:hAnsi="Arial" w:cs="Arial"/>
                                      <w:i/>
                                      <w:sz w:val="18"/>
                                      <w:szCs w:val="18"/>
                                    </w:rPr>
                                    <w:t>(materias</w:t>
                                  </w:r>
                                  <w:r w:rsidR="00167287">
                                    <w:rPr>
                                      <w:rFonts w:ascii="Arial" w:hAnsi="Arial" w:cs="Arial"/>
                                      <w:i/>
                                      <w:sz w:val="18"/>
                                      <w:szCs w:val="18"/>
                                    </w:rPr>
                                    <w:t xml:space="preserve"> </w:t>
                                  </w:r>
                                  <w:r w:rsidR="00477459">
                                    <w:rPr>
                                      <w:rFonts w:ascii="Arial" w:hAnsi="Arial" w:cs="Arial"/>
                                      <w:i/>
                                      <w:sz w:val="18"/>
                                      <w:szCs w:val="18"/>
                                    </w:rPr>
                                    <w:t>)</w:t>
                                  </w:r>
                                  <w:r w:rsidR="00167287">
                                    <w:rPr>
                                      <w:rFonts w:ascii="Arial" w:hAnsi="Arial" w:cs="Arial"/>
                                      <w:i/>
                                      <w:sz w:val="18"/>
                                      <w:szCs w:val="18"/>
                                    </w:rPr>
                                    <w:t>las</w:t>
                                  </w:r>
                                  <w:r w:rsidR="00477459">
                                    <w:rPr>
                                      <w:rFonts w:ascii="Arial" w:hAnsi="Arial" w:cs="Arial"/>
                                      <w:i/>
                                      <w:sz w:val="18"/>
                                      <w:szCs w:val="18"/>
                                    </w:rPr>
                                    <w:t xml:space="preserve"> </w:t>
                                  </w:r>
                                  <w:r w:rsidRPr="00656BC3">
                                    <w:rPr>
                                      <w:rFonts w:ascii="Arial" w:hAnsi="Arial" w:cs="Arial"/>
                                      <w:i/>
                                      <w:sz w:val="18"/>
                                      <w:szCs w:val="18"/>
                                    </w:rPr>
                                    <w:t>puedes encontrarlas en tu cardex</w:t>
                                  </w:r>
                                </w:p>
                              </w:tc>
                            </w:tr>
                            <w:tr w:rsidR="006A5DC3" w:rsidRPr="00675367" w:rsidTr="00A22B49">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A5DC3" w:rsidRPr="00ED69B3" w:rsidRDefault="00ED69B3" w:rsidP="00ED69B3">
                                  <w:pPr>
                                    <w:spacing w:after="0" w:line="240" w:lineRule="auto"/>
                                    <w:jc w:val="center"/>
                                    <w:rPr>
                                      <w:rFonts w:ascii="Calibri" w:eastAsia="Times New Roman" w:hAnsi="Calibri" w:cs="Times New Roman"/>
                                      <w:color w:val="000000"/>
                                      <w:lang w:eastAsia="es-MX"/>
                                    </w:rPr>
                                  </w:pPr>
                                  <w:r w:rsidRPr="00ED69B3">
                                    <w:rPr>
                                      <w:rFonts w:ascii="Calibri" w:eastAsia="Times New Roman" w:hAnsi="Calibri" w:cs="Times New Roman"/>
                                      <w:color w:val="000000"/>
                                      <w:lang w:eastAsia="es-MX"/>
                                    </w:rPr>
                                    <w:t>CLAVE DE LA UNIDAD DE APRENDIZAJE</w:t>
                                  </w:r>
                                </w:p>
                              </w:tc>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6A5DC3" w:rsidRPr="00ED69B3" w:rsidRDefault="00ED69B3" w:rsidP="00ED69B3">
                                  <w:pPr>
                                    <w:spacing w:after="0" w:line="240" w:lineRule="auto"/>
                                    <w:jc w:val="center"/>
                                    <w:rPr>
                                      <w:rFonts w:ascii="Calibri" w:eastAsia="Times New Roman" w:hAnsi="Calibri" w:cs="Times New Roman"/>
                                      <w:bCs/>
                                      <w:color w:val="000000"/>
                                      <w:lang w:eastAsia="es-MX"/>
                                    </w:rPr>
                                  </w:pPr>
                                  <w:r w:rsidRPr="00ED69B3">
                                    <w:rPr>
                                      <w:rFonts w:ascii="Calibri" w:eastAsia="Times New Roman" w:hAnsi="Calibri" w:cs="Times New Roman"/>
                                      <w:color w:val="000000"/>
                                      <w:lang w:eastAsia="es-MX"/>
                                    </w:rPr>
                                    <w:t>NOMBRE DE LA UNIDAD DE APRENDIZAJE</w:t>
                                  </w:r>
                                </w:p>
                              </w:tc>
                            </w:tr>
                            <w:tr w:rsidR="006A5DC3" w:rsidRPr="00675367" w:rsidTr="0029670D">
                              <w:trPr>
                                <w:trHeight w:val="447"/>
                              </w:trPr>
                              <w:sdt>
                                <w:sdtPr>
                                  <w:rPr>
                                    <w:rFonts w:ascii="Calibri" w:eastAsia="Times New Roman" w:hAnsi="Calibri" w:cs="Times New Roman"/>
                                    <w:bCs/>
                                    <w:color w:val="000000"/>
                                    <w:lang w:eastAsia="es-MX"/>
                                  </w:rPr>
                                  <w:id w:val="-1443763012"/>
                                  <w:lock w:val="sdtLocked"/>
                                  <w:showingPlcHdr/>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DC3" w:rsidRPr="00ED69B3" w:rsidRDefault="006A5DC3" w:rsidP="003F027E">
                                      <w:pPr>
                                        <w:spacing w:after="0" w:line="240" w:lineRule="auto"/>
                                        <w:jc w:val="center"/>
                                        <w:rPr>
                                          <w:rFonts w:ascii="Calibri" w:eastAsia="Times New Roman" w:hAnsi="Calibri" w:cs="Times New Roman"/>
                                          <w:bCs/>
                                          <w:color w:val="000000"/>
                                          <w:lang w:eastAsia="es-MX"/>
                                        </w:rPr>
                                      </w:pPr>
                                      <w:r w:rsidRPr="00ED69B3">
                                        <w:rPr>
                                          <w:rStyle w:val="Textodelmarcadordeposicin"/>
                                        </w:rPr>
                                        <w:t>Haga clic aquí para escribir texto.</w:t>
                                      </w:r>
                                    </w:p>
                                  </w:tc>
                                </w:sdtContent>
                              </w:sdt>
                              <w:sdt>
                                <w:sdtPr>
                                  <w:rPr>
                                    <w:rFonts w:ascii="Calibri" w:eastAsia="Times New Roman" w:hAnsi="Calibri" w:cs="Times New Roman"/>
                                    <w:bCs/>
                                    <w:color w:val="000000"/>
                                    <w:lang w:eastAsia="es-MX"/>
                                  </w:rPr>
                                  <w:id w:val="1384219251"/>
                                  <w:lock w:val="sdtLocked"/>
                                  <w:showingPlcHdr/>
                                </w:sdtPr>
                                <w:sdtEndPr/>
                                <w:sdtContent>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A5DC3" w:rsidRPr="00ED69B3" w:rsidRDefault="006A5DC3" w:rsidP="003F027E">
                                      <w:pPr>
                                        <w:spacing w:after="0" w:line="240" w:lineRule="auto"/>
                                        <w:rPr>
                                          <w:rFonts w:ascii="Calibri" w:eastAsia="Times New Roman" w:hAnsi="Calibri" w:cs="Times New Roman"/>
                                          <w:bCs/>
                                          <w:color w:val="000000"/>
                                          <w:lang w:eastAsia="es-MX"/>
                                        </w:rPr>
                                      </w:pPr>
                                      <w:r w:rsidRPr="00ED69B3">
                                        <w:rPr>
                                          <w:rStyle w:val="Textodelmarcadordeposicin"/>
                                        </w:rPr>
                                        <w:t>Haga clic aquí para escribir texto.</w:t>
                                      </w:r>
                                    </w:p>
                                  </w:tc>
                                </w:sdtContent>
                              </w:sdt>
                            </w:tr>
                            <w:tr w:rsidR="006A5DC3" w:rsidRPr="00675367" w:rsidTr="00A22B49">
                              <w:trPr>
                                <w:trHeight w:val="300"/>
                              </w:trPr>
                              <w:sdt>
                                <w:sdtPr>
                                  <w:rPr>
                                    <w:rFonts w:ascii="Calibri" w:eastAsia="Times New Roman" w:hAnsi="Calibri" w:cs="Times New Roman"/>
                                    <w:b/>
                                    <w:bCs/>
                                    <w:color w:val="000000"/>
                                    <w:sz w:val="20"/>
                                    <w:lang w:eastAsia="es-MX"/>
                                  </w:rPr>
                                  <w:id w:val="-523939916"/>
                                  <w:showingPlcHdr/>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DC3" w:rsidRPr="00655B84" w:rsidRDefault="00581E24" w:rsidP="00581E24">
                                      <w:pPr>
                                        <w:spacing w:after="0" w:line="240" w:lineRule="auto"/>
                                        <w:jc w:val="center"/>
                                        <w:rPr>
                                          <w:rFonts w:ascii="Calibri" w:eastAsia="Times New Roman" w:hAnsi="Calibri" w:cs="Times New Roman"/>
                                          <w:b/>
                                          <w:bCs/>
                                          <w:color w:val="000000"/>
                                          <w:sz w:val="20"/>
                                          <w:lang w:eastAsia="es-MX"/>
                                        </w:rPr>
                                      </w:pPr>
                                      <w:r w:rsidRPr="00EF43FA">
                                        <w:rPr>
                                          <w:rStyle w:val="Textodelmarcadordeposicin"/>
                                        </w:rPr>
                                        <w:t>Haga clic aquí para escribir texto.</w:t>
                                      </w:r>
                                    </w:p>
                                  </w:tc>
                                </w:sdtContent>
                              </w:sdt>
                              <w:sdt>
                                <w:sdtPr>
                                  <w:rPr>
                                    <w:rFonts w:ascii="Calibri" w:eastAsia="Times New Roman" w:hAnsi="Calibri" w:cs="Times New Roman"/>
                                    <w:b/>
                                    <w:bCs/>
                                    <w:color w:val="000000"/>
                                    <w:lang w:eastAsia="es-MX"/>
                                  </w:rPr>
                                  <w:id w:val="250172235"/>
                                  <w:lock w:val="sdtLocked"/>
                                  <w:showingPlcHdr/>
                                </w:sdtPr>
                                <w:sdtEndPr/>
                                <w:sdtContent>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A5DC3" w:rsidRPr="00F46C5E" w:rsidRDefault="00581E24" w:rsidP="003F027E">
                                      <w:pPr>
                                        <w:spacing w:after="0" w:line="240" w:lineRule="auto"/>
                                        <w:rPr>
                                          <w:rFonts w:ascii="Calibri" w:eastAsia="Times New Roman" w:hAnsi="Calibri" w:cs="Times New Roman"/>
                                          <w:b/>
                                          <w:bCs/>
                                          <w:color w:val="000000"/>
                                          <w:lang w:eastAsia="es-MX"/>
                                        </w:rPr>
                                      </w:pPr>
                                      <w:r w:rsidRPr="00EF43FA">
                                        <w:rPr>
                                          <w:rStyle w:val="Textodelmarcadordeposicin"/>
                                        </w:rPr>
                                        <w:t>Haga clic aquí para escribir texto.</w:t>
                                      </w:r>
                                    </w:p>
                                  </w:tc>
                                </w:sdtContent>
                              </w:sdt>
                            </w:tr>
                          </w:tbl>
                          <w:p w:rsidR="00435CF6" w:rsidRDefault="00435CF6" w:rsidP="007E5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pt;margin-top:16.5pt;width:519pt;height:1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" filled="f" stroked="f">
                <v:textbox>
                  <w:txbxContent>
                    <w:p w:rsidR="00435CF6" w:rsidRPr="00675367" w:rsidRDefault="00435CF6" w:rsidP="00656BC3">
                      <w:pPr>
                        <w:spacing w:after="0" w:line="240" w:lineRule="auto"/>
                      </w:pPr>
                    </w:p>
                    <w:tbl>
                      <w:tblPr>
                        <w:tblW w:w="10065" w:type="dxa"/>
                        <w:tblInd w:w="-72" w:type="dxa"/>
                        <w:tblCellMar>
                          <w:left w:w="70" w:type="dxa"/>
                          <w:right w:w="70" w:type="dxa"/>
                        </w:tblCellMar>
                        <w:tblLook w:val="04A0" w:firstRow="1" w:lastRow="0" w:firstColumn="1" w:lastColumn="0" w:noHBand="0" w:noVBand="1"/>
                      </w:tblPr>
                      <w:tblGrid>
                        <w:gridCol w:w="3119"/>
                        <w:gridCol w:w="6946"/>
                      </w:tblGrid>
                      <w:tr w:rsidR="00435CF6" w:rsidRPr="00675367" w:rsidTr="00A22B49">
                        <w:trPr>
                          <w:trHeight w:val="300"/>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35CF6" w:rsidRDefault="00ED69B3" w:rsidP="003F027E">
                            <w:pPr>
                              <w:spacing w:after="0" w:line="240" w:lineRule="auto"/>
                              <w:rPr>
                                <w:rFonts w:ascii="Calibri" w:eastAsia="Times New Roman" w:hAnsi="Calibri" w:cs="Times New Roman"/>
                                <w:b/>
                                <w:bCs/>
                                <w:color w:val="000000"/>
                                <w:sz w:val="24"/>
                                <w:szCs w:val="24"/>
                                <w:lang w:eastAsia="es-MX"/>
                              </w:rPr>
                            </w:pPr>
                            <w:r w:rsidRPr="00ED69B3">
                              <w:rPr>
                                <w:rFonts w:ascii="Calibri" w:eastAsia="Times New Roman" w:hAnsi="Calibri" w:cs="Times New Roman"/>
                                <w:b/>
                                <w:bCs/>
                                <w:color w:val="000000"/>
                                <w:sz w:val="24"/>
                                <w:szCs w:val="24"/>
                                <w:lang w:eastAsia="es-MX"/>
                              </w:rPr>
                              <w:t>DATOS DE L</w:t>
                            </w:r>
                            <w:r w:rsidR="00477459">
                              <w:rPr>
                                <w:rFonts w:ascii="Calibri" w:eastAsia="Times New Roman" w:hAnsi="Calibri" w:cs="Times New Roman"/>
                                <w:b/>
                                <w:bCs/>
                                <w:color w:val="000000"/>
                                <w:sz w:val="24"/>
                                <w:szCs w:val="24"/>
                                <w:lang w:eastAsia="es-MX"/>
                              </w:rPr>
                              <w:t xml:space="preserve">A(S) UNIDAD(ES) DE APRENDIZAJE </w:t>
                            </w:r>
                            <w:r w:rsidRPr="00ED69B3">
                              <w:rPr>
                                <w:rFonts w:ascii="Calibri" w:eastAsia="Times New Roman" w:hAnsi="Calibri" w:cs="Times New Roman"/>
                                <w:b/>
                                <w:bCs/>
                                <w:color w:val="000000"/>
                                <w:sz w:val="24"/>
                                <w:szCs w:val="24"/>
                                <w:lang w:eastAsia="es-MX"/>
                              </w:rPr>
                              <w:t>SOLICITADA(S) EN EVALUACIÓN PERMANENTE</w:t>
                            </w:r>
                          </w:p>
                          <w:p w:rsidR="00656BC3" w:rsidRPr="00656BC3" w:rsidRDefault="009A41E0" w:rsidP="003F027E">
                            <w:pPr>
                              <w:spacing w:after="0" w:line="240" w:lineRule="auto"/>
                              <w:rPr>
                                <w:rFonts w:ascii="Arial" w:eastAsia="Times New Roman" w:hAnsi="Arial" w:cs="Arial"/>
                                <w:bCs/>
                                <w:i/>
                                <w:color w:val="000000"/>
                                <w:sz w:val="18"/>
                                <w:szCs w:val="18"/>
                                <w:lang w:eastAsia="es-MX"/>
                              </w:rPr>
                            </w:pPr>
                            <w:r>
                              <w:rPr>
                                <w:rFonts w:ascii="Arial" w:eastAsia="Times New Roman" w:hAnsi="Arial" w:cs="Arial"/>
                                <w:bCs/>
                                <w:i/>
                                <w:color w:val="000000"/>
                                <w:sz w:val="18"/>
                                <w:szCs w:val="18"/>
                                <w:lang w:eastAsia="es-MX"/>
                              </w:rPr>
                              <w:t xml:space="preserve">*Puedes cursar </w:t>
                            </w:r>
                            <w:r w:rsidR="00656BC3" w:rsidRPr="00656BC3">
                              <w:rPr>
                                <w:rFonts w:ascii="Arial" w:eastAsia="Times New Roman" w:hAnsi="Arial" w:cs="Arial"/>
                                <w:bCs/>
                                <w:i/>
                                <w:color w:val="000000"/>
                                <w:sz w:val="18"/>
                                <w:szCs w:val="18"/>
                                <w:lang w:eastAsia="es-MX"/>
                              </w:rPr>
                              <w:t xml:space="preserve"> m</w:t>
                            </w:r>
                            <w:r>
                              <w:rPr>
                                <w:rFonts w:ascii="Arial" w:eastAsia="Times New Roman" w:hAnsi="Arial" w:cs="Arial"/>
                                <w:bCs/>
                                <w:i/>
                                <w:color w:val="000000"/>
                                <w:sz w:val="18"/>
                                <w:szCs w:val="18"/>
                                <w:lang w:eastAsia="es-MX"/>
                              </w:rPr>
                              <w:t>áximo 2 materias por esta modalidad</w:t>
                            </w:r>
                          </w:p>
                          <w:p w:rsidR="007E5F98" w:rsidRPr="007E5F98" w:rsidRDefault="007E5F98" w:rsidP="007E5F98">
                            <w:pPr>
                              <w:spacing w:after="0" w:line="240" w:lineRule="auto"/>
                            </w:pPr>
                            <w:r w:rsidRPr="00656BC3">
                              <w:rPr>
                                <w:rFonts w:ascii="Arial" w:hAnsi="Arial" w:cs="Arial"/>
                                <w:i/>
                                <w:sz w:val="18"/>
                                <w:szCs w:val="18"/>
                              </w:rPr>
                              <w:t xml:space="preserve">**las claves de unidad de aprendizaje </w:t>
                            </w:r>
                            <w:r w:rsidR="00477459">
                              <w:rPr>
                                <w:rFonts w:ascii="Arial" w:hAnsi="Arial" w:cs="Arial"/>
                                <w:i/>
                                <w:sz w:val="18"/>
                                <w:szCs w:val="18"/>
                              </w:rPr>
                              <w:t>(materias</w:t>
                            </w:r>
                            <w:r w:rsidR="00167287">
                              <w:rPr>
                                <w:rFonts w:ascii="Arial" w:hAnsi="Arial" w:cs="Arial"/>
                                <w:i/>
                                <w:sz w:val="18"/>
                                <w:szCs w:val="18"/>
                              </w:rPr>
                              <w:t xml:space="preserve"> </w:t>
                            </w:r>
                            <w:r w:rsidR="00477459">
                              <w:rPr>
                                <w:rFonts w:ascii="Arial" w:hAnsi="Arial" w:cs="Arial"/>
                                <w:i/>
                                <w:sz w:val="18"/>
                                <w:szCs w:val="18"/>
                              </w:rPr>
                              <w:t>)</w:t>
                            </w:r>
                            <w:r w:rsidR="00167287">
                              <w:rPr>
                                <w:rFonts w:ascii="Arial" w:hAnsi="Arial" w:cs="Arial"/>
                                <w:i/>
                                <w:sz w:val="18"/>
                                <w:szCs w:val="18"/>
                              </w:rPr>
                              <w:t>las</w:t>
                            </w:r>
                            <w:r w:rsidR="00477459">
                              <w:rPr>
                                <w:rFonts w:ascii="Arial" w:hAnsi="Arial" w:cs="Arial"/>
                                <w:i/>
                                <w:sz w:val="18"/>
                                <w:szCs w:val="18"/>
                              </w:rPr>
                              <w:t xml:space="preserve"> </w:t>
                            </w:r>
                            <w:r w:rsidRPr="00656BC3">
                              <w:rPr>
                                <w:rFonts w:ascii="Arial" w:hAnsi="Arial" w:cs="Arial"/>
                                <w:i/>
                                <w:sz w:val="18"/>
                                <w:szCs w:val="18"/>
                              </w:rPr>
                              <w:t>puedes encontrarlas en tu cardex</w:t>
                            </w:r>
                          </w:p>
                        </w:tc>
                      </w:tr>
                      <w:tr w:rsidR="006A5DC3" w:rsidRPr="00675367" w:rsidTr="00A22B49">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A5DC3" w:rsidRPr="00ED69B3" w:rsidRDefault="00ED69B3" w:rsidP="00ED69B3">
                            <w:pPr>
                              <w:spacing w:after="0" w:line="240" w:lineRule="auto"/>
                              <w:jc w:val="center"/>
                              <w:rPr>
                                <w:rFonts w:ascii="Calibri" w:eastAsia="Times New Roman" w:hAnsi="Calibri" w:cs="Times New Roman"/>
                                <w:color w:val="000000"/>
                                <w:lang w:eastAsia="es-MX"/>
                              </w:rPr>
                            </w:pPr>
                            <w:r w:rsidRPr="00ED69B3">
                              <w:rPr>
                                <w:rFonts w:ascii="Calibri" w:eastAsia="Times New Roman" w:hAnsi="Calibri" w:cs="Times New Roman"/>
                                <w:color w:val="000000"/>
                                <w:lang w:eastAsia="es-MX"/>
                              </w:rPr>
                              <w:t>CLAVE DE LA UNIDAD DE APRENDIZAJE</w:t>
                            </w:r>
                          </w:p>
                        </w:tc>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6A5DC3" w:rsidRPr="00ED69B3" w:rsidRDefault="00ED69B3" w:rsidP="00ED69B3">
                            <w:pPr>
                              <w:spacing w:after="0" w:line="240" w:lineRule="auto"/>
                              <w:jc w:val="center"/>
                              <w:rPr>
                                <w:rFonts w:ascii="Calibri" w:eastAsia="Times New Roman" w:hAnsi="Calibri" w:cs="Times New Roman"/>
                                <w:bCs/>
                                <w:color w:val="000000"/>
                                <w:lang w:eastAsia="es-MX"/>
                              </w:rPr>
                            </w:pPr>
                            <w:r w:rsidRPr="00ED69B3">
                              <w:rPr>
                                <w:rFonts w:ascii="Calibri" w:eastAsia="Times New Roman" w:hAnsi="Calibri" w:cs="Times New Roman"/>
                                <w:color w:val="000000"/>
                                <w:lang w:eastAsia="es-MX"/>
                              </w:rPr>
                              <w:t>NOMBRE DE LA UNIDAD DE APRENDIZAJE</w:t>
                            </w:r>
                          </w:p>
                        </w:tc>
                      </w:tr>
                      <w:tr w:rsidR="006A5DC3" w:rsidRPr="00675367" w:rsidTr="0029670D">
                        <w:trPr>
                          <w:trHeight w:val="447"/>
                        </w:trPr>
                        <w:sdt>
                          <w:sdtPr>
                            <w:rPr>
                              <w:rFonts w:ascii="Calibri" w:eastAsia="Times New Roman" w:hAnsi="Calibri" w:cs="Times New Roman"/>
                              <w:bCs/>
                              <w:color w:val="000000"/>
                              <w:lang w:eastAsia="es-MX"/>
                            </w:rPr>
                            <w:id w:val="-1443763012"/>
                            <w:lock w:val="sdtLocked"/>
                            <w:showingPlcHdr/>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DC3" w:rsidRPr="00ED69B3" w:rsidRDefault="006A5DC3" w:rsidP="003F027E">
                                <w:pPr>
                                  <w:spacing w:after="0" w:line="240" w:lineRule="auto"/>
                                  <w:jc w:val="center"/>
                                  <w:rPr>
                                    <w:rFonts w:ascii="Calibri" w:eastAsia="Times New Roman" w:hAnsi="Calibri" w:cs="Times New Roman"/>
                                    <w:bCs/>
                                    <w:color w:val="000000"/>
                                    <w:lang w:eastAsia="es-MX"/>
                                  </w:rPr>
                                </w:pPr>
                                <w:r w:rsidRPr="00ED69B3">
                                  <w:rPr>
                                    <w:rStyle w:val="Textodelmarcadordeposicin"/>
                                  </w:rPr>
                                  <w:t>Haga clic aquí para escribir texto.</w:t>
                                </w:r>
                              </w:p>
                            </w:tc>
                          </w:sdtContent>
                        </w:sdt>
                        <w:sdt>
                          <w:sdtPr>
                            <w:rPr>
                              <w:rFonts w:ascii="Calibri" w:eastAsia="Times New Roman" w:hAnsi="Calibri" w:cs="Times New Roman"/>
                              <w:bCs/>
                              <w:color w:val="000000"/>
                              <w:lang w:eastAsia="es-MX"/>
                            </w:rPr>
                            <w:id w:val="1384219251"/>
                            <w:lock w:val="sdtLocked"/>
                            <w:showingPlcHdr/>
                          </w:sdtPr>
                          <w:sdtEndPr/>
                          <w:sdtContent>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A5DC3" w:rsidRPr="00ED69B3" w:rsidRDefault="006A5DC3" w:rsidP="003F027E">
                                <w:pPr>
                                  <w:spacing w:after="0" w:line="240" w:lineRule="auto"/>
                                  <w:rPr>
                                    <w:rFonts w:ascii="Calibri" w:eastAsia="Times New Roman" w:hAnsi="Calibri" w:cs="Times New Roman"/>
                                    <w:bCs/>
                                    <w:color w:val="000000"/>
                                    <w:lang w:eastAsia="es-MX"/>
                                  </w:rPr>
                                </w:pPr>
                                <w:r w:rsidRPr="00ED69B3">
                                  <w:rPr>
                                    <w:rStyle w:val="Textodelmarcadordeposicin"/>
                                  </w:rPr>
                                  <w:t>Haga clic aquí para escribir texto.</w:t>
                                </w:r>
                              </w:p>
                            </w:tc>
                          </w:sdtContent>
                        </w:sdt>
                      </w:tr>
                      <w:tr w:rsidR="006A5DC3" w:rsidRPr="00675367" w:rsidTr="00A22B49">
                        <w:trPr>
                          <w:trHeight w:val="300"/>
                        </w:trPr>
                        <w:sdt>
                          <w:sdtPr>
                            <w:rPr>
                              <w:rFonts w:ascii="Calibri" w:eastAsia="Times New Roman" w:hAnsi="Calibri" w:cs="Times New Roman"/>
                              <w:b/>
                              <w:bCs/>
                              <w:color w:val="000000"/>
                              <w:sz w:val="20"/>
                              <w:lang w:eastAsia="es-MX"/>
                            </w:rPr>
                            <w:id w:val="-523939916"/>
                            <w:showingPlcHdr/>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DC3" w:rsidRPr="00655B84" w:rsidRDefault="00581E24" w:rsidP="00581E24">
                                <w:pPr>
                                  <w:spacing w:after="0" w:line="240" w:lineRule="auto"/>
                                  <w:jc w:val="center"/>
                                  <w:rPr>
                                    <w:rFonts w:ascii="Calibri" w:eastAsia="Times New Roman" w:hAnsi="Calibri" w:cs="Times New Roman"/>
                                    <w:b/>
                                    <w:bCs/>
                                    <w:color w:val="000000"/>
                                    <w:sz w:val="20"/>
                                    <w:lang w:eastAsia="es-MX"/>
                                  </w:rPr>
                                </w:pPr>
                                <w:r w:rsidRPr="00EF43FA">
                                  <w:rPr>
                                    <w:rStyle w:val="Textodelmarcadordeposicin"/>
                                  </w:rPr>
                                  <w:t>Haga clic aquí para escribir texto.</w:t>
                                </w:r>
                              </w:p>
                            </w:tc>
                          </w:sdtContent>
                        </w:sdt>
                        <w:sdt>
                          <w:sdtPr>
                            <w:rPr>
                              <w:rFonts w:ascii="Calibri" w:eastAsia="Times New Roman" w:hAnsi="Calibri" w:cs="Times New Roman"/>
                              <w:b/>
                              <w:bCs/>
                              <w:color w:val="000000"/>
                              <w:lang w:eastAsia="es-MX"/>
                            </w:rPr>
                            <w:id w:val="250172235"/>
                            <w:lock w:val="sdtLocked"/>
                            <w:showingPlcHdr/>
                          </w:sdtPr>
                          <w:sdtEndPr/>
                          <w:sdtContent>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A5DC3" w:rsidRPr="00F46C5E" w:rsidRDefault="00581E24" w:rsidP="003F027E">
                                <w:pPr>
                                  <w:spacing w:after="0" w:line="240" w:lineRule="auto"/>
                                  <w:rPr>
                                    <w:rFonts w:ascii="Calibri" w:eastAsia="Times New Roman" w:hAnsi="Calibri" w:cs="Times New Roman"/>
                                    <w:b/>
                                    <w:bCs/>
                                    <w:color w:val="000000"/>
                                    <w:lang w:eastAsia="es-MX"/>
                                  </w:rPr>
                                </w:pPr>
                                <w:r w:rsidRPr="00EF43FA">
                                  <w:rPr>
                                    <w:rStyle w:val="Textodelmarcadordeposicin"/>
                                  </w:rPr>
                                  <w:t>Haga clic aquí para escribir texto.</w:t>
                                </w:r>
                              </w:p>
                            </w:tc>
                          </w:sdtContent>
                        </w:sdt>
                      </w:tr>
                    </w:tbl>
                    <w:p w:rsidR="00435CF6" w:rsidRDefault="00435CF6" w:rsidP="007E5F98"/>
                  </w:txbxContent>
                </v:textbox>
              </v:shape>
            </w:pict>
          </mc:Fallback>
        </mc:AlternateContent>
      </w:r>
      <w:r w:rsidR="007005CB">
        <w:tab/>
      </w:r>
    </w:p>
    <w:p w:rsidR="00054F11" w:rsidRPr="00054F11" w:rsidRDefault="00054F11" w:rsidP="00054F11"/>
    <w:p w:rsidR="00054F11" w:rsidRPr="00054F11" w:rsidRDefault="00054F11" w:rsidP="00054F11"/>
    <w:p w:rsidR="00054F11" w:rsidRDefault="00054F11" w:rsidP="00054F11"/>
    <w:p w:rsidR="00CE77C4" w:rsidRPr="00054F11" w:rsidRDefault="00526CA0" w:rsidP="00054F11">
      <w:pPr>
        <w:tabs>
          <w:tab w:val="left" w:pos="1155"/>
        </w:tabs>
      </w:pPr>
      <w:r w:rsidRPr="00F46C5E">
        <w:rPr>
          <w:i/>
          <w:noProof/>
          <w:lang w:eastAsia="es-MX"/>
        </w:rPr>
        <mc:AlternateContent>
          <mc:Choice Requires="wps">
            <w:drawing>
              <wp:anchor distT="0" distB="0" distL="114300" distR="114300" simplePos="0" relativeHeight="251676672" behindDoc="0" locked="0" layoutInCell="1" allowOverlap="1" wp14:anchorId="1D636E6D" wp14:editId="0A90096B">
                <wp:simplePos x="0" y="0"/>
                <wp:positionH relativeFrom="column">
                  <wp:posOffset>60960</wp:posOffset>
                </wp:positionH>
                <wp:positionV relativeFrom="paragraph">
                  <wp:posOffset>1298575</wp:posOffset>
                </wp:positionV>
                <wp:extent cx="6520180" cy="15240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524000"/>
                        </a:xfrm>
                        <a:prstGeom prst="rect">
                          <a:avLst/>
                        </a:prstGeom>
                        <a:noFill/>
                        <a:ln w="9525">
                          <a:noFill/>
                          <a:miter lim="800000"/>
                          <a:headEnd/>
                          <a:tailEnd/>
                        </a:ln>
                      </wps:spPr>
                      <wps:txbx>
                        <w:txbxContent>
                          <w:p w:rsidR="00097E49" w:rsidRPr="00B74A64" w:rsidRDefault="00097E49" w:rsidP="00097E49">
                            <w:pPr>
                              <w:spacing w:after="0" w:line="240" w:lineRule="auto"/>
                              <w:rPr>
                                <w:sz w:val="18"/>
                                <w:szCs w:val="18"/>
                              </w:rPr>
                            </w:pPr>
                          </w:p>
                          <w:tbl>
                            <w:tblPr>
                              <w:tblStyle w:val="Tablaconcuadrcula"/>
                              <w:tblW w:w="10031" w:type="dxa"/>
                              <w:tblLook w:val="04A0" w:firstRow="1" w:lastRow="0" w:firstColumn="1" w:lastColumn="0" w:noHBand="0" w:noVBand="1"/>
                            </w:tblPr>
                            <w:tblGrid>
                              <w:gridCol w:w="1951"/>
                              <w:gridCol w:w="8080"/>
                            </w:tblGrid>
                            <w:tr w:rsidR="00ED69B3" w:rsidTr="00ED69B3">
                              <w:trPr>
                                <w:trHeight w:val="215"/>
                              </w:trPr>
                              <w:tc>
                                <w:tcPr>
                                  <w:tcW w:w="1951" w:type="dxa"/>
                                  <w:vMerge w:val="restart"/>
                                  <w:shd w:val="clear" w:color="auto" w:fill="BFBFBF" w:themeFill="background1" w:themeFillShade="BF"/>
                                </w:tcPr>
                                <w:p w:rsidR="00ED69B3" w:rsidRPr="00786EF2" w:rsidRDefault="00ED69B3" w:rsidP="00C05C94">
                                  <w:pPr>
                                    <w:jc w:val="both"/>
                                    <w:rPr>
                                      <w:b/>
                                      <w:sz w:val="24"/>
                                      <w:szCs w:val="24"/>
                                    </w:rPr>
                                  </w:pPr>
                                  <w:r>
                                    <w:rPr>
                                      <w:b/>
                                      <w:sz w:val="24"/>
                                      <w:szCs w:val="24"/>
                                    </w:rPr>
                                    <w:t>MAIL</w:t>
                                  </w:r>
                                </w:p>
                              </w:tc>
                              <w:tc>
                                <w:tcPr>
                                  <w:tcW w:w="8080" w:type="dxa"/>
                                  <w:shd w:val="clear" w:color="auto" w:fill="FFFFFF" w:themeFill="background1"/>
                                </w:tcPr>
                                <w:p w:rsidR="00ED69B3" w:rsidRPr="00786EF2" w:rsidRDefault="00ED69B3" w:rsidP="00AF2730">
                                  <w:pPr>
                                    <w:jc w:val="both"/>
                                    <w:rPr>
                                      <w:b/>
                                      <w:sz w:val="24"/>
                                      <w:szCs w:val="24"/>
                                    </w:rPr>
                                  </w:pPr>
                                  <w:r>
                                    <w:rPr>
                                      <w:b/>
                                      <w:sz w:val="24"/>
                                      <w:szCs w:val="24"/>
                                    </w:rPr>
                                    <w:t>UABC</w:t>
                                  </w:r>
                                  <w:r w:rsidR="00CA0B5B">
                                    <w:rPr>
                                      <w:b/>
                                      <w:sz w:val="24"/>
                                      <w:szCs w:val="24"/>
                                    </w:rPr>
                                    <w:t xml:space="preserve">:          </w:t>
                                  </w:r>
                                  <w:r>
                                    <w:rPr>
                                      <w:b/>
                                      <w:sz w:val="24"/>
                                      <w:szCs w:val="24"/>
                                    </w:rPr>
                                    <w:t xml:space="preserve"> </w:t>
                                  </w:r>
                                  <w:sdt>
                                    <w:sdtPr>
                                      <w:rPr>
                                        <w:b/>
                                        <w:sz w:val="24"/>
                                        <w:szCs w:val="24"/>
                                      </w:rPr>
                                      <w:id w:val="-1670087652"/>
                                      <w:showingPlcHdr/>
                                    </w:sdtPr>
                                    <w:sdtEndPr/>
                                    <w:sdtContent>
                                      <w:r w:rsidRPr="001B5C4C">
                                        <w:rPr>
                                          <w:rStyle w:val="Textodelmarcadordeposicin"/>
                                        </w:rPr>
                                        <w:t>Haga clic aquí para escribir texto.</w:t>
                                      </w:r>
                                    </w:sdtContent>
                                  </w:sdt>
                                </w:p>
                              </w:tc>
                            </w:tr>
                            <w:tr w:rsidR="00ED69B3" w:rsidTr="00ED69B3">
                              <w:trPr>
                                <w:trHeight w:val="215"/>
                              </w:trPr>
                              <w:tc>
                                <w:tcPr>
                                  <w:tcW w:w="1951" w:type="dxa"/>
                                  <w:vMerge/>
                                  <w:shd w:val="clear" w:color="auto" w:fill="BFBFBF" w:themeFill="background1" w:themeFillShade="BF"/>
                                </w:tcPr>
                                <w:p w:rsidR="00ED69B3" w:rsidRDefault="00ED69B3" w:rsidP="00C05C94">
                                  <w:pPr>
                                    <w:jc w:val="both"/>
                                    <w:rPr>
                                      <w:b/>
                                      <w:sz w:val="24"/>
                                      <w:szCs w:val="24"/>
                                    </w:rPr>
                                  </w:pPr>
                                </w:p>
                              </w:tc>
                              <w:tc>
                                <w:tcPr>
                                  <w:tcW w:w="8080" w:type="dxa"/>
                                  <w:shd w:val="clear" w:color="auto" w:fill="FFFFFF" w:themeFill="background1"/>
                                </w:tcPr>
                                <w:p w:rsidR="00ED69B3" w:rsidRDefault="00ED69B3" w:rsidP="00AF2730">
                                  <w:pPr>
                                    <w:jc w:val="both"/>
                                    <w:rPr>
                                      <w:b/>
                                      <w:sz w:val="24"/>
                                      <w:szCs w:val="24"/>
                                    </w:rPr>
                                  </w:pPr>
                                  <w:r>
                                    <w:rPr>
                                      <w:b/>
                                      <w:sz w:val="24"/>
                                      <w:szCs w:val="24"/>
                                    </w:rPr>
                                    <w:t>PERSONAL</w:t>
                                  </w:r>
                                  <w:r w:rsidR="00CA0B5B">
                                    <w:rPr>
                                      <w:b/>
                                      <w:sz w:val="24"/>
                                      <w:szCs w:val="24"/>
                                    </w:rPr>
                                    <w:t xml:space="preserve">: </w:t>
                                  </w:r>
                                  <w:r>
                                    <w:rPr>
                                      <w:b/>
                                      <w:sz w:val="24"/>
                                      <w:szCs w:val="24"/>
                                    </w:rPr>
                                    <w:t xml:space="preserve"> </w:t>
                                  </w:r>
                                  <w:sdt>
                                    <w:sdtPr>
                                      <w:rPr>
                                        <w:b/>
                                        <w:sz w:val="24"/>
                                        <w:szCs w:val="24"/>
                                      </w:rPr>
                                      <w:id w:val="-1436050558"/>
                                      <w:showingPlcHdr/>
                                    </w:sdtPr>
                                    <w:sdtEndPr/>
                                    <w:sdtContent>
                                      <w:r w:rsidRPr="001B5C4C">
                                        <w:rPr>
                                          <w:rStyle w:val="Textodelmarcadordeposicin"/>
                                        </w:rPr>
                                        <w:t>Haga clic aquí para escribir texto.</w:t>
                                      </w:r>
                                    </w:sdtContent>
                                  </w:sdt>
                                </w:p>
                              </w:tc>
                            </w:tr>
                            <w:tr w:rsidR="00ED69B3" w:rsidTr="00CA0B5B">
                              <w:trPr>
                                <w:trHeight w:val="174"/>
                              </w:trPr>
                              <w:tc>
                                <w:tcPr>
                                  <w:tcW w:w="10031" w:type="dxa"/>
                                  <w:gridSpan w:val="2"/>
                                  <w:shd w:val="clear" w:color="auto" w:fill="BFBFBF" w:themeFill="background1" w:themeFillShade="BF"/>
                                </w:tcPr>
                                <w:p w:rsidR="00ED69B3" w:rsidRDefault="00ED69B3" w:rsidP="00AF2730">
                                  <w:pPr>
                                    <w:jc w:val="both"/>
                                    <w:rPr>
                                      <w:b/>
                                      <w:sz w:val="24"/>
                                      <w:szCs w:val="24"/>
                                    </w:rPr>
                                  </w:pPr>
                                </w:p>
                              </w:tc>
                            </w:tr>
                            <w:tr w:rsidR="00ED69B3" w:rsidTr="00ED69B3">
                              <w:trPr>
                                <w:trHeight w:val="215"/>
                              </w:trPr>
                              <w:tc>
                                <w:tcPr>
                                  <w:tcW w:w="1951" w:type="dxa"/>
                                  <w:vMerge w:val="restart"/>
                                  <w:shd w:val="clear" w:color="auto" w:fill="BFBFBF" w:themeFill="background1" w:themeFillShade="BF"/>
                                </w:tcPr>
                                <w:p w:rsidR="00ED69B3" w:rsidRDefault="00ED69B3" w:rsidP="00AF2730">
                                  <w:pPr>
                                    <w:jc w:val="both"/>
                                    <w:rPr>
                                      <w:b/>
                                      <w:sz w:val="24"/>
                                      <w:szCs w:val="24"/>
                                    </w:rPr>
                                  </w:pPr>
                                  <w:r>
                                    <w:rPr>
                                      <w:b/>
                                      <w:sz w:val="24"/>
                                      <w:szCs w:val="24"/>
                                    </w:rPr>
                                    <w:t>TELÉFONO</w:t>
                                  </w:r>
                                </w:p>
                              </w:tc>
                              <w:tc>
                                <w:tcPr>
                                  <w:tcW w:w="8080" w:type="dxa"/>
                                  <w:shd w:val="clear" w:color="auto" w:fill="FFFFFF" w:themeFill="background1"/>
                                </w:tcPr>
                                <w:p w:rsidR="00ED69B3" w:rsidRDefault="00ED69B3" w:rsidP="00AF2730">
                                  <w:pPr>
                                    <w:jc w:val="both"/>
                                    <w:rPr>
                                      <w:b/>
                                      <w:sz w:val="24"/>
                                      <w:szCs w:val="24"/>
                                    </w:rPr>
                                  </w:pPr>
                                  <w:r>
                                    <w:rPr>
                                      <w:b/>
                                      <w:sz w:val="24"/>
                                      <w:szCs w:val="24"/>
                                    </w:rPr>
                                    <w:t>CELULAR</w:t>
                                  </w:r>
                                  <w:r w:rsidR="00CA0B5B">
                                    <w:rPr>
                                      <w:b/>
                                      <w:sz w:val="24"/>
                                      <w:szCs w:val="24"/>
                                    </w:rPr>
                                    <w:t xml:space="preserve">:  </w:t>
                                  </w:r>
                                  <w:r>
                                    <w:rPr>
                                      <w:b/>
                                      <w:sz w:val="24"/>
                                      <w:szCs w:val="24"/>
                                    </w:rPr>
                                    <w:t xml:space="preserve"> </w:t>
                                  </w:r>
                                  <w:sdt>
                                    <w:sdtPr>
                                      <w:rPr>
                                        <w:b/>
                                        <w:sz w:val="24"/>
                                        <w:szCs w:val="24"/>
                                      </w:rPr>
                                      <w:id w:val="500786568"/>
                                      <w:showingPlcHdr/>
                                    </w:sdtPr>
                                    <w:sdtEndPr/>
                                    <w:sdtContent>
                                      <w:r w:rsidRPr="001B5C4C">
                                        <w:rPr>
                                          <w:rStyle w:val="Textodelmarcadordeposicin"/>
                                        </w:rPr>
                                        <w:t>Haga clic aquí para escribir texto.</w:t>
                                      </w:r>
                                    </w:sdtContent>
                                  </w:sdt>
                                </w:p>
                              </w:tc>
                            </w:tr>
                            <w:tr w:rsidR="00ED69B3" w:rsidTr="00ED69B3">
                              <w:trPr>
                                <w:trHeight w:val="215"/>
                              </w:trPr>
                              <w:tc>
                                <w:tcPr>
                                  <w:tcW w:w="1951" w:type="dxa"/>
                                  <w:vMerge/>
                                  <w:shd w:val="clear" w:color="auto" w:fill="BFBFBF" w:themeFill="background1" w:themeFillShade="BF"/>
                                </w:tcPr>
                                <w:p w:rsidR="00ED69B3" w:rsidRDefault="00ED69B3" w:rsidP="00AF2730">
                                  <w:pPr>
                                    <w:jc w:val="both"/>
                                    <w:rPr>
                                      <w:b/>
                                      <w:sz w:val="24"/>
                                      <w:szCs w:val="24"/>
                                    </w:rPr>
                                  </w:pPr>
                                </w:p>
                              </w:tc>
                              <w:tc>
                                <w:tcPr>
                                  <w:tcW w:w="8080" w:type="dxa"/>
                                  <w:shd w:val="clear" w:color="auto" w:fill="FFFFFF" w:themeFill="background1"/>
                                </w:tcPr>
                                <w:p w:rsidR="00ED69B3" w:rsidRDefault="00CA0B5B" w:rsidP="00AF2730">
                                  <w:pPr>
                                    <w:jc w:val="both"/>
                                    <w:rPr>
                                      <w:b/>
                                      <w:sz w:val="24"/>
                                      <w:szCs w:val="24"/>
                                    </w:rPr>
                                  </w:pPr>
                                  <w:r>
                                    <w:rPr>
                                      <w:b/>
                                      <w:sz w:val="24"/>
                                      <w:szCs w:val="24"/>
                                    </w:rPr>
                                    <w:t xml:space="preserve">CASA:        </w:t>
                                  </w:r>
                                  <w:r w:rsidR="00ED69B3">
                                    <w:rPr>
                                      <w:b/>
                                      <w:sz w:val="24"/>
                                      <w:szCs w:val="24"/>
                                    </w:rPr>
                                    <w:t xml:space="preserve"> </w:t>
                                  </w:r>
                                  <w:sdt>
                                    <w:sdtPr>
                                      <w:rPr>
                                        <w:b/>
                                        <w:sz w:val="24"/>
                                        <w:szCs w:val="24"/>
                                      </w:rPr>
                                      <w:id w:val="1774748036"/>
                                      <w:showingPlcHdr/>
                                    </w:sdtPr>
                                    <w:sdtEndPr/>
                                    <w:sdtContent>
                                      <w:r w:rsidR="00ED69B3" w:rsidRPr="001B5C4C">
                                        <w:rPr>
                                          <w:rStyle w:val="Textodelmarcadordeposicin"/>
                                        </w:rPr>
                                        <w:t>Haga clic aquí para escribir texto.</w:t>
                                      </w:r>
                                    </w:sdtContent>
                                  </w:sdt>
                                </w:p>
                              </w:tc>
                            </w:tr>
                          </w:tbl>
                          <w:p w:rsidR="00097E49" w:rsidRDefault="00097E49" w:rsidP="00097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pt;margin-top:102.25pt;width:513.4pt;height:1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" filled="f" stroked="f">
                <v:textbox>
                  <w:txbxContent>
                    <w:p w:rsidR="00097E49" w:rsidRPr="00B74A64" w:rsidRDefault="00097E49" w:rsidP="00097E49">
                      <w:pPr>
                        <w:spacing w:after="0" w:line="240" w:lineRule="auto"/>
                        <w:rPr>
                          <w:sz w:val="18"/>
                          <w:szCs w:val="18"/>
                        </w:rPr>
                      </w:pPr>
                    </w:p>
                    <w:tbl>
                      <w:tblPr>
                        <w:tblStyle w:val="Tablaconcuadrcula"/>
                        <w:tblW w:w="10031" w:type="dxa"/>
                        <w:tblLook w:val="04A0" w:firstRow="1" w:lastRow="0" w:firstColumn="1" w:lastColumn="0" w:noHBand="0" w:noVBand="1"/>
                      </w:tblPr>
                      <w:tblGrid>
                        <w:gridCol w:w="1951"/>
                        <w:gridCol w:w="8080"/>
                      </w:tblGrid>
                      <w:tr w:rsidR="00ED69B3" w:rsidTr="00ED69B3">
                        <w:trPr>
                          <w:trHeight w:val="215"/>
                        </w:trPr>
                        <w:tc>
                          <w:tcPr>
                            <w:tcW w:w="1951" w:type="dxa"/>
                            <w:vMerge w:val="restart"/>
                            <w:shd w:val="clear" w:color="auto" w:fill="BFBFBF" w:themeFill="background1" w:themeFillShade="BF"/>
                          </w:tcPr>
                          <w:p w:rsidR="00ED69B3" w:rsidRPr="00786EF2" w:rsidRDefault="00ED69B3" w:rsidP="00C05C94">
                            <w:pPr>
                              <w:jc w:val="both"/>
                              <w:rPr>
                                <w:b/>
                                <w:sz w:val="24"/>
                                <w:szCs w:val="24"/>
                              </w:rPr>
                            </w:pPr>
                            <w:r>
                              <w:rPr>
                                <w:b/>
                                <w:sz w:val="24"/>
                                <w:szCs w:val="24"/>
                              </w:rPr>
                              <w:t>MAIL</w:t>
                            </w:r>
                          </w:p>
                        </w:tc>
                        <w:tc>
                          <w:tcPr>
                            <w:tcW w:w="8080" w:type="dxa"/>
                            <w:shd w:val="clear" w:color="auto" w:fill="FFFFFF" w:themeFill="background1"/>
                          </w:tcPr>
                          <w:p w:rsidR="00ED69B3" w:rsidRPr="00786EF2" w:rsidRDefault="00ED69B3" w:rsidP="00AF2730">
                            <w:pPr>
                              <w:jc w:val="both"/>
                              <w:rPr>
                                <w:b/>
                                <w:sz w:val="24"/>
                                <w:szCs w:val="24"/>
                              </w:rPr>
                            </w:pPr>
                            <w:r>
                              <w:rPr>
                                <w:b/>
                                <w:sz w:val="24"/>
                                <w:szCs w:val="24"/>
                              </w:rPr>
                              <w:t>UABC</w:t>
                            </w:r>
                            <w:r w:rsidR="00CA0B5B">
                              <w:rPr>
                                <w:b/>
                                <w:sz w:val="24"/>
                                <w:szCs w:val="24"/>
                              </w:rPr>
                              <w:t xml:space="preserve">:          </w:t>
                            </w:r>
                            <w:r>
                              <w:rPr>
                                <w:b/>
                                <w:sz w:val="24"/>
                                <w:szCs w:val="24"/>
                              </w:rPr>
                              <w:t xml:space="preserve"> </w:t>
                            </w:r>
                            <w:sdt>
                              <w:sdtPr>
                                <w:rPr>
                                  <w:b/>
                                  <w:sz w:val="24"/>
                                  <w:szCs w:val="24"/>
                                </w:rPr>
                                <w:id w:val="-1670087652"/>
                                <w:showingPlcHdr/>
                              </w:sdtPr>
                              <w:sdtEndPr/>
                              <w:sdtContent>
                                <w:r w:rsidRPr="001B5C4C">
                                  <w:rPr>
                                    <w:rStyle w:val="Textodelmarcadordeposicin"/>
                                  </w:rPr>
                                  <w:t>Haga clic aquí para escribir texto.</w:t>
                                </w:r>
                              </w:sdtContent>
                            </w:sdt>
                          </w:p>
                        </w:tc>
                      </w:tr>
                      <w:tr w:rsidR="00ED69B3" w:rsidTr="00ED69B3">
                        <w:trPr>
                          <w:trHeight w:val="215"/>
                        </w:trPr>
                        <w:tc>
                          <w:tcPr>
                            <w:tcW w:w="1951" w:type="dxa"/>
                            <w:vMerge/>
                            <w:shd w:val="clear" w:color="auto" w:fill="BFBFBF" w:themeFill="background1" w:themeFillShade="BF"/>
                          </w:tcPr>
                          <w:p w:rsidR="00ED69B3" w:rsidRDefault="00ED69B3" w:rsidP="00C05C94">
                            <w:pPr>
                              <w:jc w:val="both"/>
                              <w:rPr>
                                <w:b/>
                                <w:sz w:val="24"/>
                                <w:szCs w:val="24"/>
                              </w:rPr>
                            </w:pPr>
                          </w:p>
                        </w:tc>
                        <w:tc>
                          <w:tcPr>
                            <w:tcW w:w="8080" w:type="dxa"/>
                            <w:shd w:val="clear" w:color="auto" w:fill="FFFFFF" w:themeFill="background1"/>
                          </w:tcPr>
                          <w:p w:rsidR="00ED69B3" w:rsidRDefault="00ED69B3" w:rsidP="00AF2730">
                            <w:pPr>
                              <w:jc w:val="both"/>
                              <w:rPr>
                                <w:b/>
                                <w:sz w:val="24"/>
                                <w:szCs w:val="24"/>
                              </w:rPr>
                            </w:pPr>
                            <w:r>
                              <w:rPr>
                                <w:b/>
                                <w:sz w:val="24"/>
                                <w:szCs w:val="24"/>
                              </w:rPr>
                              <w:t>PERSONAL</w:t>
                            </w:r>
                            <w:r w:rsidR="00CA0B5B">
                              <w:rPr>
                                <w:b/>
                                <w:sz w:val="24"/>
                                <w:szCs w:val="24"/>
                              </w:rPr>
                              <w:t xml:space="preserve">: </w:t>
                            </w:r>
                            <w:r>
                              <w:rPr>
                                <w:b/>
                                <w:sz w:val="24"/>
                                <w:szCs w:val="24"/>
                              </w:rPr>
                              <w:t xml:space="preserve"> </w:t>
                            </w:r>
                            <w:sdt>
                              <w:sdtPr>
                                <w:rPr>
                                  <w:b/>
                                  <w:sz w:val="24"/>
                                  <w:szCs w:val="24"/>
                                </w:rPr>
                                <w:id w:val="-1436050558"/>
                                <w:showingPlcHdr/>
                              </w:sdtPr>
                              <w:sdtEndPr/>
                              <w:sdtContent>
                                <w:r w:rsidRPr="001B5C4C">
                                  <w:rPr>
                                    <w:rStyle w:val="Textodelmarcadordeposicin"/>
                                  </w:rPr>
                                  <w:t>Haga clic aquí para escribir texto.</w:t>
                                </w:r>
                              </w:sdtContent>
                            </w:sdt>
                          </w:p>
                        </w:tc>
                      </w:tr>
                      <w:tr w:rsidR="00ED69B3" w:rsidTr="00CA0B5B">
                        <w:trPr>
                          <w:trHeight w:val="174"/>
                        </w:trPr>
                        <w:tc>
                          <w:tcPr>
                            <w:tcW w:w="10031" w:type="dxa"/>
                            <w:gridSpan w:val="2"/>
                            <w:shd w:val="clear" w:color="auto" w:fill="BFBFBF" w:themeFill="background1" w:themeFillShade="BF"/>
                          </w:tcPr>
                          <w:p w:rsidR="00ED69B3" w:rsidRDefault="00ED69B3" w:rsidP="00AF2730">
                            <w:pPr>
                              <w:jc w:val="both"/>
                              <w:rPr>
                                <w:b/>
                                <w:sz w:val="24"/>
                                <w:szCs w:val="24"/>
                              </w:rPr>
                            </w:pPr>
                          </w:p>
                        </w:tc>
                      </w:tr>
                      <w:tr w:rsidR="00ED69B3" w:rsidTr="00ED69B3">
                        <w:trPr>
                          <w:trHeight w:val="215"/>
                        </w:trPr>
                        <w:tc>
                          <w:tcPr>
                            <w:tcW w:w="1951" w:type="dxa"/>
                            <w:vMerge w:val="restart"/>
                            <w:shd w:val="clear" w:color="auto" w:fill="BFBFBF" w:themeFill="background1" w:themeFillShade="BF"/>
                          </w:tcPr>
                          <w:p w:rsidR="00ED69B3" w:rsidRDefault="00ED69B3" w:rsidP="00AF2730">
                            <w:pPr>
                              <w:jc w:val="both"/>
                              <w:rPr>
                                <w:b/>
                                <w:sz w:val="24"/>
                                <w:szCs w:val="24"/>
                              </w:rPr>
                            </w:pPr>
                            <w:r>
                              <w:rPr>
                                <w:b/>
                                <w:sz w:val="24"/>
                                <w:szCs w:val="24"/>
                              </w:rPr>
                              <w:t>TELÉFONO</w:t>
                            </w:r>
                          </w:p>
                        </w:tc>
                        <w:tc>
                          <w:tcPr>
                            <w:tcW w:w="8080" w:type="dxa"/>
                            <w:shd w:val="clear" w:color="auto" w:fill="FFFFFF" w:themeFill="background1"/>
                          </w:tcPr>
                          <w:p w:rsidR="00ED69B3" w:rsidRDefault="00ED69B3" w:rsidP="00AF2730">
                            <w:pPr>
                              <w:jc w:val="both"/>
                              <w:rPr>
                                <w:b/>
                                <w:sz w:val="24"/>
                                <w:szCs w:val="24"/>
                              </w:rPr>
                            </w:pPr>
                            <w:r>
                              <w:rPr>
                                <w:b/>
                                <w:sz w:val="24"/>
                                <w:szCs w:val="24"/>
                              </w:rPr>
                              <w:t>CELULAR</w:t>
                            </w:r>
                            <w:r w:rsidR="00CA0B5B">
                              <w:rPr>
                                <w:b/>
                                <w:sz w:val="24"/>
                                <w:szCs w:val="24"/>
                              </w:rPr>
                              <w:t xml:space="preserve">:  </w:t>
                            </w:r>
                            <w:r>
                              <w:rPr>
                                <w:b/>
                                <w:sz w:val="24"/>
                                <w:szCs w:val="24"/>
                              </w:rPr>
                              <w:t xml:space="preserve"> </w:t>
                            </w:r>
                            <w:sdt>
                              <w:sdtPr>
                                <w:rPr>
                                  <w:b/>
                                  <w:sz w:val="24"/>
                                  <w:szCs w:val="24"/>
                                </w:rPr>
                                <w:id w:val="500786568"/>
                                <w:showingPlcHdr/>
                              </w:sdtPr>
                              <w:sdtEndPr/>
                              <w:sdtContent>
                                <w:r w:rsidRPr="001B5C4C">
                                  <w:rPr>
                                    <w:rStyle w:val="Textodelmarcadordeposicin"/>
                                  </w:rPr>
                                  <w:t>Haga clic aquí para escribir texto.</w:t>
                                </w:r>
                              </w:sdtContent>
                            </w:sdt>
                          </w:p>
                        </w:tc>
                      </w:tr>
                      <w:tr w:rsidR="00ED69B3" w:rsidTr="00ED69B3">
                        <w:trPr>
                          <w:trHeight w:val="215"/>
                        </w:trPr>
                        <w:tc>
                          <w:tcPr>
                            <w:tcW w:w="1951" w:type="dxa"/>
                            <w:vMerge/>
                            <w:shd w:val="clear" w:color="auto" w:fill="BFBFBF" w:themeFill="background1" w:themeFillShade="BF"/>
                          </w:tcPr>
                          <w:p w:rsidR="00ED69B3" w:rsidRDefault="00ED69B3" w:rsidP="00AF2730">
                            <w:pPr>
                              <w:jc w:val="both"/>
                              <w:rPr>
                                <w:b/>
                                <w:sz w:val="24"/>
                                <w:szCs w:val="24"/>
                              </w:rPr>
                            </w:pPr>
                          </w:p>
                        </w:tc>
                        <w:tc>
                          <w:tcPr>
                            <w:tcW w:w="8080" w:type="dxa"/>
                            <w:shd w:val="clear" w:color="auto" w:fill="FFFFFF" w:themeFill="background1"/>
                          </w:tcPr>
                          <w:p w:rsidR="00ED69B3" w:rsidRDefault="00CA0B5B" w:rsidP="00AF2730">
                            <w:pPr>
                              <w:jc w:val="both"/>
                              <w:rPr>
                                <w:b/>
                                <w:sz w:val="24"/>
                                <w:szCs w:val="24"/>
                              </w:rPr>
                            </w:pPr>
                            <w:r>
                              <w:rPr>
                                <w:b/>
                                <w:sz w:val="24"/>
                                <w:szCs w:val="24"/>
                              </w:rPr>
                              <w:t xml:space="preserve">CASA:        </w:t>
                            </w:r>
                            <w:r w:rsidR="00ED69B3">
                              <w:rPr>
                                <w:b/>
                                <w:sz w:val="24"/>
                                <w:szCs w:val="24"/>
                              </w:rPr>
                              <w:t xml:space="preserve"> </w:t>
                            </w:r>
                            <w:sdt>
                              <w:sdtPr>
                                <w:rPr>
                                  <w:b/>
                                  <w:sz w:val="24"/>
                                  <w:szCs w:val="24"/>
                                </w:rPr>
                                <w:id w:val="1774748036"/>
                                <w:showingPlcHdr/>
                              </w:sdtPr>
                              <w:sdtEndPr/>
                              <w:sdtContent>
                                <w:r w:rsidR="00ED69B3" w:rsidRPr="001B5C4C">
                                  <w:rPr>
                                    <w:rStyle w:val="Textodelmarcadordeposicin"/>
                                  </w:rPr>
                                  <w:t>Haga clic aquí para escribir texto.</w:t>
                                </w:r>
                              </w:sdtContent>
                            </w:sdt>
                          </w:p>
                        </w:tc>
                      </w:tr>
                    </w:tbl>
                    <w:p w:rsidR="00097E49" w:rsidRDefault="00097E49" w:rsidP="00097E49"/>
                  </w:txbxContent>
                </v:textbox>
              </v:shape>
            </w:pict>
          </mc:Fallback>
        </mc:AlternateContent>
      </w:r>
      <w:r w:rsidR="008C6328" w:rsidRPr="00F46C5E">
        <w:rPr>
          <w:i/>
          <w:noProof/>
          <w:lang w:eastAsia="es-MX"/>
        </w:rPr>
        <mc:AlternateContent>
          <mc:Choice Requires="wps">
            <w:drawing>
              <wp:anchor distT="0" distB="0" distL="114300" distR="114300" simplePos="0" relativeHeight="251674624" behindDoc="0" locked="0" layoutInCell="1" allowOverlap="1" wp14:anchorId="06761836" wp14:editId="7B8B789A">
                <wp:simplePos x="0" y="0"/>
                <wp:positionH relativeFrom="column">
                  <wp:posOffset>60960</wp:posOffset>
                </wp:positionH>
                <wp:positionV relativeFrom="paragraph">
                  <wp:posOffset>460375</wp:posOffset>
                </wp:positionV>
                <wp:extent cx="6515100" cy="100965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09650"/>
                        </a:xfrm>
                        <a:prstGeom prst="rect">
                          <a:avLst/>
                        </a:prstGeom>
                        <a:noFill/>
                        <a:ln w="9525">
                          <a:noFill/>
                          <a:miter lim="800000"/>
                          <a:headEnd/>
                          <a:tailEnd/>
                        </a:ln>
                      </wps:spPr>
                      <wps:txbx>
                        <w:txbxContent>
                          <w:p w:rsidR="00F46C5E" w:rsidRPr="00B74A64" w:rsidRDefault="00F46C5E" w:rsidP="00B74A64">
                            <w:pPr>
                              <w:spacing w:after="0" w:line="240" w:lineRule="auto"/>
                              <w:rPr>
                                <w:sz w:val="18"/>
                                <w:szCs w:val="18"/>
                              </w:rPr>
                            </w:pPr>
                          </w:p>
                          <w:tbl>
                            <w:tblPr>
                              <w:tblStyle w:val="Tablaconcuadrcula"/>
                              <w:tblW w:w="10031" w:type="dxa"/>
                              <w:tblLayout w:type="fixed"/>
                              <w:tblLook w:val="04A0" w:firstRow="1" w:lastRow="0" w:firstColumn="1" w:lastColumn="0" w:noHBand="0" w:noVBand="1"/>
                            </w:tblPr>
                            <w:tblGrid>
                              <w:gridCol w:w="2093"/>
                              <w:gridCol w:w="3402"/>
                              <w:gridCol w:w="1701"/>
                              <w:gridCol w:w="2835"/>
                            </w:tblGrid>
                            <w:tr w:rsidR="00655B84" w:rsidTr="00145D51">
                              <w:trPr>
                                <w:trHeight w:val="150"/>
                              </w:trPr>
                              <w:tc>
                                <w:tcPr>
                                  <w:tcW w:w="2093" w:type="dxa"/>
                                  <w:shd w:val="clear" w:color="auto" w:fill="BFBFBF" w:themeFill="background1" w:themeFillShade="BF"/>
                                </w:tcPr>
                                <w:p w:rsidR="00655B84" w:rsidRPr="00786EF2" w:rsidRDefault="00655B84" w:rsidP="00655B84">
                                  <w:pPr>
                                    <w:rPr>
                                      <w:b/>
                                      <w:sz w:val="24"/>
                                      <w:szCs w:val="24"/>
                                    </w:rPr>
                                  </w:pPr>
                                  <w:r>
                                    <w:rPr>
                                      <w:b/>
                                      <w:sz w:val="24"/>
                                      <w:szCs w:val="24"/>
                                    </w:rPr>
                                    <w:t>DISPONIBILIDAD DE HORARIO</w:t>
                                  </w:r>
                                </w:p>
                              </w:tc>
                              <w:tc>
                                <w:tcPr>
                                  <w:tcW w:w="3402" w:type="dxa"/>
                                  <w:shd w:val="clear" w:color="auto" w:fill="auto"/>
                                </w:tcPr>
                                <w:p w:rsidR="00655B84" w:rsidRDefault="00655B84" w:rsidP="00655B84">
                                  <w:pPr>
                                    <w:rPr>
                                      <w:b/>
                                      <w:sz w:val="24"/>
                                      <w:szCs w:val="24"/>
                                    </w:rPr>
                                  </w:pPr>
                                  <w:r w:rsidRPr="00097E49">
                                    <w:rPr>
                                      <w:b/>
                                      <w:i/>
                                      <w:sz w:val="24"/>
                                      <w:szCs w:val="24"/>
                                      <w:u w:val="single"/>
                                    </w:rPr>
                                    <w:t>1ERA OPCIÓN</w:t>
                                  </w:r>
                                  <w:r>
                                    <w:rPr>
                                      <w:b/>
                                      <w:sz w:val="24"/>
                                      <w:szCs w:val="24"/>
                                    </w:rPr>
                                    <w:t xml:space="preserve">   </w:t>
                                  </w:r>
                                  <w:sdt>
                                    <w:sdtPr>
                                      <w:rPr>
                                        <w:b/>
                                        <w:sz w:val="24"/>
                                        <w:szCs w:val="24"/>
                                      </w:rPr>
                                      <w:id w:val="-993715655"/>
                                      <w:showingPlcHdr/>
                                      <w:comboBox>
                                        <w:listItem w:value="Elija un elemento."/>
                                        <w:listItem w:displayText="MATUTINO" w:value="MATUTINO"/>
                                        <w:listItem w:displayText="INTERMEDIO" w:value="INTERMEDIO"/>
                                        <w:listItem w:displayText="VESPERTINO" w:value="VESPERTINO"/>
                                      </w:comboBox>
                                    </w:sdtPr>
                                    <w:sdtEndPr/>
                                    <w:sdtContent>
                                      <w:r w:rsidRPr="001B5C4C">
                                        <w:rPr>
                                          <w:rStyle w:val="Textodelmarcadordeposicin"/>
                                        </w:rPr>
                                        <w:t>Elija un elemento.</w:t>
                                      </w:r>
                                    </w:sdtContent>
                                  </w:sdt>
                                </w:p>
                                <w:p w:rsidR="00655B84" w:rsidRPr="00786EF2" w:rsidRDefault="00655B84" w:rsidP="00655B84">
                                  <w:pPr>
                                    <w:rPr>
                                      <w:b/>
                                      <w:sz w:val="24"/>
                                      <w:szCs w:val="24"/>
                                    </w:rPr>
                                  </w:pPr>
                                  <w:r w:rsidRPr="00097E49">
                                    <w:rPr>
                                      <w:b/>
                                      <w:i/>
                                      <w:sz w:val="24"/>
                                      <w:szCs w:val="24"/>
                                      <w:u w:val="single"/>
                                    </w:rPr>
                                    <w:t>2DA OPCIÓN</w:t>
                                  </w:r>
                                  <w:r>
                                    <w:rPr>
                                      <w:b/>
                                      <w:sz w:val="24"/>
                                      <w:szCs w:val="24"/>
                                    </w:rPr>
                                    <w:t xml:space="preserve">     </w:t>
                                  </w:r>
                                  <w:sdt>
                                    <w:sdtPr>
                                      <w:rPr>
                                        <w:b/>
                                        <w:sz w:val="24"/>
                                        <w:szCs w:val="24"/>
                                      </w:rPr>
                                      <w:id w:val="986364053"/>
                                      <w:showingPlcHdr/>
                                      <w:comboBox>
                                        <w:listItem w:value="Elija un elemento."/>
                                        <w:listItem w:displayText="MATUTINO" w:value="MATUTINO"/>
                                        <w:listItem w:displayText="INTERMEDIO" w:value="INTERMEDIO"/>
                                        <w:listItem w:displayText="VESPERTINO" w:value="VESPERTINO"/>
                                      </w:comboBox>
                                    </w:sdtPr>
                                    <w:sdtEndPr/>
                                    <w:sdtContent>
                                      <w:r w:rsidRPr="001B5C4C">
                                        <w:rPr>
                                          <w:rStyle w:val="Textodelmarcadordeposicin"/>
                                        </w:rPr>
                                        <w:t>Elija un elemento.</w:t>
                                      </w:r>
                                    </w:sdtContent>
                                  </w:sdt>
                                </w:p>
                              </w:tc>
                              <w:tc>
                                <w:tcPr>
                                  <w:tcW w:w="1701" w:type="dxa"/>
                                  <w:shd w:val="clear" w:color="auto" w:fill="BFBFBF" w:themeFill="background1" w:themeFillShade="BF"/>
                                </w:tcPr>
                                <w:p w:rsidR="00655B84" w:rsidRPr="00097E49" w:rsidRDefault="00655B84" w:rsidP="00655B84">
                                  <w:pPr>
                                    <w:rPr>
                                      <w:b/>
                                      <w:i/>
                                      <w:sz w:val="24"/>
                                      <w:szCs w:val="24"/>
                                      <w:u w:val="single"/>
                                    </w:rPr>
                                  </w:pPr>
                                  <w:r w:rsidRPr="00786EF2">
                                    <w:rPr>
                                      <w:b/>
                                      <w:sz w:val="24"/>
                                      <w:szCs w:val="24"/>
                                    </w:rPr>
                                    <w:t>¿SOLICITAS CARGA ADICIONAL?</w:t>
                                  </w:r>
                                  <w:r>
                                    <w:rPr>
                                      <w:b/>
                                      <w:sz w:val="24"/>
                                      <w:szCs w:val="24"/>
                                    </w:rPr>
                                    <w:t xml:space="preserve"> </w:t>
                                  </w:r>
                                </w:p>
                              </w:tc>
                              <w:tc>
                                <w:tcPr>
                                  <w:tcW w:w="2835" w:type="dxa"/>
                                </w:tcPr>
                                <w:p w:rsidR="00655B84" w:rsidRPr="00786EF2" w:rsidRDefault="003320B3" w:rsidP="00655B84">
                                  <w:pPr>
                                    <w:rPr>
                                      <w:b/>
                                      <w:sz w:val="24"/>
                                      <w:szCs w:val="24"/>
                                    </w:rPr>
                                  </w:pPr>
                                  <w:sdt>
                                    <w:sdtPr>
                                      <w:rPr>
                                        <w:b/>
                                        <w:sz w:val="24"/>
                                        <w:szCs w:val="24"/>
                                      </w:rPr>
                                      <w:id w:val="-1631310099"/>
                                      <w:showingPlcHdr/>
                                      <w:comboBox>
                                        <w:listItem w:value="Elija un elemento."/>
                                        <w:listItem w:displayText="SI" w:value="SI"/>
                                        <w:listItem w:displayText="NO" w:value="NO"/>
                                      </w:comboBox>
                                    </w:sdtPr>
                                    <w:sdtEndPr/>
                                    <w:sdtContent>
                                      <w:r w:rsidR="00655B84" w:rsidRPr="001B5C4C">
                                        <w:rPr>
                                          <w:rStyle w:val="Textodelmarcadordeposicin"/>
                                        </w:rPr>
                                        <w:t>Elija un elemento.</w:t>
                                      </w:r>
                                    </w:sdtContent>
                                  </w:sdt>
                                </w:p>
                              </w:tc>
                            </w:tr>
                          </w:tbl>
                          <w:p w:rsidR="00F46C5E" w:rsidRDefault="00F46C5E" w:rsidP="00B74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pt;margin-top:36.25pt;width:513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" filled="f" stroked="f">
                <v:textbox>
                  <w:txbxContent>
                    <w:p w:rsidR="00F46C5E" w:rsidRPr="00B74A64" w:rsidRDefault="00F46C5E" w:rsidP="00B74A64">
                      <w:pPr>
                        <w:spacing w:after="0" w:line="240" w:lineRule="auto"/>
                        <w:rPr>
                          <w:sz w:val="18"/>
                          <w:szCs w:val="18"/>
                        </w:rPr>
                      </w:pPr>
                    </w:p>
                    <w:tbl>
                      <w:tblPr>
                        <w:tblStyle w:val="Tablaconcuadrcula"/>
                        <w:tblW w:w="10031" w:type="dxa"/>
                        <w:tblLayout w:type="fixed"/>
                        <w:tblLook w:val="04A0" w:firstRow="1" w:lastRow="0" w:firstColumn="1" w:lastColumn="0" w:noHBand="0" w:noVBand="1"/>
                      </w:tblPr>
                      <w:tblGrid>
                        <w:gridCol w:w="2093"/>
                        <w:gridCol w:w="3402"/>
                        <w:gridCol w:w="1701"/>
                        <w:gridCol w:w="2835"/>
                      </w:tblGrid>
                      <w:tr w:rsidR="00655B84" w:rsidTr="00145D51">
                        <w:trPr>
                          <w:trHeight w:val="150"/>
                        </w:trPr>
                        <w:tc>
                          <w:tcPr>
                            <w:tcW w:w="2093" w:type="dxa"/>
                            <w:shd w:val="clear" w:color="auto" w:fill="BFBFBF" w:themeFill="background1" w:themeFillShade="BF"/>
                          </w:tcPr>
                          <w:p w:rsidR="00655B84" w:rsidRPr="00786EF2" w:rsidRDefault="00655B84" w:rsidP="00655B84">
                            <w:pPr>
                              <w:rPr>
                                <w:b/>
                                <w:sz w:val="24"/>
                                <w:szCs w:val="24"/>
                              </w:rPr>
                            </w:pPr>
                            <w:r>
                              <w:rPr>
                                <w:b/>
                                <w:sz w:val="24"/>
                                <w:szCs w:val="24"/>
                              </w:rPr>
                              <w:t>DISPONIBILIDAD DE HORARIO</w:t>
                            </w:r>
                          </w:p>
                        </w:tc>
                        <w:tc>
                          <w:tcPr>
                            <w:tcW w:w="3402" w:type="dxa"/>
                            <w:shd w:val="clear" w:color="auto" w:fill="auto"/>
                          </w:tcPr>
                          <w:p w:rsidR="00655B84" w:rsidRDefault="00655B84" w:rsidP="00655B84">
                            <w:pPr>
                              <w:rPr>
                                <w:b/>
                                <w:sz w:val="24"/>
                                <w:szCs w:val="24"/>
                              </w:rPr>
                            </w:pPr>
                            <w:r w:rsidRPr="00097E49">
                              <w:rPr>
                                <w:b/>
                                <w:i/>
                                <w:sz w:val="24"/>
                                <w:szCs w:val="24"/>
                                <w:u w:val="single"/>
                              </w:rPr>
                              <w:t>1ERA OPCIÓN</w:t>
                            </w:r>
                            <w:r>
                              <w:rPr>
                                <w:b/>
                                <w:sz w:val="24"/>
                                <w:szCs w:val="24"/>
                              </w:rPr>
                              <w:t xml:space="preserve">   </w:t>
                            </w:r>
                            <w:sdt>
                              <w:sdtPr>
                                <w:rPr>
                                  <w:b/>
                                  <w:sz w:val="24"/>
                                  <w:szCs w:val="24"/>
                                </w:rPr>
                                <w:id w:val="-993715655"/>
                                <w:showingPlcHdr/>
                                <w:comboBox>
                                  <w:listItem w:value="Elija un elemento."/>
                                  <w:listItem w:displayText="MATUTINO" w:value="MATUTINO"/>
                                  <w:listItem w:displayText="INTERMEDIO" w:value="INTERMEDIO"/>
                                  <w:listItem w:displayText="VESPERTINO" w:value="VESPERTINO"/>
                                </w:comboBox>
                              </w:sdtPr>
                              <w:sdtEndPr/>
                              <w:sdtContent>
                                <w:r w:rsidRPr="001B5C4C">
                                  <w:rPr>
                                    <w:rStyle w:val="Textodelmarcadordeposicin"/>
                                  </w:rPr>
                                  <w:t>Elija un elemento.</w:t>
                                </w:r>
                              </w:sdtContent>
                            </w:sdt>
                          </w:p>
                          <w:p w:rsidR="00655B84" w:rsidRPr="00786EF2" w:rsidRDefault="00655B84" w:rsidP="00655B84">
                            <w:pPr>
                              <w:rPr>
                                <w:b/>
                                <w:sz w:val="24"/>
                                <w:szCs w:val="24"/>
                              </w:rPr>
                            </w:pPr>
                            <w:r w:rsidRPr="00097E49">
                              <w:rPr>
                                <w:b/>
                                <w:i/>
                                <w:sz w:val="24"/>
                                <w:szCs w:val="24"/>
                                <w:u w:val="single"/>
                              </w:rPr>
                              <w:t>2DA OPCIÓN</w:t>
                            </w:r>
                            <w:r>
                              <w:rPr>
                                <w:b/>
                                <w:sz w:val="24"/>
                                <w:szCs w:val="24"/>
                              </w:rPr>
                              <w:t xml:space="preserve">     </w:t>
                            </w:r>
                            <w:sdt>
                              <w:sdtPr>
                                <w:rPr>
                                  <w:b/>
                                  <w:sz w:val="24"/>
                                  <w:szCs w:val="24"/>
                                </w:rPr>
                                <w:id w:val="986364053"/>
                                <w:showingPlcHdr/>
                                <w:comboBox>
                                  <w:listItem w:value="Elija un elemento."/>
                                  <w:listItem w:displayText="MATUTINO" w:value="MATUTINO"/>
                                  <w:listItem w:displayText="INTERMEDIO" w:value="INTERMEDIO"/>
                                  <w:listItem w:displayText="VESPERTINO" w:value="VESPERTINO"/>
                                </w:comboBox>
                              </w:sdtPr>
                              <w:sdtEndPr/>
                              <w:sdtContent>
                                <w:r w:rsidRPr="001B5C4C">
                                  <w:rPr>
                                    <w:rStyle w:val="Textodelmarcadordeposicin"/>
                                  </w:rPr>
                                  <w:t>Elija un elemento.</w:t>
                                </w:r>
                              </w:sdtContent>
                            </w:sdt>
                          </w:p>
                        </w:tc>
                        <w:tc>
                          <w:tcPr>
                            <w:tcW w:w="1701" w:type="dxa"/>
                            <w:shd w:val="clear" w:color="auto" w:fill="BFBFBF" w:themeFill="background1" w:themeFillShade="BF"/>
                          </w:tcPr>
                          <w:p w:rsidR="00655B84" w:rsidRPr="00097E49" w:rsidRDefault="00655B84" w:rsidP="00655B84">
                            <w:pPr>
                              <w:rPr>
                                <w:b/>
                                <w:i/>
                                <w:sz w:val="24"/>
                                <w:szCs w:val="24"/>
                                <w:u w:val="single"/>
                              </w:rPr>
                            </w:pPr>
                            <w:r w:rsidRPr="00786EF2">
                              <w:rPr>
                                <w:b/>
                                <w:sz w:val="24"/>
                                <w:szCs w:val="24"/>
                              </w:rPr>
                              <w:t>¿SOLICITAS CARGA ADICIONAL?</w:t>
                            </w:r>
                            <w:r>
                              <w:rPr>
                                <w:b/>
                                <w:sz w:val="24"/>
                                <w:szCs w:val="24"/>
                              </w:rPr>
                              <w:t xml:space="preserve"> </w:t>
                            </w:r>
                          </w:p>
                        </w:tc>
                        <w:tc>
                          <w:tcPr>
                            <w:tcW w:w="2835" w:type="dxa"/>
                          </w:tcPr>
                          <w:p w:rsidR="00655B84" w:rsidRPr="00786EF2" w:rsidRDefault="003320B3" w:rsidP="00655B84">
                            <w:pPr>
                              <w:rPr>
                                <w:b/>
                                <w:sz w:val="24"/>
                                <w:szCs w:val="24"/>
                              </w:rPr>
                            </w:pPr>
                            <w:sdt>
                              <w:sdtPr>
                                <w:rPr>
                                  <w:b/>
                                  <w:sz w:val="24"/>
                                  <w:szCs w:val="24"/>
                                </w:rPr>
                                <w:id w:val="-1631310099"/>
                                <w:showingPlcHdr/>
                                <w:comboBox>
                                  <w:listItem w:value="Elija un elemento."/>
                                  <w:listItem w:displayText="SI" w:value="SI"/>
                                  <w:listItem w:displayText="NO" w:value="NO"/>
                                </w:comboBox>
                              </w:sdtPr>
                              <w:sdtEndPr/>
                              <w:sdtContent>
                                <w:r w:rsidR="00655B84" w:rsidRPr="001B5C4C">
                                  <w:rPr>
                                    <w:rStyle w:val="Textodelmarcadordeposicin"/>
                                  </w:rPr>
                                  <w:t>Elija un elemento.</w:t>
                                </w:r>
                              </w:sdtContent>
                            </w:sdt>
                          </w:p>
                        </w:tc>
                      </w:tr>
                    </w:tbl>
                    <w:p w:rsidR="00F46C5E" w:rsidRDefault="00F46C5E" w:rsidP="00B74A64"/>
                  </w:txbxContent>
                </v:textbox>
              </v:shape>
            </w:pict>
          </mc:Fallback>
        </mc:AlternateContent>
      </w:r>
      <w:r w:rsidR="008C6328">
        <w:rPr>
          <w:noProof/>
          <w:lang w:eastAsia="es-MX"/>
        </w:rPr>
        <mc:AlternateContent>
          <mc:Choice Requires="wps">
            <w:drawing>
              <wp:anchor distT="0" distB="0" distL="114300" distR="114300" simplePos="0" relativeHeight="251682816" behindDoc="0" locked="0" layoutInCell="1" allowOverlap="1" wp14:anchorId="309E937F" wp14:editId="4E8D4A2D">
                <wp:simplePos x="0" y="0"/>
                <wp:positionH relativeFrom="column">
                  <wp:posOffset>6522720</wp:posOffset>
                </wp:positionH>
                <wp:positionV relativeFrom="paragraph">
                  <wp:posOffset>1193165</wp:posOffset>
                </wp:positionV>
                <wp:extent cx="2589530" cy="140398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403985"/>
                        </a:xfrm>
                        <a:prstGeom prst="rect">
                          <a:avLst/>
                        </a:prstGeom>
                        <a:noFill/>
                        <a:ln w="9525">
                          <a:noFill/>
                          <a:miter lim="800000"/>
                          <a:headEnd/>
                          <a:tailEnd/>
                        </a:ln>
                      </wps:spPr>
                      <wps:txbx>
                        <w:txbxContent>
                          <w:p w:rsidR="00A22B49" w:rsidRDefault="00A22B49" w:rsidP="00A22B49">
                            <w:pPr>
                              <w:spacing w:after="0" w:line="240" w:lineRule="auto"/>
                              <w:jc w:val="center"/>
                            </w:pPr>
                          </w:p>
                          <w:p w:rsidR="00A22B49" w:rsidRDefault="00A22B49" w:rsidP="00A22B49">
                            <w:pPr>
                              <w:spacing w:after="0" w:line="240" w:lineRule="auto"/>
                              <w:jc w:val="center"/>
                            </w:pPr>
                          </w:p>
                          <w:p w:rsidR="00A22B49" w:rsidRDefault="00A22B49" w:rsidP="00A22B49">
                            <w:pPr>
                              <w:spacing w:after="0" w:line="240" w:lineRule="auto"/>
                              <w:jc w:val="center"/>
                            </w:pPr>
                            <w:r>
                              <w:t>_________________________________</w:t>
                            </w:r>
                          </w:p>
                          <w:p w:rsidR="00A22B49" w:rsidRDefault="00A22B49" w:rsidP="00C411A1">
                            <w:pPr>
                              <w:spacing w:after="0" w:line="240" w:lineRule="auto"/>
                              <w:jc w:val="center"/>
                            </w:pPr>
                            <w:r>
                              <w:t>Nombre y firma del alumno</w:t>
                            </w:r>
                          </w:p>
                          <w:p w:rsidR="00A22B49" w:rsidRDefault="00A22B49" w:rsidP="00A22B49">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13.6pt;margin-top:93.95pt;width:203.9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" filled="f" stroked="f">
                <v:textbox style="mso-fit-shape-to-text:t">
                  <w:txbxContent>
                    <w:p w:rsidR="00A22B49" w:rsidRDefault="00A22B49" w:rsidP="00A22B49">
                      <w:pPr>
                        <w:spacing w:after="0" w:line="240" w:lineRule="auto"/>
                        <w:jc w:val="center"/>
                      </w:pPr>
                    </w:p>
                    <w:p w:rsidR="00A22B49" w:rsidRDefault="00A22B49" w:rsidP="00A22B49">
                      <w:pPr>
                        <w:spacing w:after="0" w:line="240" w:lineRule="auto"/>
                        <w:jc w:val="center"/>
                      </w:pPr>
                    </w:p>
                    <w:p w:rsidR="00A22B49" w:rsidRDefault="00A22B49" w:rsidP="00A22B49">
                      <w:pPr>
                        <w:spacing w:after="0" w:line="240" w:lineRule="auto"/>
                        <w:jc w:val="center"/>
                      </w:pPr>
                      <w:r>
                        <w:t>_________________________________</w:t>
                      </w:r>
                    </w:p>
                    <w:p w:rsidR="00A22B49" w:rsidRDefault="00A22B49" w:rsidP="00C411A1">
                      <w:pPr>
                        <w:spacing w:after="0" w:line="240" w:lineRule="auto"/>
                        <w:jc w:val="center"/>
                      </w:pPr>
                      <w:r>
                        <w:t>Nombre y firma del alumno</w:t>
                      </w:r>
                    </w:p>
                    <w:p w:rsidR="00A22B49" w:rsidRDefault="00A22B49" w:rsidP="00A22B49">
                      <w:pPr>
                        <w:spacing w:after="0" w:line="240" w:lineRule="auto"/>
                        <w:jc w:val="center"/>
                      </w:pPr>
                    </w:p>
                  </w:txbxContent>
                </v:textbox>
              </v:shape>
            </w:pict>
          </mc:Fallback>
        </mc:AlternateContent>
      </w:r>
      <w:r w:rsidR="00054F11">
        <w:tab/>
      </w:r>
      <w:bookmarkStart w:id="0" w:name="_GoBack"/>
      <w:bookmarkEnd w:id="0"/>
    </w:p>
    <w:sectPr w:rsidR="00CE77C4" w:rsidRPr="00054F11" w:rsidSect="00DE52FD">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B3" w:rsidRDefault="003320B3" w:rsidP="00B74A64">
      <w:pPr>
        <w:spacing w:after="0" w:line="240" w:lineRule="auto"/>
      </w:pPr>
      <w:r>
        <w:separator/>
      </w:r>
    </w:p>
  </w:endnote>
  <w:endnote w:type="continuationSeparator" w:id="0">
    <w:p w:rsidR="003320B3" w:rsidRDefault="003320B3" w:rsidP="00B7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B3" w:rsidRDefault="003320B3" w:rsidP="00B74A64">
      <w:pPr>
        <w:spacing w:after="0" w:line="240" w:lineRule="auto"/>
      </w:pPr>
      <w:r>
        <w:separator/>
      </w:r>
    </w:p>
  </w:footnote>
  <w:footnote w:type="continuationSeparator" w:id="0">
    <w:p w:rsidR="003320B3" w:rsidRDefault="003320B3" w:rsidP="00B74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A4"/>
    <w:rsid w:val="00054F11"/>
    <w:rsid w:val="00097E49"/>
    <w:rsid w:val="000F26E8"/>
    <w:rsid w:val="00126AE5"/>
    <w:rsid w:val="00145D51"/>
    <w:rsid w:val="00167287"/>
    <w:rsid w:val="00180020"/>
    <w:rsid w:val="00217BDE"/>
    <w:rsid w:val="002777A4"/>
    <w:rsid w:val="00291DA5"/>
    <w:rsid w:val="0029670D"/>
    <w:rsid w:val="002B7032"/>
    <w:rsid w:val="002D2654"/>
    <w:rsid w:val="002F659D"/>
    <w:rsid w:val="002F717D"/>
    <w:rsid w:val="003320B3"/>
    <w:rsid w:val="003559C6"/>
    <w:rsid w:val="003673A4"/>
    <w:rsid w:val="00373093"/>
    <w:rsid w:val="0038383B"/>
    <w:rsid w:val="00396F7D"/>
    <w:rsid w:val="003E56FB"/>
    <w:rsid w:val="00423F79"/>
    <w:rsid w:val="00435CF6"/>
    <w:rsid w:val="00477459"/>
    <w:rsid w:val="004C0EA6"/>
    <w:rsid w:val="004C2049"/>
    <w:rsid w:val="004D1077"/>
    <w:rsid w:val="00512A6F"/>
    <w:rsid w:val="00526CA0"/>
    <w:rsid w:val="00536892"/>
    <w:rsid w:val="00560029"/>
    <w:rsid w:val="00573A72"/>
    <w:rsid w:val="00581E24"/>
    <w:rsid w:val="005877FA"/>
    <w:rsid w:val="005B3E85"/>
    <w:rsid w:val="005D4D13"/>
    <w:rsid w:val="006140E3"/>
    <w:rsid w:val="00626267"/>
    <w:rsid w:val="00655B84"/>
    <w:rsid w:val="00656BC3"/>
    <w:rsid w:val="00675367"/>
    <w:rsid w:val="006A5DC3"/>
    <w:rsid w:val="006B1500"/>
    <w:rsid w:val="006D3960"/>
    <w:rsid w:val="006D434B"/>
    <w:rsid w:val="006D6E0F"/>
    <w:rsid w:val="007005CB"/>
    <w:rsid w:val="00782B8E"/>
    <w:rsid w:val="00786EF2"/>
    <w:rsid w:val="007929DE"/>
    <w:rsid w:val="007E5F98"/>
    <w:rsid w:val="00826EB1"/>
    <w:rsid w:val="008B62F4"/>
    <w:rsid w:val="008C6328"/>
    <w:rsid w:val="00970509"/>
    <w:rsid w:val="009A2F2D"/>
    <w:rsid w:val="009A41E0"/>
    <w:rsid w:val="009B397C"/>
    <w:rsid w:val="009C10EB"/>
    <w:rsid w:val="00A16203"/>
    <w:rsid w:val="00A22B49"/>
    <w:rsid w:val="00A64626"/>
    <w:rsid w:val="00A875B3"/>
    <w:rsid w:val="00A954D2"/>
    <w:rsid w:val="00AB76F3"/>
    <w:rsid w:val="00AE0C49"/>
    <w:rsid w:val="00AF2730"/>
    <w:rsid w:val="00B25F48"/>
    <w:rsid w:val="00B44160"/>
    <w:rsid w:val="00B74A64"/>
    <w:rsid w:val="00B9689F"/>
    <w:rsid w:val="00BA2661"/>
    <w:rsid w:val="00BA3D1C"/>
    <w:rsid w:val="00C05C94"/>
    <w:rsid w:val="00C411A1"/>
    <w:rsid w:val="00C70186"/>
    <w:rsid w:val="00C813C8"/>
    <w:rsid w:val="00CA0B5B"/>
    <w:rsid w:val="00CE04AC"/>
    <w:rsid w:val="00CE77C4"/>
    <w:rsid w:val="00DE52FD"/>
    <w:rsid w:val="00E33B87"/>
    <w:rsid w:val="00E66114"/>
    <w:rsid w:val="00EA1D5C"/>
    <w:rsid w:val="00EA24CC"/>
    <w:rsid w:val="00EB30C8"/>
    <w:rsid w:val="00EC67C9"/>
    <w:rsid w:val="00ED2AC9"/>
    <w:rsid w:val="00ED69B3"/>
    <w:rsid w:val="00EE4549"/>
    <w:rsid w:val="00EF1C76"/>
    <w:rsid w:val="00F136DA"/>
    <w:rsid w:val="00F3599A"/>
    <w:rsid w:val="00F46C5E"/>
    <w:rsid w:val="00F51D17"/>
    <w:rsid w:val="00F52772"/>
    <w:rsid w:val="00F67396"/>
    <w:rsid w:val="00F706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4CC"/>
    <w:rPr>
      <w:rFonts w:ascii="Tahoma" w:hAnsi="Tahoma" w:cs="Tahoma"/>
      <w:sz w:val="16"/>
      <w:szCs w:val="16"/>
    </w:rPr>
  </w:style>
  <w:style w:type="paragraph" w:styleId="NormalWeb">
    <w:name w:val="Normal (Web)"/>
    <w:basedOn w:val="Normal"/>
    <w:uiPriority w:val="99"/>
    <w:semiHidden/>
    <w:unhideWhenUsed/>
    <w:rsid w:val="00EA24CC"/>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97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4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A64"/>
  </w:style>
  <w:style w:type="paragraph" w:styleId="Piedepgina">
    <w:name w:val="footer"/>
    <w:basedOn w:val="Normal"/>
    <w:link w:val="PiedepginaCar"/>
    <w:uiPriority w:val="99"/>
    <w:unhideWhenUsed/>
    <w:rsid w:val="00B74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A64"/>
  </w:style>
  <w:style w:type="character" w:styleId="Hipervnculo">
    <w:name w:val="Hyperlink"/>
    <w:basedOn w:val="Fuentedeprrafopredeter"/>
    <w:uiPriority w:val="99"/>
    <w:unhideWhenUsed/>
    <w:rsid w:val="00AF2730"/>
    <w:rPr>
      <w:color w:val="0000FF" w:themeColor="hyperlink"/>
      <w:u w:val="single"/>
    </w:rPr>
  </w:style>
  <w:style w:type="character" w:styleId="Textodelmarcadordeposicin">
    <w:name w:val="Placeholder Text"/>
    <w:basedOn w:val="Fuentedeprrafopredeter"/>
    <w:uiPriority w:val="99"/>
    <w:semiHidden/>
    <w:rsid w:val="00C81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4CC"/>
    <w:rPr>
      <w:rFonts w:ascii="Tahoma" w:hAnsi="Tahoma" w:cs="Tahoma"/>
      <w:sz w:val="16"/>
      <w:szCs w:val="16"/>
    </w:rPr>
  </w:style>
  <w:style w:type="paragraph" w:styleId="NormalWeb">
    <w:name w:val="Normal (Web)"/>
    <w:basedOn w:val="Normal"/>
    <w:uiPriority w:val="99"/>
    <w:semiHidden/>
    <w:unhideWhenUsed/>
    <w:rsid w:val="00EA24CC"/>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97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4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A64"/>
  </w:style>
  <w:style w:type="paragraph" w:styleId="Piedepgina">
    <w:name w:val="footer"/>
    <w:basedOn w:val="Normal"/>
    <w:link w:val="PiedepginaCar"/>
    <w:uiPriority w:val="99"/>
    <w:unhideWhenUsed/>
    <w:rsid w:val="00B74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A64"/>
  </w:style>
  <w:style w:type="character" w:styleId="Hipervnculo">
    <w:name w:val="Hyperlink"/>
    <w:basedOn w:val="Fuentedeprrafopredeter"/>
    <w:uiPriority w:val="99"/>
    <w:unhideWhenUsed/>
    <w:rsid w:val="00AF2730"/>
    <w:rPr>
      <w:color w:val="0000FF" w:themeColor="hyperlink"/>
      <w:u w:val="single"/>
    </w:rPr>
  </w:style>
  <w:style w:type="character" w:styleId="Textodelmarcadordeposicin">
    <w:name w:val="Placeholder Text"/>
    <w:basedOn w:val="Fuentedeprrafopredeter"/>
    <w:uiPriority w:val="99"/>
    <w:semiHidden/>
    <w:rsid w:val="00C81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1114">
      <w:bodyDiv w:val="1"/>
      <w:marLeft w:val="0"/>
      <w:marRight w:val="0"/>
      <w:marTop w:val="0"/>
      <w:marBottom w:val="0"/>
      <w:divBdr>
        <w:top w:val="none" w:sz="0" w:space="0" w:color="auto"/>
        <w:left w:val="none" w:sz="0" w:space="0" w:color="auto"/>
        <w:bottom w:val="none" w:sz="0" w:space="0" w:color="auto"/>
        <w:right w:val="none" w:sz="0" w:space="0" w:color="auto"/>
      </w:divBdr>
    </w:div>
    <w:div w:id="1509519237">
      <w:bodyDiv w:val="1"/>
      <w:marLeft w:val="0"/>
      <w:marRight w:val="0"/>
      <w:marTop w:val="0"/>
      <w:marBottom w:val="0"/>
      <w:divBdr>
        <w:top w:val="none" w:sz="0" w:space="0" w:color="auto"/>
        <w:left w:val="none" w:sz="0" w:space="0" w:color="auto"/>
        <w:bottom w:val="none" w:sz="0" w:space="0" w:color="auto"/>
        <w:right w:val="none" w:sz="0" w:space="0" w:color="auto"/>
      </w:divBdr>
    </w:div>
    <w:div w:id="1646427128">
      <w:bodyDiv w:val="1"/>
      <w:marLeft w:val="0"/>
      <w:marRight w:val="0"/>
      <w:marTop w:val="0"/>
      <w:marBottom w:val="0"/>
      <w:divBdr>
        <w:top w:val="none" w:sz="0" w:space="0" w:color="auto"/>
        <w:left w:val="none" w:sz="0" w:space="0" w:color="auto"/>
        <w:bottom w:val="none" w:sz="0" w:space="0" w:color="auto"/>
        <w:right w:val="none" w:sz="0" w:space="0" w:color="auto"/>
      </w:divBdr>
    </w:div>
    <w:div w:id="17315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sis\Desktop\Doc1.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0E2618AA52444B90A177319E2A8E98"/>
        <w:category>
          <w:name w:val="General"/>
          <w:gallery w:val="placeholder"/>
        </w:category>
        <w:types>
          <w:type w:val="bbPlcHdr"/>
        </w:types>
        <w:behaviors>
          <w:behavior w:val="content"/>
        </w:behaviors>
        <w:guid w:val="{FD9CBCFC-DB9E-4194-ABA6-062F069A15C3}"/>
      </w:docPartPr>
      <w:docPartBody>
        <w:p w:rsidR="000A1F04" w:rsidRDefault="005068CE" w:rsidP="005068CE">
          <w:pPr>
            <w:pStyle w:val="010E2618AA52444B90A177319E2A8E982"/>
          </w:pPr>
          <w:r w:rsidRPr="001B5C4C">
            <w:rPr>
              <w:rStyle w:val="Textodelmarcadordeposicin"/>
            </w:rPr>
            <w:t>Haga clic aquí para escribir texto.</w:t>
          </w:r>
        </w:p>
      </w:docPartBody>
    </w:docPart>
    <w:docPart>
      <w:docPartPr>
        <w:name w:val="0EF1BACD6B6644C08FD07AF2AA8EDFEA"/>
        <w:category>
          <w:name w:val="General"/>
          <w:gallery w:val="placeholder"/>
        </w:category>
        <w:types>
          <w:type w:val="bbPlcHdr"/>
        </w:types>
        <w:behaviors>
          <w:behavior w:val="content"/>
        </w:behaviors>
        <w:guid w:val="{76253E4E-897C-475B-B7EC-75C906E2A974}"/>
      </w:docPartPr>
      <w:docPartBody>
        <w:p w:rsidR="000A1F04" w:rsidRDefault="005068CE" w:rsidP="005068CE">
          <w:pPr>
            <w:pStyle w:val="0EF1BACD6B6644C08FD07AF2AA8EDFEA2"/>
          </w:pPr>
          <w:r w:rsidRPr="001B5C4C">
            <w:rPr>
              <w:rStyle w:val="Textodelmarcadordeposicin"/>
            </w:rPr>
            <w:t>Haga clic aquí para escribir texto.</w:t>
          </w:r>
        </w:p>
      </w:docPartBody>
    </w:docPart>
    <w:docPart>
      <w:docPartPr>
        <w:name w:val="ADEB92D80D354920AF028A95E15B1304"/>
        <w:category>
          <w:name w:val="General"/>
          <w:gallery w:val="placeholder"/>
        </w:category>
        <w:types>
          <w:type w:val="bbPlcHdr"/>
        </w:types>
        <w:behaviors>
          <w:behavior w:val="content"/>
        </w:behaviors>
        <w:guid w:val="{6966B834-3526-456B-A661-6477A381237D}"/>
      </w:docPartPr>
      <w:docPartBody>
        <w:p w:rsidR="000A1F04" w:rsidRDefault="005068CE" w:rsidP="005068CE">
          <w:pPr>
            <w:pStyle w:val="ADEB92D80D354920AF028A95E15B13042"/>
          </w:pPr>
          <w:r w:rsidRPr="001B5C4C">
            <w:rPr>
              <w:rStyle w:val="Textodelmarcadordeposicin"/>
            </w:rPr>
            <w:t>Haga clic aquí para escribir texto.</w:t>
          </w:r>
        </w:p>
      </w:docPartBody>
    </w:docPart>
    <w:docPart>
      <w:docPartPr>
        <w:name w:val="7389C50068DE457EA8387D0B39C6BD6D"/>
        <w:category>
          <w:name w:val="General"/>
          <w:gallery w:val="placeholder"/>
        </w:category>
        <w:types>
          <w:type w:val="bbPlcHdr"/>
        </w:types>
        <w:behaviors>
          <w:behavior w:val="content"/>
        </w:behaviors>
        <w:guid w:val="{E5D5E816-A99C-4A78-97D9-C6880AE076E9}"/>
      </w:docPartPr>
      <w:docPartBody>
        <w:p w:rsidR="002E4EDA" w:rsidRDefault="005068CE" w:rsidP="005068CE">
          <w:pPr>
            <w:pStyle w:val="7389C50068DE457EA8387D0B39C6BD6D1"/>
          </w:pPr>
          <w:r w:rsidRPr="00C54F3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1E"/>
    <w:rsid w:val="000A1F04"/>
    <w:rsid w:val="00127744"/>
    <w:rsid w:val="0013335B"/>
    <w:rsid w:val="001911EA"/>
    <w:rsid w:val="002E4EDA"/>
    <w:rsid w:val="00372567"/>
    <w:rsid w:val="00404A61"/>
    <w:rsid w:val="00431E0D"/>
    <w:rsid w:val="005068CE"/>
    <w:rsid w:val="005165FC"/>
    <w:rsid w:val="00571D78"/>
    <w:rsid w:val="005F731E"/>
    <w:rsid w:val="00602A43"/>
    <w:rsid w:val="00645E9F"/>
    <w:rsid w:val="00665987"/>
    <w:rsid w:val="006D57BA"/>
    <w:rsid w:val="00870EBF"/>
    <w:rsid w:val="008E2819"/>
    <w:rsid w:val="00A93BF3"/>
    <w:rsid w:val="00AC5606"/>
    <w:rsid w:val="00D54353"/>
    <w:rsid w:val="00D867CD"/>
    <w:rsid w:val="00EB4FBE"/>
    <w:rsid w:val="00FA3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8CE"/>
    <w:rPr>
      <w:color w:val="808080"/>
    </w:rPr>
  </w:style>
  <w:style w:type="paragraph" w:customStyle="1" w:styleId="4C23CD63F36E4A8F9712B99965214696">
    <w:name w:val="4C23CD63F36E4A8F9712B99965214696"/>
  </w:style>
  <w:style w:type="paragraph" w:customStyle="1" w:styleId="D90B32FCFF5F45D8935AA799B428A52D">
    <w:name w:val="D90B32FCFF5F45D8935AA799B428A52D"/>
  </w:style>
  <w:style w:type="paragraph" w:customStyle="1" w:styleId="2510FD7101694AC3A100B3A77B1C6EB7">
    <w:name w:val="2510FD7101694AC3A100B3A77B1C6EB7"/>
  </w:style>
  <w:style w:type="paragraph" w:customStyle="1" w:styleId="436C609BA87D430FBD148181779D0BD3">
    <w:name w:val="436C609BA87D430FBD148181779D0BD3"/>
  </w:style>
  <w:style w:type="paragraph" w:customStyle="1" w:styleId="4C23CD63F36E4A8F9712B999652146961">
    <w:name w:val="4C23CD63F36E4A8F9712B999652146961"/>
    <w:rsid w:val="00645E9F"/>
    <w:rPr>
      <w:rFonts w:eastAsiaTheme="minorHAnsi"/>
      <w:lang w:eastAsia="en-US"/>
    </w:rPr>
  </w:style>
  <w:style w:type="paragraph" w:customStyle="1" w:styleId="D90B32FCFF5F45D8935AA799B428A52D1">
    <w:name w:val="D90B32FCFF5F45D8935AA799B428A52D1"/>
    <w:rsid w:val="00645E9F"/>
    <w:rPr>
      <w:rFonts w:eastAsiaTheme="minorHAnsi"/>
      <w:lang w:eastAsia="en-US"/>
    </w:rPr>
  </w:style>
  <w:style w:type="paragraph" w:customStyle="1" w:styleId="2510FD7101694AC3A100B3A77B1C6EB71">
    <w:name w:val="2510FD7101694AC3A100B3A77B1C6EB71"/>
    <w:rsid w:val="00645E9F"/>
    <w:rPr>
      <w:rFonts w:eastAsiaTheme="minorHAnsi"/>
      <w:lang w:eastAsia="en-US"/>
    </w:rPr>
  </w:style>
  <w:style w:type="paragraph" w:customStyle="1" w:styleId="436C609BA87D430FBD148181779D0BD31">
    <w:name w:val="436C609BA87D430FBD148181779D0BD31"/>
    <w:rsid w:val="00645E9F"/>
    <w:rPr>
      <w:rFonts w:eastAsiaTheme="minorHAnsi"/>
      <w:lang w:eastAsia="en-US"/>
    </w:rPr>
  </w:style>
  <w:style w:type="paragraph" w:customStyle="1" w:styleId="FCF0E3C165284D90A39D18B9BF803F6B">
    <w:name w:val="FCF0E3C165284D90A39D18B9BF803F6B"/>
    <w:rsid w:val="00645E9F"/>
    <w:rPr>
      <w:rFonts w:eastAsiaTheme="minorHAnsi"/>
      <w:lang w:eastAsia="en-US"/>
    </w:rPr>
  </w:style>
  <w:style w:type="paragraph" w:customStyle="1" w:styleId="F85BB6545C104028A719E1238546C642">
    <w:name w:val="F85BB6545C104028A719E1238546C642"/>
    <w:rsid w:val="00645E9F"/>
    <w:rPr>
      <w:rFonts w:eastAsiaTheme="minorHAnsi"/>
      <w:lang w:eastAsia="en-US"/>
    </w:rPr>
  </w:style>
  <w:style w:type="paragraph" w:customStyle="1" w:styleId="053AF195213E48B8B28C783FDE3F3989">
    <w:name w:val="053AF195213E48B8B28C783FDE3F3989"/>
    <w:rsid w:val="00645E9F"/>
    <w:rPr>
      <w:rFonts w:eastAsiaTheme="minorHAnsi"/>
      <w:lang w:eastAsia="en-US"/>
    </w:rPr>
  </w:style>
  <w:style w:type="paragraph" w:customStyle="1" w:styleId="03ACE26BA0BD42EBA2C8CA1D9A998544">
    <w:name w:val="03ACE26BA0BD42EBA2C8CA1D9A998544"/>
    <w:rsid w:val="00645E9F"/>
    <w:rPr>
      <w:rFonts w:eastAsiaTheme="minorHAnsi"/>
      <w:lang w:eastAsia="en-US"/>
    </w:rPr>
  </w:style>
  <w:style w:type="paragraph" w:customStyle="1" w:styleId="9FE02D14EA7344699A8914009390BA80">
    <w:name w:val="9FE02D14EA7344699A8914009390BA80"/>
    <w:rsid w:val="00645E9F"/>
    <w:rPr>
      <w:rFonts w:eastAsiaTheme="minorHAnsi"/>
      <w:lang w:eastAsia="en-US"/>
    </w:rPr>
  </w:style>
  <w:style w:type="paragraph" w:customStyle="1" w:styleId="A493B91CA7AC43CF92BD3802DF1D5822">
    <w:name w:val="A493B91CA7AC43CF92BD3802DF1D5822"/>
    <w:rsid w:val="00645E9F"/>
    <w:rPr>
      <w:rFonts w:eastAsiaTheme="minorHAnsi"/>
      <w:lang w:eastAsia="en-US"/>
    </w:rPr>
  </w:style>
  <w:style w:type="paragraph" w:customStyle="1" w:styleId="E6FE8D8F8E7C464B87E3F5CABE1D5C47">
    <w:name w:val="E6FE8D8F8E7C464B87E3F5CABE1D5C47"/>
    <w:rsid w:val="00645E9F"/>
    <w:rPr>
      <w:rFonts w:eastAsiaTheme="minorHAnsi"/>
      <w:lang w:eastAsia="en-US"/>
    </w:rPr>
  </w:style>
  <w:style w:type="paragraph" w:customStyle="1" w:styleId="812B713AF10F4BCFBD63B83A90C4F0E8">
    <w:name w:val="812B713AF10F4BCFBD63B83A90C4F0E8"/>
    <w:rsid w:val="00645E9F"/>
    <w:rPr>
      <w:rFonts w:eastAsiaTheme="minorHAnsi"/>
      <w:lang w:eastAsia="en-US"/>
    </w:rPr>
  </w:style>
  <w:style w:type="paragraph" w:customStyle="1" w:styleId="6317123F8C4C484081C55882209AB97C">
    <w:name w:val="6317123F8C4C484081C55882209AB97C"/>
    <w:rsid w:val="00645E9F"/>
    <w:rPr>
      <w:rFonts w:eastAsiaTheme="minorHAnsi"/>
      <w:lang w:eastAsia="en-US"/>
    </w:rPr>
  </w:style>
  <w:style w:type="paragraph" w:customStyle="1" w:styleId="E3AD87C765214425AD53EE9F0F2BB991">
    <w:name w:val="E3AD87C765214425AD53EE9F0F2BB991"/>
    <w:rsid w:val="00645E9F"/>
    <w:rPr>
      <w:rFonts w:eastAsiaTheme="minorHAnsi"/>
      <w:lang w:eastAsia="en-US"/>
    </w:rPr>
  </w:style>
  <w:style w:type="paragraph" w:customStyle="1" w:styleId="4C23CD63F36E4A8F9712B999652146962">
    <w:name w:val="4C23CD63F36E4A8F9712B999652146962"/>
    <w:rsid w:val="00645E9F"/>
    <w:rPr>
      <w:rFonts w:eastAsiaTheme="minorHAnsi"/>
      <w:lang w:eastAsia="en-US"/>
    </w:rPr>
  </w:style>
  <w:style w:type="paragraph" w:customStyle="1" w:styleId="D90B32FCFF5F45D8935AA799B428A52D2">
    <w:name w:val="D90B32FCFF5F45D8935AA799B428A52D2"/>
    <w:rsid w:val="00645E9F"/>
    <w:rPr>
      <w:rFonts w:eastAsiaTheme="minorHAnsi"/>
      <w:lang w:eastAsia="en-US"/>
    </w:rPr>
  </w:style>
  <w:style w:type="paragraph" w:customStyle="1" w:styleId="2510FD7101694AC3A100B3A77B1C6EB72">
    <w:name w:val="2510FD7101694AC3A100B3A77B1C6EB72"/>
    <w:rsid w:val="00645E9F"/>
    <w:rPr>
      <w:rFonts w:eastAsiaTheme="minorHAnsi"/>
      <w:lang w:eastAsia="en-US"/>
    </w:rPr>
  </w:style>
  <w:style w:type="paragraph" w:customStyle="1" w:styleId="436C609BA87D430FBD148181779D0BD32">
    <w:name w:val="436C609BA87D430FBD148181779D0BD32"/>
    <w:rsid w:val="00645E9F"/>
    <w:rPr>
      <w:rFonts w:eastAsiaTheme="minorHAnsi"/>
      <w:lang w:eastAsia="en-US"/>
    </w:rPr>
  </w:style>
  <w:style w:type="paragraph" w:customStyle="1" w:styleId="FCF0E3C165284D90A39D18B9BF803F6B1">
    <w:name w:val="FCF0E3C165284D90A39D18B9BF803F6B1"/>
    <w:rsid w:val="00645E9F"/>
    <w:rPr>
      <w:rFonts w:eastAsiaTheme="minorHAnsi"/>
      <w:lang w:eastAsia="en-US"/>
    </w:rPr>
  </w:style>
  <w:style w:type="paragraph" w:customStyle="1" w:styleId="F85BB6545C104028A719E1238546C6421">
    <w:name w:val="F85BB6545C104028A719E1238546C6421"/>
    <w:rsid w:val="00645E9F"/>
    <w:rPr>
      <w:rFonts w:eastAsiaTheme="minorHAnsi"/>
      <w:lang w:eastAsia="en-US"/>
    </w:rPr>
  </w:style>
  <w:style w:type="paragraph" w:customStyle="1" w:styleId="053AF195213E48B8B28C783FDE3F39891">
    <w:name w:val="053AF195213E48B8B28C783FDE3F39891"/>
    <w:rsid w:val="00645E9F"/>
    <w:rPr>
      <w:rFonts w:eastAsiaTheme="minorHAnsi"/>
      <w:lang w:eastAsia="en-US"/>
    </w:rPr>
  </w:style>
  <w:style w:type="paragraph" w:customStyle="1" w:styleId="03ACE26BA0BD42EBA2C8CA1D9A9985441">
    <w:name w:val="03ACE26BA0BD42EBA2C8CA1D9A9985441"/>
    <w:rsid w:val="00645E9F"/>
    <w:rPr>
      <w:rFonts w:eastAsiaTheme="minorHAnsi"/>
      <w:lang w:eastAsia="en-US"/>
    </w:rPr>
  </w:style>
  <w:style w:type="paragraph" w:customStyle="1" w:styleId="9FE02D14EA7344699A8914009390BA801">
    <w:name w:val="9FE02D14EA7344699A8914009390BA801"/>
    <w:rsid w:val="00645E9F"/>
    <w:rPr>
      <w:rFonts w:eastAsiaTheme="minorHAnsi"/>
      <w:lang w:eastAsia="en-US"/>
    </w:rPr>
  </w:style>
  <w:style w:type="paragraph" w:customStyle="1" w:styleId="A493B91CA7AC43CF92BD3802DF1D58221">
    <w:name w:val="A493B91CA7AC43CF92BD3802DF1D58221"/>
    <w:rsid w:val="00645E9F"/>
    <w:rPr>
      <w:rFonts w:eastAsiaTheme="minorHAnsi"/>
      <w:lang w:eastAsia="en-US"/>
    </w:rPr>
  </w:style>
  <w:style w:type="paragraph" w:customStyle="1" w:styleId="E6FE8D8F8E7C464B87E3F5CABE1D5C471">
    <w:name w:val="E6FE8D8F8E7C464B87E3F5CABE1D5C471"/>
    <w:rsid w:val="00645E9F"/>
    <w:rPr>
      <w:rFonts w:eastAsiaTheme="minorHAnsi"/>
      <w:lang w:eastAsia="en-US"/>
    </w:rPr>
  </w:style>
  <w:style w:type="paragraph" w:customStyle="1" w:styleId="EBCD3253E68047278D0B5FFBD95363EC">
    <w:name w:val="EBCD3253E68047278D0B5FFBD95363EC"/>
    <w:rsid w:val="00645E9F"/>
    <w:rPr>
      <w:rFonts w:eastAsiaTheme="minorHAnsi"/>
      <w:lang w:eastAsia="en-US"/>
    </w:rPr>
  </w:style>
  <w:style w:type="paragraph" w:customStyle="1" w:styleId="812B713AF10F4BCFBD63B83A90C4F0E81">
    <w:name w:val="812B713AF10F4BCFBD63B83A90C4F0E81"/>
    <w:rsid w:val="00645E9F"/>
    <w:rPr>
      <w:rFonts w:eastAsiaTheme="minorHAnsi"/>
      <w:lang w:eastAsia="en-US"/>
    </w:rPr>
  </w:style>
  <w:style w:type="paragraph" w:customStyle="1" w:styleId="6317123F8C4C484081C55882209AB97C1">
    <w:name w:val="6317123F8C4C484081C55882209AB97C1"/>
    <w:rsid w:val="00645E9F"/>
    <w:rPr>
      <w:rFonts w:eastAsiaTheme="minorHAnsi"/>
      <w:lang w:eastAsia="en-US"/>
    </w:rPr>
  </w:style>
  <w:style w:type="paragraph" w:customStyle="1" w:styleId="E3AD87C765214425AD53EE9F0F2BB9911">
    <w:name w:val="E3AD87C765214425AD53EE9F0F2BB9911"/>
    <w:rsid w:val="00645E9F"/>
    <w:rPr>
      <w:rFonts w:eastAsiaTheme="minorHAnsi"/>
      <w:lang w:eastAsia="en-US"/>
    </w:rPr>
  </w:style>
  <w:style w:type="paragraph" w:customStyle="1" w:styleId="4C23CD63F36E4A8F9712B999652146963">
    <w:name w:val="4C23CD63F36E4A8F9712B999652146963"/>
    <w:rsid w:val="00645E9F"/>
    <w:rPr>
      <w:rFonts w:eastAsiaTheme="minorHAnsi"/>
      <w:lang w:eastAsia="en-US"/>
    </w:rPr>
  </w:style>
  <w:style w:type="paragraph" w:customStyle="1" w:styleId="D90B32FCFF5F45D8935AA799B428A52D3">
    <w:name w:val="D90B32FCFF5F45D8935AA799B428A52D3"/>
    <w:rsid w:val="00645E9F"/>
    <w:rPr>
      <w:rFonts w:eastAsiaTheme="minorHAnsi"/>
      <w:lang w:eastAsia="en-US"/>
    </w:rPr>
  </w:style>
  <w:style w:type="paragraph" w:customStyle="1" w:styleId="2510FD7101694AC3A100B3A77B1C6EB73">
    <w:name w:val="2510FD7101694AC3A100B3A77B1C6EB73"/>
    <w:rsid w:val="00645E9F"/>
    <w:rPr>
      <w:rFonts w:eastAsiaTheme="minorHAnsi"/>
      <w:lang w:eastAsia="en-US"/>
    </w:rPr>
  </w:style>
  <w:style w:type="paragraph" w:customStyle="1" w:styleId="436C609BA87D430FBD148181779D0BD33">
    <w:name w:val="436C609BA87D430FBD148181779D0BD33"/>
    <w:rsid w:val="00645E9F"/>
    <w:rPr>
      <w:rFonts w:eastAsiaTheme="minorHAnsi"/>
      <w:lang w:eastAsia="en-US"/>
    </w:rPr>
  </w:style>
  <w:style w:type="paragraph" w:customStyle="1" w:styleId="FCF0E3C165284D90A39D18B9BF803F6B2">
    <w:name w:val="FCF0E3C165284D90A39D18B9BF803F6B2"/>
    <w:rsid w:val="00645E9F"/>
    <w:rPr>
      <w:rFonts w:eastAsiaTheme="minorHAnsi"/>
      <w:lang w:eastAsia="en-US"/>
    </w:rPr>
  </w:style>
  <w:style w:type="paragraph" w:customStyle="1" w:styleId="F85BB6545C104028A719E1238546C6422">
    <w:name w:val="F85BB6545C104028A719E1238546C6422"/>
    <w:rsid w:val="00645E9F"/>
    <w:rPr>
      <w:rFonts w:eastAsiaTheme="minorHAnsi"/>
      <w:lang w:eastAsia="en-US"/>
    </w:rPr>
  </w:style>
  <w:style w:type="paragraph" w:customStyle="1" w:styleId="053AF195213E48B8B28C783FDE3F39892">
    <w:name w:val="053AF195213E48B8B28C783FDE3F39892"/>
    <w:rsid w:val="00645E9F"/>
    <w:rPr>
      <w:rFonts w:eastAsiaTheme="minorHAnsi"/>
      <w:lang w:eastAsia="en-US"/>
    </w:rPr>
  </w:style>
  <w:style w:type="paragraph" w:customStyle="1" w:styleId="03ACE26BA0BD42EBA2C8CA1D9A9985442">
    <w:name w:val="03ACE26BA0BD42EBA2C8CA1D9A9985442"/>
    <w:rsid w:val="00645E9F"/>
    <w:rPr>
      <w:rFonts w:eastAsiaTheme="minorHAnsi"/>
      <w:lang w:eastAsia="en-US"/>
    </w:rPr>
  </w:style>
  <w:style w:type="paragraph" w:customStyle="1" w:styleId="9FE02D14EA7344699A8914009390BA802">
    <w:name w:val="9FE02D14EA7344699A8914009390BA802"/>
    <w:rsid w:val="00645E9F"/>
    <w:rPr>
      <w:rFonts w:eastAsiaTheme="minorHAnsi"/>
      <w:lang w:eastAsia="en-US"/>
    </w:rPr>
  </w:style>
  <w:style w:type="paragraph" w:customStyle="1" w:styleId="A493B91CA7AC43CF92BD3802DF1D58222">
    <w:name w:val="A493B91CA7AC43CF92BD3802DF1D58222"/>
    <w:rsid w:val="00645E9F"/>
    <w:rPr>
      <w:rFonts w:eastAsiaTheme="minorHAnsi"/>
      <w:lang w:eastAsia="en-US"/>
    </w:rPr>
  </w:style>
  <w:style w:type="paragraph" w:customStyle="1" w:styleId="E6FE8D8F8E7C464B87E3F5CABE1D5C472">
    <w:name w:val="E6FE8D8F8E7C464B87E3F5CABE1D5C472"/>
    <w:rsid w:val="00645E9F"/>
    <w:rPr>
      <w:rFonts w:eastAsiaTheme="minorHAnsi"/>
      <w:lang w:eastAsia="en-US"/>
    </w:rPr>
  </w:style>
  <w:style w:type="paragraph" w:customStyle="1" w:styleId="EBCD3253E68047278D0B5FFBD95363EC1">
    <w:name w:val="EBCD3253E68047278D0B5FFBD95363EC1"/>
    <w:rsid w:val="00645E9F"/>
    <w:rPr>
      <w:rFonts w:eastAsiaTheme="minorHAnsi"/>
      <w:lang w:eastAsia="en-US"/>
    </w:rPr>
  </w:style>
  <w:style w:type="paragraph" w:customStyle="1" w:styleId="812B713AF10F4BCFBD63B83A90C4F0E82">
    <w:name w:val="812B713AF10F4BCFBD63B83A90C4F0E82"/>
    <w:rsid w:val="00645E9F"/>
    <w:rPr>
      <w:rFonts w:eastAsiaTheme="minorHAnsi"/>
      <w:lang w:eastAsia="en-US"/>
    </w:rPr>
  </w:style>
  <w:style w:type="paragraph" w:customStyle="1" w:styleId="6317123F8C4C484081C55882209AB97C2">
    <w:name w:val="6317123F8C4C484081C55882209AB97C2"/>
    <w:rsid w:val="00645E9F"/>
    <w:rPr>
      <w:rFonts w:eastAsiaTheme="minorHAnsi"/>
      <w:lang w:eastAsia="en-US"/>
    </w:rPr>
  </w:style>
  <w:style w:type="paragraph" w:customStyle="1" w:styleId="E3AD87C765214425AD53EE9F0F2BB9912">
    <w:name w:val="E3AD87C765214425AD53EE9F0F2BB9912"/>
    <w:rsid w:val="00645E9F"/>
    <w:rPr>
      <w:rFonts w:eastAsiaTheme="minorHAnsi"/>
      <w:lang w:eastAsia="en-US"/>
    </w:rPr>
  </w:style>
  <w:style w:type="paragraph" w:customStyle="1" w:styleId="4C23CD63F36E4A8F9712B999652146964">
    <w:name w:val="4C23CD63F36E4A8F9712B999652146964"/>
    <w:rsid w:val="00EB4FBE"/>
    <w:rPr>
      <w:rFonts w:eastAsiaTheme="minorHAnsi"/>
      <w:lang w:eastAsia="en-US"/>
    </w:rPr>
  </w:style>
  <w:style w:type="paragraph" w:customStyle="1" w:styleId="D90B32FCFF5F45D8935AA799B428A52D4">
    <w:name w:val="D90B32FCFF5F45D8935AA799B428A52D4"/>
    <w:rsid w:val="00EB4FBE"/>
    <w:rPr>
      <w:rFonts w:eastAsiaTheme="minorHAnsi"/>
      <w:lang w:eastAsia="en-US"/>
    </w:rPr>
  </w:style>
  <w:style w:type="paragraph" w:customStyle="1" w:styleId="2510FD7101694AC3A100B3A77B1C6EB74">
    <w:name w:val="2510FD7101694AC3A100B3A77B1C6EB74"/>
    <w:rsid w:val="00EB4FBE"/>
    <w:rPr>
      <w:rFonts w:eastAsiaTheme="minorHAnsi"/>
      <w:lang w:eastAsia="en-US"/>
    </w:rPr>
  </w:style>
  <w:style w:type="paragraph" w:customStyle="1" w:styleId="436C609BA87D430FBD148181779D0BD34">
    <w:name w:val="436C609BA87D430FBD148181779D0BD34"/>
    <w:rsid w:val="00EB4FBE"/>
    <w:rPr>
      <w:rFonts w:eastAsiaTheme="minorHAnsi"/>
      <w:lang w:eastAsia="en-US"/>
    </w:rPr>
  </w:style>
  <w:style w:type="paragraph" w:customStyle="1" w:styleId="91C5D2AAF7F94201AF5E36047B88CAFE">
    <w:name w:val="91C5D2AAF7F94201AF5E36047B88CAFE"/>
    <w:rsid w:val="00EB4FBE"/>
    <w:rPr>
      <w:rFonts w:eastAsiaTheme="minorHAnsi"/>
      <w:lang w:eastAsia="en-US"/>
    </w:rPr>
  </w:style>
  <w:style w:type="paragraph" w:customStyle="1" w:styleId="AED83664DFB4421FB2C7AC68884E2B8F">
    <w:name w:val="AED83664DFB4421FB2C7AC68884E2B8F"/>
    <w:rsid w:val="00EB4FBE"/>
    <w:rPr>
      <w:rFonts w:eastAsiaTheme="minorHAnsi"/>
      <w:lang w:eastAsia="en-US"/>
    </w:rPr>
  </w:style>
  <w:style w:type="paragraph" w:customStyle="1" w:styleId="8D42BF7B0F694054BE08EC730408D4A2">
    <w:name w:val="8D42BF7B0F694054BE08EC730408D4A2"/>
    <w:rsid w:val="00EB4FBE"/>
    <w:rPr>
      <w:rFonts w:eastAsiaTheme="minorHAnsi"/>
      <w:lang w:eastAsia="en-US"/>
    </w:rPr>
  </w:style>
  <w:style w:type="paragraph" w:customStyle="1" w:styleId="D831E3803A9448A19A82C064435351FD">
    <w:name w:val="D831E3803A9448A19A82C064435351FD"/>
    <w:rsid w:val="00EB4FBE"/>
    <w:rPr>
      <w:rFonts w:eastAsiaTheme="minorHAnsi"/>
      <w:lang w:eastAsia="en-US"/>
    </w:rPr>
  </w:style>
  <w:style w:type="paragraph" w:customStyle="1" w:styleId="673F52334CF54CC485B7B64E72D63A74">
    <w:name w:val="673F52334CF54CC485B7B64E72D63A74"/>
    <w:rsid w:val="00EB4FBE"/>
    <w:rPr>
      <w:rFonts w:eastAsiaTheme="minorHAnsi"/>
      <w:lang w:eastAsia="en-US"/>
    </w:rPr>
  </w:style>
  <w:style w:type="paragraph" w:customStyle="1" w:styleId="9CC372A34D484505B287C71DC8F5D23E">
    <w:name w:val="9CC372A34D484505B287C71DC8F5D23E"/>
    <w:rsid w:val="00EB4FBE"/>
    <w:rPr>
      <w:rFonts w:eastAsiaTheme="minorHAnsi"/>
      <w:lang w:eastAsia="en-US"/>
    </w:rPr>
  </w:style>
  <w:style w:type="paragraph" w:customStyle="1" w:styleId="883E53003A8149278D71D452F1AEA7F0">
    <w:name w:val="883E53003A8149278D71D452F1AEA7F0"/>
    <w:rsid w:val="00EB4FBE"/>
    <w:rPr>
      <w:rFonts w:eastAsiaTheme="minorHAnsi"/>
      <w:lang w:eastAsia="en-US"/>
    </w:rPr>
  </w:style>
  <w:style w:type="paragraph" w:customStyle="1" w:styleId="E012E84B58124909A27A4A293C5B64B4">
    <w:name w:val="E012E84B58124909A27A4A293C5B64B4"/>
    <w:rsid w:val="00EB4FBE"/>
    <w:rPr>
      <w:rFonts w:eastAsiaTheme="minorHAnsi"/>
      <w:lang w:eastAsia="en-US"/>
    </w:rPr>
  </w:style>
  <w:style w:type="paragraph" w:customStyle="1" w:styleId="A2D278E0835D4D77B2A055E0A5539D46">
    <w:name w:val="A2D278E0835D4D77B2A055E0A5539D46"/>
    <w:rsid w:val="00EB4FBE"/>
    <w:rPr>
      <w:rFonts w:eastAsiaTheme="minorHAnsi"/>
      <w:lang w:eastAsia="en-US"/>
    </w:rPr>
  </w:style>
  <w:style w:type="paragraph" w:customStyle="1" w:styleId="DC3403A648B640DFB8DD4FB2C0578507">
    <w:name w:val="DC3403A648B640DFB8DD4FB2C0578507"/>
    <w:rsid w:val="00EB4FBE"/>
    <w:rPr>
      <w:rFonts w:eastAsiaTheme="minorHAnsi"/>
      <w:lang w:eastAsia="en-US"/>
    </w:rPr>
  </w:style>
  <w:style w:type="paragraph" w:customStyle="1" w:styleId="4C23CD63F36E4A8F9712B999652146965">
    <w:name w:val="4C23CD63F36E4A8F9712B999652146965"/>
    <w:rsid w:val="00D867CD"/>
    <w:rPr>
      <w:rFonts w:eastAsiaTheme="minorHAnsi"/>
      <w:lang w:eastAsia="en-US"/>
    </w:rPr>
  </w:style>
  <w:style w:type="paragraph" w:customStyle="1" w:styleId="D90B32FCFF5F45D8935AA799B428A52D5">
    <w:name w:val="D90B32FCFF5F45D8935AA799B428A52D5"/>
    <w:rsid w:val="00D867CD"/>
    <w:rPr>
      <w:rFonts w:eastAsiaTheme="minorHAnsi"/>
      <w:lang w:eastAsia="en-US"/>
    </w:rPr>
  </w:style>
  <w:style w:type="paragraph" w:customStyle="1" w:styleId="2510FD7101694AC3A100B3A77B1C6EB75">
    <w:name w:val="2510FD7101694AC3A100B3A77B1C6EB75"/>
    <w:rsid w:val="00D867CD"/>
    <w:rPr>
      <w:rFonts w:eastAsiaTheme="minorHAnsi"/>
      <w:lang w:eastAsia="en-US"/>
    </w:rPr>
  </w:style>
  <w:style w:type="paragraph" w:customStyle="1" w:styleId="436C609BA87D430FBD148181779D0BD35">
    <w:name w:val="436C609BA87D430FBD148181779D0BD35"/>
    <w:rsid w:val="00D867CD"/>
    <w:rPr>
      <w:rFonts w:eastAsiaTheme="minorHAnsi"/>
      <w:lang w:eastAsia="en-US"/>
    </w:rPr>
  </w:style>
  <w:style w:type="paragraph" w:customStyle="1" w:styleId="922E6C80DE9A4C20BE01A89FF662F0A0">
    <w:name w:val="922E6C80DE9A4C20BE01A89FF662F0A0"/>
    <w:rsid w:val="00D867CD"/>
    <w:rPr>
      <w:rFonts w:eastAsiaTheme="minorHAnsi"/>
      <w:lang w:eastAsia="en-US"/>
    </w:rPr>
  </w:style>
  <w:style w:type="paragraph" w:customStyle="1" w:styleId="B056862CB3B44AAA85A636C5A26A7FEC">
    <w:name w:val="B056862CB3B44AAA85A636C5A26A7FEC"/>
    <w:rsid w:val="00D867CD"/>
    <w:rPr>
      <w:rFonts w:eastAsiaTheme="minorHAnsi"/>
      <w:lang w:eastAsia="en-US"/>
    </w:rPr>
  </w:style>
  <w:style w:type="paragraph" w:customStyle="1" w:styleId="77D819A3741B4789B6BF69E504710520">
    <w:name w:val="77D819A3741B4789B6BF69E504710520"/>
    <w:rsid w:val="00D867CD"/>
    <w:rPr>
      <w:rFonts w:eastAsiaTheme="minorHAnsi"/>
      <w:lang w:eastAsia="en-US"/>
    </w:rPr>
  </w:style>
  <w:style w:type="paragraph" w:customStyle="1" w:styleId="5EAA5FA01A3D4FD48468EC54CBDC169C">
    <w:name w:val="5EAA5FA01A3D4FD48468EC54CBDC169C"/>
    <w:rsid w:val="00D867CD"/>
    <w:rPr>
      <w:rFonts w:eastAsiaTheme="minorHAnsi"/>
      <w:lang w:eastAsia="en-US"/>
    </w:rPr>
  </w:style>
  <w:style w:type="paragraph" w:customStyle="1" w:styleId="0748D73C8A1449E88ABE249442E49071">
    <w:name w:val="0748D73C8A1449E88ABE249442E49071"/>
    <w:rsid w:val="00D867CD"/>
    <w:rPr>
      <w:rFonts w:eastAsiaTheme="minorHAnsi"/>
      <w:lang w:eastAsia="en-US"/>
    </w:rPr>
  </w:style>
  <w:style w:type="paragraph" w:customStyle="1" w:styleId="F0EBD4CB54344A58A56EB63774FA2A5F">
    <w:name w:val="F0EBD4CB54344A58A56EB63774FA2A5F"/>
    <w:rsid w:val="00D867CD"/>
    <w:rPr>
      <w:rFonts w:eastAsiaTheme="minorHAnsi"/>
      <w:lang w:eastAsia="en-US"/>
    </w:rPr>
  </w:style>
  <w:style w:type="paragraph" w:customStyle="1" w:styleId="BEDC7CA0FC354F7D9639D0E7B66C2658">
    <w:name w:val="BEDC7CA0FC354F7D9639D0E7B66C2658"/>
    <w:rsid w:val="00D867CD"/>
    <w:rPr>
      <w:rFonts w:eastAsiaTheme="minorHAnsi"/>
      <w:lang w:eastAsia="en-US"/>
    </w:rPr>
  </w:style>
  <w:style w:type="paragraph" w:customStyle="1" w:styleId="1E0D3DEAB0C04FDD8DB72E86EB1981DE">
    <w:name w:val="1E0D3DEAB0C04FDD8DB72E86EB1981DE"/>
    <w:rsid w:val="00D867CD"/>
    <w:rPr>
      <w:rFonts w:eastAsiaTheme="minorHAnsi"/>
      <w:lang w:eastAsia="en-US"/>
    </w:rPr>
  </w:style>
  <w:style w:type="paragraph" w:customStyle="1" w:styleId="010E2618AA52444B90A177319E2A8E98">
    <w:name w:val="010E2618AA52444B90A177319E2A8E98"/>
    <w:rsid w:val="00D867CD"/>
    <w:rPr>
      <w:rFonts w:eastAsiaTheme="minorHAnsi"/>
      <w:lang w:eastAsia="en-US"/>
    </w:rPr>
  </w:style>
  <w:style w:type="paragraph" w:customStyle="1" w:styleId="0EF1BACD6B6644C08FD07AF2AA8EDFEA">
    <w:name w:val="0EF1BACD6B6644C08FD07AF2AA8EDFEA"/>
    <w:rsid w:val="00D867CD"/>
    <w:rPr>
      <w:rFonts w:eastAsiaTheme="minorHAnsi"/>
      <w:lang w:eastAsia="en-US"/>
    </w:rPr>
  </w:style>
  <w:style w:type="paragraph" w:customStyle="1" w:styleId="ADEB92D80D354920AF028A95E15B1304">
    <w:name w:val="ADEB92D80D354920AF028A95E15B1304"/>
    <w:rsid w:val="00D867CD"/>
    <w:rPr>
      <w:rFonts w:eastAsiaTheme="minorHAnsi"/>
      <w:lang w:eastAsia="en-US"/>
    </w:rPr>
  </w:style>
  <w:style w:type="paragraph" w:customStyle="1" w:styleId="4C23CD63F36E4A8F9712B999652146966">
    <w:name w:val="4C23CD63F36E4A8F9712B999652146966"/>
    <w:rsid w:val="00D867CD"/>
    <w:rPr>
      <w:rFonts w:eastAsiaTheme="minorHAnsi"/>
      <w:lang w:eastAsia="en-US"/>
    </w:rPr>
  </w:style>
  <w:style w:type="paragraph" w:customStyle="1" w:styleId="D90B32FCFF5F45D8935AA799B428A52D6">
    <w:name w:val="D90B32FCFF5F45D8935AA799B428A52D6"/>
    <w:rsid w:val="00D867CD"/>
    <w:rPr>
      <w:rFonts w:eastAsiaTheme="minorHAnsi"/>
      <w:lang w:eastAsia="en-US"/>
    </w:rPr>
  </w:style>
  <w:style w:type="paragraph" w:customStyle="1" w:styleId="2510FD7101694AC3A100B3A77B1C6EB76">
    <w:name w:val="2510FD7101694AC3A100B3A77B1C6EB76"/>
    <w:rsid w:val="00D867CD"/>
    <w:rPr>
      <w:rFonts w:eastAsiaTheme="minorHAnsi"/>
      <w:lang w:eastAsia="en-US"/>
    </w:rPr>
  </w:style>
  <w:style w:type="paragraph" w:customStyle="1" w:styleId="436C609BA87D430FBD148181779D0BD36">
    <w:name w:val="436C609BA87D430FBD148181779D0BD36"/>
    <w:rsid w:val="00D867CD"/>
    <w:rPr>
      <w:rFonts w:eastAsiaTheme="minorHAnsi"/>
      <w:lang w:eastAsia="en-US"/>
    </w:rPr>
  </w:style>
  <w:style w:type="paragraph" w:customStyle="1" w:styleId="922E6C80DE9A4C20BE01A89FF662F0A01">
    <w:name w:val="922E6C80DE9A4C20BE01A89FF662F0A01"/>
    <w:rsid w:val="00D867CD"/>
    <w:rPr>
      <w:rFonts w:eastAsiaTheme="minorHAnsi"/>
      <w:lang w:eastAsia="en-US"/>
    </w:rPr>
  </w:style>
  <w:style w:type="paragraph" w:customStyle="1" w:styleId="B056862CB3B44AAA85A636C5A26A7FEC1">
    <w:name w:val="B056862CB3B44AAA85A636C5A26A7FEC1"/>
    <w:rsid w:val="00D867CD"/>
    <w:rPr>
      <w:rFonts w:eastAsiaTheme="minorHAnsi"/>
      <w:lang w:eastAsia="en-US"/>
    </w:rPr>
  </w:style>
  <w:style w:type="paragraph" w:customStyle="1" w:styleId="77D819A3741B4789B6BF69E5047105201">
    <w:name w:val="77D819A3741B4789B6BF69E5047105201"/>
    <w:rsid w:val="00D867CD"/>
    <w:rPr>
      <w:rFonts w:eastAsiaTheme="minorHAnsi"/>
      <w:lang w:eastAsia="en-US"/>
    </w:rPr>
  </w:style>
  <w:style w:type="paragraph" w:customStyle="1" w:styleId="5EAA5FA01A3D4FD48468EC54CBDC169C1">
    <w:name w:val="5EAA5FA01A3D4FD48468EC54CBDC169C1"/>
    <w:rsid w:val="00D867CD"/>
    <w:rPr>
      <w:rFonts w:eastAsiaTheme="minorHAnsi"/>
      <w:lang w:eastAsia="en-US"/>
    </w:rPr>
  </w:style>
  <w:style w:type="paragraph" w:customStyle="1" w:styleId="0748D73C8A1449E88ABE249442E490711">
    <w:name w:val="0748D73C8A1449E88ABE249442E490711"/>
    <w:rsid w:val="00D867CD"/>
    <w:rPr>
      <w:rFonts w:eastAsiaTheme="minorHAnsi"/>
      <w:lang w:eastAsia="en-US"/>
    </w:rPr>
  </w:style>
  <w:style w:type="paragraph" w:customStyle="1" w:styleId="F0EBD4CB54344A58A56EB63774FA2A5F1">
    <w:name w:val="F0EBD4CB54344A58A56EB63774FA2A5F1"/>
    <w:rsid w:val="00D867CD"/>
    <w:rPr>
      <w:rFonts w:eastAsiaTheme="minorHAnsi"/>
      <w:lang w:eastAsia="en-US"/>
    </w:rPr>
  </w:style>
  <w:style w:type="paragraph" w:customStyle="1" w:styleId="BEDC7CA0FC354F7D9639D0E7B66C26581">
    <w:name w:val="BEDC7CA0FC354F7D9639D0E7B66C26581"/>
    <w:rsid w:val="00D867CD"/>
    <w:rPr>
      <w:rFonts w:eastAsiaTheme="minorHAnsi"/>
      <w:lang w:eastAsia="en-US"/>
    </w:rPr>
  </w:style>
  <w:style w:type="paragraph" w:customStyle="1" w:styleId="F26A4335C7FB4A25B56FC2711C3A9EDD">
    <w:name w:val="F26A4335C7FB4A25B56FC2711C3A9EDD"/>
    <w:rsid w:val="00D867CD"/>
    <w:rPr>
      <w:rFonts w:eastAsiaTheme="minorHAnsi"/>
      <w:lang w:eastAsia="en-US"/>
    </w:rPr>
  </w:style>
  <w:style w:type="paragraph" w:customStyle="1" w:styleId="4C23CD63F36E4A8F9712B999652146967">
    <w:name w:val="4C23CD63F36E4A8F9712B999652146967"/>
    <w:rsid w:val="00D867CD"/>
    <w:rPr>
      <w:rFonts w:eastAsiaTheme="minorHAnsi"/>
      <w:lang w:eastAsia="en-US"/>
    </w:rPr>
  </w:style>
  <w:style w:type="paragraph" w:customStyle="1" w:styleId="D90B32FCFF5F45D8935AA799B428A52D7">
    <w:name w:val="D90B32FCFF5F45D8935AA799B428A52D7"/>
    <w:rsid w:val="00D867CD"/>
    <w:rPr>
      <w:rFonts w:eastAsiaTheme="minorHAnsi"/>
      <w:lang w:eastAsia="en-US"/>
    </w:rPr>
  </w:style>
  <w:style w:type="paragraph" w:customStyle="1" w:styleId="2510FD7101694AC3A100B3A77B1C6EB77">
    <w:name w:val="2510FD7101694AC3A100B3A77B1C6EB77"/>
    <w:rsid w:val="00D867CD"/>
    <w:rPr>
      <w:rFonts w:eastAsiaTheme="minorHAnsi"/>
      <w:lang w:eastAsia="en-US"/>
    </w:rPr>
  </w:style>
  <w:style w:type="paragraph" w:customStyle="1" w:styleId="436C609BA87D430FBD148181779D0BD37">
    <w:name w:val="436C609BA87D430FBD148181779D0BD37"/>
    <w:rsid w:val="00D867CD"/>
    <w:rPr>
      <w:rFonts w:eastAsiaTheme="minorHAnsi"/>
      <w:lang w:eastAsia="en-US"/>
    </w:rPr>
  </w:style>
  <w:style w:type="paragraph" w:customStyle="1" w:styleId="922E6C80DE9A4C20BE01A89FF662F0A02">
    <w:name w:val="922E6C80DE9A4C20BE01A89FF662F0A02"/>
    <w:rsid w:val="00D867CD"/>
    <w:rPr>
      <w:rFonts w:eastAsiaTheme="minorHAnsi"/>
      <w:lang w:eastAsia="en-US"/>
    </w:rPr>
  </w:style>
  <w:style w:type="paragraph" w:customStyle="1" w:styleId="B056862CB3B44AAA85A636C5A26A7FEC2">
    <w:name w:val="B056862CB3B44AAA85A636C5A26A7FEC2"/>
    <w:rsid w:val="00D867CD"/>
    <w:rPr>
      <w:rFonts w:eastAsiaTheme="minorHAnsi"/>
      <w:lang w:eastAsia="en-US"/>
    </w:rPr>
  </w:style>
  <w:style w:type="paragraph" w:customStyle="1" w:styleId="77D819A3741B4789B6BF69E5047105202">
    <w:name w:val="77D819A3741B4789B6BF69E5047105202"/>
    <w:rsid w:val="00D867CD"/>
    <w:rPr>
      <w:rFonts w:eastAsiaTheme="minorHAnsi"/>
      <w:lang w:eastAsia="en-US"/>
    </w:rPr>
  </w:style>
  <w:style w:type="paragraph" w:customStyle="1" w:styleId="5EAA5FA01A3D4FD48468EC54CBDC169C2">
    <w:name w:val="5EAA5FA01A3D4FD48468EC54CBDC169C2"/>
    <w:rsid w:val="00D867CD"/>
    <w:rPr>
      <w:rFonts w:eastAsiaTheme="minorHAnsi"/>
      <w:lang w:eastAsia="en-US"/>
    </w:rPr>
  </w:style>
  <w:style w:type="paragraph" w:customStyle="1" w:styleId="0748D73C8A1449E88ABE249442E490712">
    <w:name w:val="0748D73C8A1449E88ABE249442E490712"/>
    <w:rsid w:val="00D867CD"/>
    <w:rPr>
      <w:rFonts w:eastAsiaTheme="minorHAnsi"/>
      <w:lang w:eastAsia="en-US"/>
    </w:rPr>
  </w:style>
  <w:style w:type="paragraph" w:customStyle="1" w:styleId="F0EBD4CB54344A58A56EB63774FA2A5F2">
    <w:name w:val="F0EBD4CB54344A58A56EB63774FA2A5F2"/>
    <w:rsid w:val="00D867CD"/>
    <w:rPr>
      <w:rFonts w:eastAsiaTheme="minorHAnsi"/>
      <w:lang w:eastAsia="en-US"/>
    </w:rPr>
  </w:style>
  <w:style w:type="paragraph" w:customStyle="1" w:styleId="BEDC7CA0FC354F7D9639D0E7B66C26582">
    <w:name w:val="BEDC7CA0FC354F7D9639D0E7B66C26582"/>
    <w:rsid w:val="00D867CD"/>
    <w:rPr>
      <w:rFonts w:eastAsiaTheme="minorHAnsi"/>
      <w:lang w:eastAsia="en-US"/>
    </w:rPr>
  </w:style>
  <w:style w:type="paragraph" w:customStyle="1" w:styleId="44915251FCAC4B94907D0C1F5664968C">
    <w:name w:val="44915251FCAC4B94907D0C1F5664968C"/>
    <w:rsid w:val="00D867CD"/>
  </w:style>
  <w:style w:type="paragraph" w:customStyle="1" w:styleId="9E0C9D654C82471AB206606DB69D1045">
    <w:name w:val="9E0C9D654C82471AB206606DB69D1045"/>
    <w:rsid w:val="00D867CD"/>
  </w:style>
  <w:style w:type="paragraph" w:customStyle="1" w:styleId="954DF107B4B0499EA24B42D3E6D6DD15">
    <w:name w:val="954DF107B4B0499EA24B42D3E6D6DD15"/>
    <w:rsid w:val="00D867CD"/>
  </w:style>
  <w:style w:type="paragraph" w:customStyle="1" w:styleId="90714439BABC46BCAEB9A9FB380F6FE0">
    <w:name w:val="90714439BABC46BCAEB9A9FB380F6FE0"/>
    <w:rsid w:val="00D867CD"/>
  </w:style>
  <w:style w:type="paragraph" w:customStyle="1" w:styleId="A5964FF60A7248038294BAA4353C2CB8">
    <w:name w:val="A5964FF60A7248038294BAA4353C2CB8"/>
    <w:rsid w:val="00D867CD"/>
    <w:rPr>
      <w:rFonts w:eastAsiaTheme="minorHAnsi"/>
      <w:lang w:eastAsia="en-US"/>
    </w:rPr>
  </w:style>
  <w:style w:type="paragraph" w:customStyle="1" w:styleId="F26A4335C7FB4A25B56FC2711C3A9EDD1">
    <w:name w:val="F26A4335C7FB4A25B56FC2711C3A9EDD1"/>
    <w:rsid w:val="00D867CD"/>
    <w:rPr>
      <w:rFonts w:eastAsiaTheme="minorHAnsi"/>
      <w:lang w:eastAsia="en-US"/>
    </w:rPr>
  </w:style>
  <w:style w:type="paragraph" w:customStyle="1" w:styleId="4C23CD63F36E4A8F9712B999652146968">
    <w:name w:val="4C23CD63F36E4A8F9712B999652146968"/>
    <w:rsid w:val="00D867CD"/>
    <w:rPr>
      <w:rFonts w:eastAsiaTheme="minorHAnsi"/>
      <w:lang w:eastAsia="en-US"/>
    </w:rPr>
  </w:style>
  <w:style w:type="paragraph" w:customStyle="1" w:styleId="D90B32FCFF5F45D8935AA799B428A52D8">
    <w:name w:val="D90B32FCFF5F45D8935AA799B428A52D8"/>
    <w:rsid w:val="00D867CD"/>
    <w:rPr>
      <w:rFonts w:eastAsiaTheme="minorHAnsi"/>
      <w:lang w:eastAsia="en-US"/>
    </w:rPr>
  </w:style>
  <w:style w:type="paragraph" w:customStyle="1" w:styleId="2510FD7101694AC3A100B3A77B1C6EB78">
    <w:name w:val="2510FD7101694AC3A100B3A77B1C6EB78"/>
    <w:rsid w:val="00D867CD"/>
    <w:rPr>
      <w:rFonts w:eastAsiaTheme="minorHAnsi"/>
      <w:lang w:eastAsia="en-US"/>
    </w:rPr>
  </w:style>
  <w:style w:type="paragraph" w:customStyle="1" w:styleId="436C609BA87D430FBD148181779D0BD38">
    <w:name w:val="436C609BA87D430FBD148181779D0BD38"/>
    <w:rsid w:val="00D867CD"/>
    <w:rPr>
      <w:rFonts w:eastAsiaTheme="minorHAnsi"/>
      <w:lang w:eastAsia="en-US"/>
    </w:rPr>
  </w:style>
  <w:style w:type="paragraph" w:customStyle="1" w:styleId="922E6C80DE9A4C20BE01A89FF662F0A03">
    <w:name w:val="922E6C80DE9A4C20BE01A89FF662F0A03"/>
    <w:rsid w:val="00D867CD"/>
    <w:rPr>
      <w:rFonts w:eastAsiaTheme="minorHAnsi"/>
      <w:lang w:eastAsia="en-US"/>
    </w:rPr>
  </w:style>
  <w:style w:type="paragraph" w:customStyle="1" w:styleId="B056862CB3B44AAA85A636C5A26A7FEC3">
    <w:name w:val="B056862CB3B44AAA85A636C5A26A7FEC3"/>
    <w:rsid w:val="00D867CD"/>
    <w:rPr>
      <w:rFonts w:eastAsiaTheme="minorHAnsi"/>
      <w:lang w:eastAsia="en-US"/>
    </w:rPr>
  </w:style>
  <w:style w:type="paragraph" w:customStyle="1" w:styleId="77D819A3741B4789B6BF69E5047105203">
    <w:name w:val="77D819A3741B4789B6BF69E5047105203"/>
    <w:rsid w:val="00D867CD"/>
    <w:rPr>
      <w:rFonts w:eastAsiaTheme="minorHAnsi"/>
      <w:lang w:eastAsia="en-US"/>
    </w:rPr>
  </w:style>
  <w:style w:type="paragraph" w:customStyle="1" w:styleId="5EAA5FA01A3D4FD48468EC54CBDC169C3">
    <w:name w:val="5EAA5FA01A3D4FD48468EC54CBDC169C3"/>
    <w:rsid w:val="00D867CD"/>
    <w:rPr>
      <w:rFonts w:eastAsiaTheme="minorHAnsi"/>
      <w:lang w:eastAsia="en-US"/>
    </w:rPr>
  </w:style>
  <w:style w:type="paragraph" w:customStyle="1" w:styleId="0748D73C8A1449E88ABE249442E490713">
    <w:name w:val="0748D73C8A1449E88ABE249442E490713"/>
    <w:rsid w:val="00D867CD"/>
    <w:rPr>
      <w:rFonts w:eastAsiaTheme="minorHAnsi"/>
      <w:lang w:eastAsia="en-US"/>
    </w:rPr>
  </w:style>
  <w:style w:type="paragraph" w:customStyle="1" w:styleId="F0EBD4CB54344A58A56EB63774FA2A5F3">
    <w:name w:val="F0EBD4CB54344A58A56EB63774FA2A5F3"/>
    <w:rsid w:val="00D867CD"/>
    <w:rPr>
      <w:rFonts w:eastAsiaTheme="minorHAnsi"/>
      <w:lang w:eastAsia="en-US"/>
    </w:rPr>
  </w:style>
  <w:style w:type="paragraph" w:customStyle="1" w:styleId="BEDC7CA0FC354F7D9639D0E7B66C26583">
    <w:name w:val="BEDC7CA0FC354F7D9639D0E7B66C26583"/>
    <w:rsid w:val="00D867CD"/>
    <w:rPr>
      <w:rFonts w:eastAsiaTheme="minorHAnsi"/>
      <w:lang w:eastAsia="en-US"/>
    </w:rPr>
  </w:style>
  <w:style w:type="paragraph" w:customStyle="1" w:styleId="433CCBDFC7B5412BB44096C59875ECEF">
    <w:name w:val="433CCBDFC7B5412BB44096C59875ECEF"/>
    <w:rsid w:val="00D867CD"/>
  </w:style>
  <w:style w:type="paragraph" w:customStyle="1" w:styleId="7F4742DE84E8401291A1CB01B64CE07D">
    <w:name w:val="7F4742DE84E8401291A1CB01B64CE07D"/>
    <w:rsid w:val="00D867CD"/>
  </w:style>
  <w:style w:type="paragraph" w:customStyle="1" w:styleId="49179A010BA44EC6A642440FBF4B2192">
    <w:name w:val="49179A010BA44EC6A642440FBF4B2192"/>
    <w:rsid w:val="00D867CD"/>
  </w:style>
  <w:style w:type="paragraph" w:customStyle="1" w:styleId="4CA7B011256A4A22A0AF97B24F710728">
    <w:name w:val="4CA7B011256A4A22A0AF97B24F710728"/>
    <w:rsid w:val="00D867CD"/>
  </w:style>
  <w:style w:type="paragraph" w:customStyle="1" w:styleId="15893BEBEC6441DD846DDE0B2050DE6D">
    <w:name w:val="15893BEBEC6441DD846DDE0B2050DE6D"/>
    <w:rsid w:val="00D867CD"/>
  </w:style>
  <w:style w:type="paragraph" w:customStyle="1" w:styleId="944671C990DE4BFAAC0C05AFF58F5663">
    <w:name w:val="944671C990DE4BFAAC0C05AFF58F5663"/>
    <w:rsid w:val="00D867CD"/>
  </w:style>
  <w:style w:type="paragraph" w:customStyle="1" w:styleId="B42B3F18071C4653B0C0C9C267C3A603">
    <w:name w:val="B42B3F18071C4653B0C0C9C267C3A603"/>
    <w:rsid w:val="00D867CD"/>
  </w:style>
  <w:style w:type="paragraph" w:customStyle="1" w:styleId="BF2379FBA9944EE88A4ACC00D6F9367F">
    <w:name w:val="BF2379FBA9944EE88A4ACC00D6F9367F"/>
    <w:rsid w:val="00D867CD"/>
  </w:style>
  <w:style w:type="paragraph" w:customStyle="1" w:styleId="613A306747624A48A56F161644721E07">
    <w:name w:val="613A306747624A48A56F161644721E07"/>
    <w:rsid w:val="00D867CD"/>
  </w:style>
  <w:style w:type="paragraph" w:customStyle="1" w:styleId="03E7E80A7FBC46128F91408425D4ACDA">
    <w:name w:val="03E7E80A7FBC46128F91408425D4ACDA"/>
    <w:rsid w:val="00D867CD"/>
  </w:style>
  <w:style w:type="paragraph" w:customStyle="1" w:styleId="487BC7A5A346403A9C7EC14BCB535D3F">
    <w:name w:val="487BC7A5A346403A9C7EC14BCB535D3F"/>
    <w:rsid w:val="00D867CD"/>
  </w:style>
  <w:style w:type="paragraph" w:customStyle="1" w:styleId="DC92376EB56F4E8BB986A160A6F9313A">
    <w:name w:val="DC92376EB56F4E8BB986A160A6F9313A"/>
    <w:rsid w:val="00D867CD"/>
  </w:style>
  <w:style w:type="paragraph" w:customStyle="1" w:styleId="4EEFDAE9E2F14778A9869D2D8EEEB1DB">
    <w:name w:val="4EEFDAE9E2F14778A9869D2D8EEEB1DB"/>
    <w:rsid w:val="00D867CD"/>
  </w:style>
  <w:style w:type="paragraph" w:customStyle="1" w:styleId="D821A325F13B424F9152CA532793B410">
    <w:name w:val="D821A325F13B424F9152CA532793B410"/>
    <w:rsid w:val="00D867CD"/>
  </w:style>
  <w:style w:type="paragraph" w:customStyle="1" w:styleId="4C23CD63F36E4A8F9712B999652146969">
    <w:name w:val="4C23CD63F36E4A8F9712B999652146969"/>
    <w:rsid w:val="00D867CD"/>
    <w:rPr>
      <w:rFonts w:eastAsiaTheme="minorHAnsi"/>
      <w:lang w:eastAsia="en-US"/>
    </w:rPr>
  </w:style>
  <w:style w:type="paragraph" w:customStyle="1" w:styleId="D90B32FCFF5F45D8935AA799B428A52D9">
    <w:name w:val="D90B32FCFF5F45D8935AA799B428A52D9"/>
    <w:rsid w:val="00D867CD"/>
    <w:rPr>
      <w:rFonts w:eastAsiaTheme="minorHAnsi"/>
      <w:lang w:eastAsia="en-US"/>
    </w:rPr>
  </w:style>
  <w:style w:type="paragraph" w:customStyle="1" w:styleId="2510FD7101694AC3A100B3A77B1C6EB79">
    <w:name w:val="2510FD7101694AC3A100B3A77B1C6EB79"/>
    <w:rsid w:val="00D867CD"/>
    <w:rPr>
      <w:rFonts w:eastAsiaTheme="minorHAnsi"/>
      <w:lang w:eastAsia="en-US"/>
    </w:rPr>
  </w:style>
  <w:style w:type="paragraph" w:customStyle="1" w:styleId="436C609BA87D430FBD148181779D0BD39">
    <w:name w:val="436C609BA87D430FBD148181779D0BD39"/>
    <w:rsid w:val="00D867CD"/>
    <w:rPr>
      <w:rFonts w:eastAsiaTheme="minorHAnsi"/>
      <w:lang w:eastAsia="en-US"/>
    </w:rPr>
  </w:style>
  <w:style w:type="paragraph" w:customStyle="1" w:styleId="922E6C80DE9A4C20BE01A89FF662F0A04">
    <w:name w:val="922E6C80DE9A4C20BE01A89FF662F0A04"/>
    <w:rsid w:val="00D867CD"/>
    <w:rPr>
      <w:rFonts w:eastAsiaTheme="minorHAnsi"/>
      <w:lang w:eastAsia="en-US"/>
    </w:rPr>
  </w:style>
  <w:style w:type="paragraph" w:customStyle="1" w:styleId="B056862CB3B44AAA85A636C5A26A7FEC4">
    <w:name w:val="B056862CB3B44AAA85A636C5A26A7FEC4"/>
    <w:rsid w:val="00D867CD"/>
    <w:rPr>
      <w:rFonts w:eastAsiaTheme="minorHAnsi"/>
      <w:lang w:eastAsia="en-US"/>
    </w:rPr>
  </w:style>
  <w:style w:type="paragraph" w:customStyle="1" w:styleId="77D819A3741B4789B6BF69E5047105204">
    <w:name w:val="77D819A3741B4789B6BF69E5047105204"/>
    <w:rsid w:val="00D867CD"/>
    <w:rPr>
      <w:rFonts w:eastAsiaTheme="minorHAnsi"/>
      <w:lang w:eastAsia="en-US"/>
    </w:rPr>
  </w:style>
  <w:style w:type="paragraph" w:customStyle="1" w:styleId="49179A010BA44EC6A642440FBF4B21921">
    <w:name w:val="49179A010BA44EC6A642440FBF4B21921"/>
    <w:rsid w:val="00D867CD"/>
    <w:rPr>
      <w:rFonts w:eastAsiaTheme="minorHAnsi"/>
      <w:lang w:eastAsia="en-US"/>
    </w:rPr>
  </w:style>
  <w:style w:type="paragraph" w:customStyle="1" w:styleId="4CA7B011256A4A22A0AF97B24F7107281">
    <w:name w:val="4CA7B011256A4A22A0AF97B24F7107281"/>
    <w:rsid w:val="00D867CD"/>
    <w:rPr>
      <w:rFonts w:eastAsiaTheme="minorHAnsi"/>
      <w:lang w:eastAsia="en-US"/>
    </w:rPr>
  </w:style>
  <w:style w:type="paragraph" w:customStyle="1" w:styleId="44E29F4AC7C444748CB070CA6C2057C3">
    <w:name w:val="44E29F4AC7C444748CB070CA6C2057C3"/>
    <w:rsid w:val="00D867CD"/>
    <w:rPr>
      <w:rFonts w:eastAsiaTheme="minorHAnsi"/>
      <w:lang w:eastAsia="en-US"/>
    </w:rPr>
  </w:style>
  <w:style w:type="paragraph" w:customStyle="1" w:styleId="FD9FC1C69FC346B0B905EF046727DE19">
    <w:name w:val="FD9FC1C69FC346B0B905EF046727DE19"/>
    <w:rsid w:val="00D867CD"/>
    <w:rPr>
      <w:rFonts w:eastAsiaTheme="minorHAnsi"/>
      <w:lang w:eastAsia="en-US"/>
    </w:rPr>
  </w:style>
  <w:style w:type="paragraph" w:customStyle="1" w:styleId="4EEFDAE9E2F14778A9869D2D8EEEB1DB1">
    <w:name w:val="4EEFDAE9E2F14778A9869D2D8EEEB1DB1"/>
    <w:rsid w:val="00D867CD"/>
    <w:rPr>
      <w:rFonts w:eastAsiaTheme="minorHAnsi"/>
      <w:lang w:eastAsia="en-US"/>
    </w:rPr>
  </w:style>
  <w:style w:type="paragraph" w:customStyle="1" w:styleId="D821A325F13B424F9152CA532793B4101">
    <w:name w:val="D821A325F13B424F9152CA532793B4101"/>
    <w:rsid w:val="00D867CD"/>
    <w:rPr>
      <w:rFonts w:eastAsiaTheme="minorHAnsi"/>
      <w:lang w:eastAsia="en-US"/>
    </w:rPr>
  </w:style>
  <w:style w:type="paragraph" w:customStyle="1" w:styleId="CADDFE08B9204DDEA87EAF61B2301EDE">
    <w:name w:val="CADDFE08B9204DDEA87EAF61B2301EDE"/>
    <w:rsid w:val="00D867CD"/>
  </w:style>
  <w:style w:type="paragraph" w:customStyle="1" w:styleId="4C23CD63F36E4A8F9712B9996521469610">
    <w:name w:val="4C23CD63F36E4A8F9712B9996521469610"/>
    <w:rsid w:val="00D867CD"/>
    <w:rPr>
      <w:rFonts w:eastAsiaTheme="minorHAnsi"/>
      <w:lang w:eastAsia="en-US"/>
    </w:rPr>
  </w:style>
  <w:style w:type="paragraph" w:customStyle="1" w:styleId="D90B32FCFF5F45D8935AA799B428A52D10">
    <w:name w:val="D90B32FCFF5F45D8935AA799B428A52D10"/>
    <w:rsid w:val="00D867CD"/>
    <w:rPr>
      <w:rFonts w:eastAsiaTheme="minorHAnsi"/>
      <w:lang w:eastAsia="en-US"/>
    </w:rPr>
  </w:style>
  <w:style w:type="paragraph" w:customStyle="1" w:styleId="2510FD7101694AC3A100B3A77B1C6EB710">
    <w:name w:val="2510FD7101694AC3A100B3A77B1C6EB710"/>
    <w:rsid w:val="00D867CD"/>
    <w:rPr>
      <w:rFonts w:eastAsiaTheme="minorHAnsi"/>
      <w:lang w:eastAsia="en-US"/>
    </w:rPr>
  </w:style>
  <w:style w:type="paragraph" w:customStyle="1" w:styleId="436C609BA87D430FBD148181779D0BD310">
    <w:name w:val="436C609BA87D430FBD148181779D0BD310"/>
    <w:rsid w:val="00D867CD"/>
    <w:rPr>
      <w:rFonts w:eastAsiaTheme="minorHAnsi"/>
      <w:lang w:eastAsia="en-US"/>
    </w:rPr>
  </w:style>
  <w:style w:type="paragraph" w:customStyle="1" w:styleId="922E6C80DE9A4C20BE01A89FF662F0A05">
    <w:name w:val="922E6C80DE9A4C20BE01A89FF662F0A05"/>
    <w:rsid w:val="00D867CD"/>
    <w:rPr>
      <w:rFonts w:eastAsiaTheme="minorHAnsi"/>
      <w:lang w:eastAsia="en-US"/>
    </w:rPr>
  </w:style>
  <w:style w:type="paragraph" w:customStyle="1" w:styleId="B056862CB3B44AAA85A636C5A26A7FEC5">
    <w:name w:val="B056862CB3B44AAA85A636C5A26A7FEC5"/>
    <w:rsid w:val="00D867CD"/>
    <w:rPr>
      <w:rFonts w:eastAsiaTheme="minorHAnsi"/>
      <w:lang w:eastAsia="en-US"/>
    </w:rPr>
  </w:style>
  <w:style w:type="paragraph" w:customStyle="1" w:styleId="77D819A3741B4789B6BF69E5047105205">
    <w:name w:val="77D819A3741B4789B6BF69E5047105205"/>
    <w:rsid w:val="00D867CD"/>
    <w:rPr>
      <w:rFonts w:eastAsiaTheme="minorHAnsi"/>
      <w:lang w:eastAsia="en-US"/>
    </w:rPr>
  </w:style>
  <w:style w:type="paragraph" w:customStyle="1" w:styleId="49179A010BA44EC6A642440FBF4B21922">
    <w:name w:val="49179A010BA44EC6A642440FBF4B21922"/>
    <w:rsid w:val="00D867CD"/>
    <w:rPr>
      <w:rFonts w:eastAsiaTheme="minorHAnsi"/>
      <w:lang w:eastAsia="en-US"/>
    </w:rPr>
  </w:style>
  <w:style w:type="paragraph" w:customStyle="1" w:styleId="4CA7B011256A4A22A0AF97B24F7107282">
    <w:name w:val="4CA7B011256A4A22A0AF97B24F7107282"/>
    <w:rsid w:val="00D867CD"/>
    <w:rPr>
      <w:rFonts w:eastAsiaTheme="minorHAnsi"/>
      <w:lang w:eastAsia="en-US"/>
    </w:rPr>
  </w:style>
  <w:style w:type="paragraph" w:customStyle="1" w:styleId="44E29F4AC7C444748CB070CA6C2057C31">
    <w:name w:val="44E29F4AC7C444748CB070CA6C2057C31"/>
    <w:rsid w:val="00D867CD"/>
    <w:rPr>
      <w:rFonts w:eastAsiaTheme="minorHAnsi"/>
      <w:lang w:eastAsia="en-US"/>
    </w:rPr>
  </w:style>
  <w:style w:type="paragraph" w:customStyle="1" w:styleId="FD9FC1C69FC346B0B905EF046727DE191">
    <w:name w:val="FD9FC1C69FC346B0B905EF046727DE191"/>
    <w:rsid w:val="00D867CD"/>
    <w:rPr>
      <w:rFonts w:eastAsiaTheme="minorHAnsi"/>
      <w:lang w:eastAsia="en-US"/>
    </w:rPr>
  </w:style>
  <w:style w:type="paragraph" w:customStyle="1" w:styleId="D81FAD8A931E4E9D8DE7819F22FD97D0">
    <w:name w:val="D81FAD8A931E4E9D8DE7819F22FD97D0"/>
    <w:rsid w:val="00D867CD"/>
    <w:rPr>
      <w:rFonts w:eastAsiaTheme="minorHAnsi"/>
      <w:lang w:eastAsia="en-US"/>
    </w:rPr>
  </w:style>
  <w:style w:type="paragraph" w:customStyle="1" w:styleId="DB47D18C8F214F889365FF27990D9AF7">
    <w:name w:val="DB47D18C8F214F889365FF27990D9AF7"/>
    <w:rsid w:val="00D867CD"/>
    <w:rPr>
      <w:rFonts w:eastAsiaTheme="minorHAnsi"/>
      <w:lang w:eastAsia="en-US"/>
    </w:rPr>
  </w:style>
  <w:style w:type="paragraph" w:customStyle="1" w:styleId="49179A010BA44EC6A642440FBF4B21923">
    <w:name w:val="49179A010BA44EC6A642440FBF4B21923"/>
    <w:rsid w:val="00D867CD"/>
    <w:rPr>
      <w:rFonts w:eastAsiaTheme="minorHAnsi"/>
      <w:lang w:eastAsia="en-US"/>
    </w:rPr>
  </w:style>
  <w:style w:type="paragraph" w:customStyle="1" w:styleId="4CA7B011256A4A22A0AF97B24F7107283">
    <w:name w:val="4CA7B011256A4A22A0AF97B24F7107283"/>
    <w:rsid w:val="00D867CD"/>
    <w:rPr>
      <w:rFonts w:eastAsiaTheme="minorHAnsi"/>
      <w:lang w:eastAsia="en-US"/>
    </w:rPr>
  </w:style>
  <w:style w:type="paragraph" w:customStyle="1" w:styleId="44E29F4AC7C444748CB070CA6C2057C32">
    <w:name w:val="44E29F4AC7C444748CB070CA6C2057C32"/>
    <w:rsid w:val="00D867CD"/>
    <w:rPr>
      <w:rFonts w:eastAsiaTheme="minorHAnsi"/>
      <w:lang w:eastAsia="en-US"/>
    </w:rPr>
  </w:style>
  <w:style w:type="paragraph" w:customStyle="1" w:styleId="FD9FC1C69FC346B0B905EF046727DE192">
    <w:name w:val="FD9FC1C69FC346B0B905EF046727DE192"/>
    <w:rsid w:val="00D867CD"/>
    <w:rPr>
      <w:rFonts w:eastAsiaTheme="minorHAnsi"/>
      <w:lang w:eastAsia="en-US"/>
    </w:rPr>
  </w:style>
  <w:style w:type="paragraph" w:customStyle="1" w:styleId="D81FAD8A931E4E9D8DE7819F22FD97D01">
    <w:name w:val="D81FAD8A931E4E9D8DE7819F22FD97D01"/>
    <w:rsid w:val="00D867CD"/>
    <w:rPr>
      <w:rFonts w:eastAsiaTheme="minorHAnsi"/>
      <w:lang w:eastAsia="en-US"/>
    </w:rPr>
  </w:style>
  <w:style w:type="paragraph" w:customStyle="1" w:styleId="DB47D18C8F214F889365FF27990D9AF71">
    <w:name w:val="DB47D18C8F214F889365FF27990D9AF71"/>
    <w:rsid w:val="00D867CD"/>
    <w:rPr>
      <w:rFonts w:eastAsiaTheme="minorHAnsi"/>
      <w:lang w:eastAsia="en-US"/>
    </w:rPr>
  </w:style>
  <w:style w:type="paragraph" w:customStyle="1" w:styleId="4C23CD63F36E4A8F9712B9996521469611">
    <w:name w:val="4C23CD63F36E4A8F9712B9996521469611"/>
    <w:rsid w:val="00D867CD"/>
    <w:rPr>
      <w:rFonts w:eastAsiaTheme="minorHAnsi"/>
      <w:lang w:eastAsia="en-US"/>
    </w:rPr>
  </w:style>
  <w:style w:type="paragraph" w:customStyle="1" w:styleId="D90B32FCFF5F45D8935AA799B428A52D11">
    <w:name w:val="D90B32FCFF5F45D8935AA799B428A52D11"/>
    <w:rsid w:val="00D867CD"/>
    <w:rPr>
      <w:rFonts w:eastAsiaTheme="minorHAnsi"/>
      <w:lang w:eastAsia="en-US"/>
    </w:rPr>
  </w:style>
  <w:style w:type="paragraph" w:customStyle="1" w:styleId="2510FD7101694AC3A100B3A77B1C6EB711">
    <w:name w:val="2510FD7101694AC3A100B3A77B1C6EB711"/>
    <w:rsid w:val="00D867CD"/>
    <w:rPr>
      <w:rFonts w:eastAsiaTheme="minorHAnsi"/>
      <w:lang w:eastAsia="en-US"/>
    </w:rPr>
  </w:style>
  <w:style w:type="paragraph" w:customStyle="1" w:styleId="436C609BA87D430FBD148181779D0BD311">
    <w:name w:val="436C609BA87D430FBD148181779D0BD311"/>
    <w:rsid w:val="00D867CD"/>
    <w:rPr>
      <w:rFonts w:eastAsiaTheme="minorHAnsi"/>
      <w:lang w:eastAsia="en-US"/>
    </w:rPr>
  </w:style>
  <w:style w:type="paragraph" w:customStyle="1" w:styleId="922E6C80DE9A4C20BE01A89FF662F0A06">
    <w:name w:val="922E6C80DE9A4C20BE01A89FF662F0A06"/>
    <w:rsid w:val="00D867CD"/>
    <w:rPr>
      <w:rFonts w:eastAsiaTheme="minorHAnsi"/>
      <w:lang w:eastAsia="en-US"/>
    </w:rPr>
  </w:style>
  <w:style w:type="paragraph" w:customStyle="1" w:styleId="B056862CB3B44AAA85A636C5A26A7FEC6">
    <w:name w:val="B056862CB3B44AAA85A636C5A26A7FEC6"/>
    <w:rsid w:val="00D867CD"/>
    <w:rPr>
      <w:rFonts w:eastAsiaTheme="minorHAnsi"/>
      <w:lang w:eastAsia="en-US"/>
    </w:rPr>
  </w:style>
  <w:style w:type="paragraph" w:customStyle="1" w:styleId="77D819A3741B4789B6BF69E5047105206">
    <w:name w:val="77D819A3741B4789B6BF69E5047105206"/>
    <w:rsid w:val="00D867CD"/>
    <w:rPr>
      <w:rFonts w:eastAsiaTheme="minorHAnsi"/>
      <w:lang w:eastAsia="en-US"/>
    </w:rPr>
  </w:style>
  <w:style w:type="paragraph" w:customStyle="1" w:styleId="49179A010BA44EC6A642440FBF4B21924">
    <w:name w:val="49179A010BA44EC6A642440FBF4B21924"/>
    <w:rsid w:val="00D867CD"/>
    <w:rPr>
      <w:rFonts w:eastAsiaTheme="minorHAnsi"/>
      <w:lang w:eastAsia="en-US"/>
    </w:rPr>
  </w:style>
  <w:style w:type="paragraph" w:customStyle="1" w:styleId="4CA7B011256A4A22A0AF97B24F7107284">
    <w:name w:val="4CA7B011256A4A22A0AF97B24F7107284"/>
    <w:rsid w:val="00D867CD"/>
    <w:rPr>
      <w:rFonts w:eastAsiaTheme="minorHAnsi"/>
      <w:lang w:eastAsia="en-US"/>
    </w:rPr>
  </w:style>
  <w:style w:type="paragraph" w:customStyle="1" w:styleId="44E29F4AC7C444748CB070CA6C2057C33">
    <w:name w:val="44E29F4AC7C444748CB070CA6C2057C33"/>
    <w:rsid w:val="00D867CD"/>
    <w:rPr>
      <w:rFonts w:eastAsiaTheme="minorHAnsi"/>
      <w:lang w:eastAsia="en-US"/>
    </w:rPr>
  </w:style>
  <w:style w:type="paragraph" w:customStyle="1" w:styleId="FD9FC1C69FC346B0B905EF046727DE193">
    <w:name w:val="FD9FC1C69FC346B0B905EF046727DE193"/>
    <w:rsid w:val="00D867CD"/>
    <w:rPr>
      <w:rFonts w:eastAsiaTheme="minorHAnsi"/>
      <w:lang w:eastAsia="en-US"/>
    </w:rPr>
  </w:style>
  <w:style w:type="paragraph" w:customStyle="1" w:styleId="D81FAD8A931E4E9D8DE7819F22FD97D02">
    <w:name w:val="D81FAD8A931E4E9D8DE7819F22FD97D02"/>
    <w:rsid w:val="00D867CD"/>
    <w:rPr>
      <w:rFonts w:eastAsiaTheme="minorHAnsi"/>
      <w:lang w:eastAsia="en-US"/>
    </w:rPr>
  </w:style>
  <w:style w:type="paragraph" w:customStyle="1" w:styleId="DB47D18C8F214F889365FF27990D9AF72">
    <w:name w:val="DB47D18C8F214F889365FF27990D9AF72"/>
    <w:rsid w:val="00D867CD"/>
    <w:rPr>
      <w:rFonts w:eastAsiaTheme="minorHAnsi"/>
      <w:lang w:eastAsia="en-US"/>
    </w:rPr>
  </w:style>
  <w:style w:type="paragraph" w:customStyle="1" w:styleId="4C23CD63F36E4A8F9712B9996521469612">
    <w:name w:val="4C23CD63F36E4A8F9712B9996521469612"/>
    <w:rsid w:val="00D867CD"/>
    <w:rPr>
      <w:rFonts w:eastAsiaTheme="minorHAnsi"/>
      <w:lang w:eastAsia="en-US"/>
    </w:rPr>
  </w:style>
  <w:style w:type="paragraph" w:customStyle="1" w:styleId="D90B32FCFF5F45D8935AA799B428A52D12">
    <w:name w:val="D90B32FCFF5F45D8935AA799B428A52D12"/>
    <w:rsid w:val="00D867CD"/>
    <w:rPr>
      <w:rFonts w:eastAsiaTheme="minorHAnsi"/>
      <w:lang w:eastAsia="en-US"/>
    </w:rPr>
  </w:style>
  <w:style w:type="paragraph" w:customStyle="1" w:styleId="2510FD7101694AC3A100B3A77B1C6EB712">
    <w:name w:val="2510FD7101694AC3A100B3A77B1C6EB712"/>
    <w:rsid w:val="00D867CD"/>
    <w:rPr>
      <w:rFonts w:eastAsiaTheme="minorHAnsi"/>
      <w:lang w:eastAsia="en-US"/>
    </w:rPr>
  </w:style>
  <w:style w:type="paragraph" w:customStyle="1" w:styleId="436C609BA87D430FBD148181779D0BD312">
    <w:name w:val="436C609BA87D430FBD148181779D0BD312"/>
    <w:rsid w:val="00D867CD"/>
    <w:rPr>
      <w:rFonts w:eastAsiaTheme="minorHAnsi"/>
      <w:lang w:eastAsia="en-US"/>
    </w:rPr>
  </w:style>
  <w:style w:type="paragraph" w:customStyle="1" w:styleId="922E6C80DE9A4C20BE01A89FF662F0A07">
    <w:name w:val="922E6C80DE9A4C20BE01A89FF662F0A07"/>
    <w:rsid w:val="00D867CD"/>
    <w:rPr>
      <w:rFonts w:eastAsiaTheme="minorHAnsi"/>
      <w:lang w:eastAsia="en-US"/>
    </w:rPr>
  </w:style>
  <w:style w:type="paragraph" w:customStyle="1" w:styleId="B056862CB3B44AAA85A636C5A26A7FEC7">
    <w:name w:val="B056862CB3B44AAA85A636C5A26A7FEC7"/>
    <w:rsid w:val="00D867CD"/>
    <w:rPr>
      <w:rFonts w:eastAsiaTheme="minorHAnsi"/>
      <w:lang w:eastAsia="en-US"/>
    </w:rPr>
  </w:style>
  <w:style w:type="paragraph" w:customStyle="1" w:styleId="77D819A3741B4789B6BF69E5047105207">
    <w:name w:val="77D819A3741B4789B6BF69E5047105207"/>
    <w:rsid w:val="00D867CD"/>
    <w:rPr>
      <w:rFonts w:eastAsiaTheme="minorHAnsi"/>
      <w:lang w:eastAsia="en-US"/>
    </w:rPr>
  </w:style>
  <w:style w:type="paragraph" w:customStyle="1" w:styleId="74CBB4B0B14E4EAFB591AA20BF05DCB3">
    <w:name w:val="74CBB4B0B14E4EAFB591AA20BF05DCB3"/>
    <w:rsid w:val="00D867CD"/>
  </w:style>
  <w:style w:type="paragraph" w:customStyle="1" w:styleId="B7E78CB4FEC5465DB657192713035FB1">
    <w:name w:val="B7E78CB4FEC5465DB657192713035FB1"/>
    <w:rsid w:val="00D867CD"/>
  </w:style>
  <w:style w:type="paragraph" w:customStyle="1" w:styleId="3455C87929904D96BECD06CACE5A00BA">
    <w:name w:val="3455C87929904D96BECD06CACE5A00BA"/>
    <w:rsid w:val="00D867CD"/>
  </w:style>
  <w:style w:type="paragraph" w:customStyle="1" w:styleId="6B0597AA42B4450D80A47DC6D744448B">
    <w:name w:val="6B0597AA42B4450D80A47DC6D744448B"/>
    <w:rsid w:val="00D867CD"/>
  </w:style>
  <w:style w:type="paragraph" w:customStyle="1" w:styleId="C2943A56243A4B0B99C66D788140DE13">
    <w:name w:val="C2943A56243A4B0B99C66D788140DE13"/>
    <w:rsid w:val="00D867CD"/>
  </w:style>
  <w:style w:type="paragraph" w:customStyle="1" w:styleId="36C44935C6224B51B0F9C5E608191230">
    <w:name w:val="36C44935C6224B51B0F9C5E608191230"/>
    <w:rsid w:val="00D867CD"/>
  </w:style>
  <w:style w:type="paragraph" w:customStyle="1" w:styleId="95DAC78EE4BF469085D3F975F8EE1A60">
    <w:name w:val="95DAC78EE4BF469085D3F975F8EE1A60"/>
    <w:rsid w:val="00D867CD"/>
  </w:style>
  <w:style w:type="paragraph" w:customStyle="1" w:styleId="9F34EDA4108940C0A362817422153AA9">
    <w:name w:val="9F34EDA4108940C0A362817422153AA9"/>
    <w:rsid w:val="00D867CD"/>
  </w:style>
  <w:style w:type="paragraph" w:customStyle="1" w:styleId="49179A010BA44EC6A642440FBF4B21925">
    <w:name w:val="49179A010BA44EC6A642440FBF4B21925"/>
    <w:rsid w:val="00D867CD"/>
    <w:rPr>
      <w:rFonts w:eastAsiaTheme="minorHAnsi"/>
      <w:lang w:eastAsia="en-US"/>
    </w:rPr>
  </w:style>
  <w:style w:type="paragraph" w:customStyle="1" w:styleId="4CA7B011256A4A22A0AF97B24F7107285">
    <w:name w:val="4CA7B011256A4A22A0AF97B24F7107285"/>
    <w:rsid w:val="00D867CD"/>
    <w:rPr>
      <w:rFonts w:eastAsiaTheme="minorHAnsi"/>
      <w:lang w:eastAsia="en-US"/>
    </w:rPr>
  </w:style>
  <w:style w:type="paragraph" w:customStyle="1" w:styleId="44E29F4AC7C444748CB070CA6C2057C34">
    <w:name w:val="44E29F4AC7C444748CB070CA6C2057C34"/>
    <w:rsid w:val="00D867CD"/>
    <w:rPr>
      <w:rFonts w:eastAsiaTheme="minorHAnsi"/>
      <w:lang w:eastAsia="en-US"/>
    </w:rPr>
  </w:style>
  <w:style w:type="paragraph" w:customStyle="1" w:styleId="FD9FC1C69FC346B0B905EF046727DE194">
    <w:name w:val="FD9FC1C69FC346B0B905EF046727DE194"/>
    <w:rsid w:val="00D867CD"/>
    <w:rPr>
      <w:rFonts w:eastAsiaTheme="minorHAnsi"/>
      <w:lang w:eastAsia="en-US"/>
    </w:rPr>
  </w:style>
  <w:style w:type="paragraph" w:customStyle="1" w:styleId="D81FAD8A931E4E9D8DE7819F22FD97D03">
    <w:name w:val="D81FAD8A931E4E9D8DE7819F22FD97D03"/>
    <w:rsid w:val="00D867CD"/>
    <w:rPr>
      <w:rFonts w:eastAsiaTheme="minorHAnsi"/>
      <w:lang w:eastAsia="en-US"/>
    </w:rPr>
  </w:style>
  <w:style w:type="paragraph" w:customStyle="1" w:styleId="DB47D18C8F214F889365FF27990D9AF73">
    <w:name w:val="DB47D18C8F214F889365FF27990D9AF73"/>
    <w:rsid w:val="00D867CD"/>
    <w:rPr>
      <w:rFonts w:eastAsiaTheme="minorHAnsi"/>
      <w:lang w:eastAsia="en-US"/>
    </w:rPr>
  </w:style>
  <w:style w:type="paragraph" w:customStyle="1" w:styleId="C2943A56243A4B0B99C66D788140DE131">
    <w:name w:val="C2943A56243A4B0B99C66D788140DE131"/>
    <w:rsid w:val="00D867CD"/>
    <w:rPr>
      <w:rFonts w:eastAsiaTheme="minorHAnsi"/>
      <w:lang w:eastAsia="en-US"/>
    </w:rPr>
  </w:style>
  <w:style w:type="paragraph" w:customStyle="1" w:styleId="36C44935C6224B51B0F9C5E6081912301">
    <w:name w:val="36C44935C6224B51B0F9C5E6081912301"/>
    <w:rsid w:val="00D867CD"/>
    <w:rPr>
      <w:rFonts w:eastAsiaTheme="minorHAnsi"/>
      <w:lang w:eastAsia="en-US"/>
    </w:rPr>
  </w:style>
  <w:style w:type="paragraph" w:customStyle="1" w:styleId="95DAC78EE4BF469085D3F975F8EE1A601">
    <w:name w:val="95DAC78EE4BF469085D3F975F8EE1A601"/>
    <w:rsid w:val="00D867CD"/>
    <w:rPr>
      <w:rFonts w:eastAsiaTheme="minorHAnsi"/>
      <w:lang w:eastAsia="en-US"/>
    </w:rPr>
  </w:style>
  <w:style w:type="paragraph" w:customStyle="1" w:styleId="9F34EDA4108940C0A362817422153AA91">
    <w:name w:val="9F34EDA4108940C0A362817422153AA91"/>
    <w:rsid w:val="00D867CD"/>
    <w:rPr>
      <w:rFonts w:eastAsiaTheme="minorHAnsi"/>
      <w:lang w:eastAsia="en-US"/>
    </w:rPr>
  </w:style>
  <w:style w:type="paragraph" w:customStyle="1" w:styleId="922E6C80DE9A4C20BE01A89FF662F0A08">
    <w:name w:val="922E6C80DE9A4C20BE01A89FF662F0A08"/>
    <w:rsid w:val="00D867CD"/>
    <w:rPr>
      <w:rFonts w:eastAsiaTheme="minorHAnsi"/>
      <w:lang w:eastAsia="en-US"/>
    </w:rPr>
  </w:style>
  <w:style w:type="paragraph" w:customStyle="1" w:styleId="B056862CB3B44AAA85A636C5A26A7FEC8">
    <w:name w:val="B056862CB3B44AAA85A636C5A26A7FEC8"/>
    <w:rsid w:val="00D867CD"/>
    <w:rPr>
      <w:rFonts w:eastAsiaTheme="minorHAnsi"/>
      <w:lang w:eastAsia="en-US"/>
    </w:rPr>
  </w:style>
  <w:style w:type="paragraph" w:customStyle="1" w:styleId="77D819A3741B4789B6BF69E5047105208">
    <w:name w:val="77D819A3741B4789B6BF69E5047105208"/>
    <w:rsid w:val="00D867CD"/>
    <w:rPr>
      <w:rFonts w:eastAsiaTheme="minorHAnsi"/>
      <w:lang w:eastAsia="en-US"/>
    </w:rPr>
  </w:style>
  <w:style w:type="paragraph" w:customStyle="1" w:styleId="7389C50068DE457EA8387D0B39C6BD6D">
    <w:name w:val="7389C50068DE457EA8387D0B39C6BD6D"/>
    <w:rsid w:val="000A1F04"/>
    <w:rPr>
      <w:rFonts w:eastAsiaTheme="minorHAnsi"/>
      <w:lang w:eastAsia="en-US"/>
    </w:rPr>
  </w:style>
  <w:style w:type="paragraph" w:customStyle="1" w:styleId="010E2618AA52444B90A177319E2A8E981">
    <w:name w:val="010E2618AA52444B90A177319E2A8E981"/>
    <w:rsid w:val="000A1F04"/>
    <w:rPr>
      <w:rFonts w:eastAsiaTheme="minorHAnsi"/>
      <w:lang w:eastAsia="en-US"/>
    </w:rPr>
  </w:style>
  <w:style w:type="paragraph" w:customStyle="1" w:styleId="0EF1BACD6B6644C08FD07AF2AA8EDFEA1">
    <w:name w:val="0EF1BACD6B6644C08FD07AF2AA8EDFEA1"/>
    <w:rsid w:val="000A1F04"/>
    <w:rPr>
      <w:rFonts w:eastAsiaTheme="minorHAnsi"/>
      <w:lang w:eastAsia="en-US"/>
    </w:rPr>
  </w:style>
  <w:style w:type="paragraph" w:customStyle="1" w:styleId="ADEB92D80D354920AF028A95E15B13041">
    <w:name w:val="ADEB92D80D354920AF028A95E15B13041"/>
    <w:rsid w:val="000A1F04"/>
    <w:rPr>
      <w:rFonts w:eastAsiaTheme="minorHAnsi"/>
      <w:lang w:eastAsia="en-US"/>
    </w:rPr>
  </w:style>
  <w:style w:type="paragraph" w:customStyle="1" w:styleId="AA731302714A484D8CC96D83757540B6">
    <w:name w:val="AA731302714A484D8CC96D83757540B6"/>
    <w:rsid w:val="000A1F04"/>
    <w:rPr>
      <w:rFonts w:eastAsiaTheme="minorHAnsi"/>
      <w:lang w:eastAsia="en-US"/>
    </w:rPr>
  </w:style>
  <w:style w:type="paragraph" w:customStyle="1" w:styleId="0C4560BFA6B440EEA56C65B54C80BD43">
    <w:name w:val="0C4560BFA6B440EEA56C65B54C80BD43"/>
    <w:rsid w:val="000A1F04"/>
    <w:rPr>
      <w:rFonts w:eastAsiaTheme="minorHAnsi"/>
      <w:lang w:eastAsia="en-US"/>
    </w:rPr>
  </w:style>
  <w:style w:type="paragraph" w:customStyle="1" w:styleId="9B2BC6FFB7234B0A933DA0D5213BEC4C">
    <w:name w:val="9B2BC6FFB7234B0A933DA0D5213BEC4C"/>
    <w:rsid w:val="000A1F04"/>
    <w:rPr>
      <w:rFonts w:eastAsiaTheme="minorHAnsi"/>
      <w:lang w:eastAsia="en-US"/>
    </w:rPr>
  </w:style>
  <w:style w:type="paragraph" w:customStyle="1" w:styleId="59241E029998418D884A6CE52F6ECB7F">
    <w:name w:val="59241E029998418D884A6CE52F6ECB7F"/>
    <w:rsid w:val="000A1F04"/>
    <w:rPr>
      <w:rFonts w:eastAsiaTheme="minorHAnsi"/>
      <w:lang w:eastAsia="en-US"/>
    </w:rPr>
  </w:style>
  <w:style w:type="paragraph" w:customStyle="1" w:styleId="43984BFCEA52497881CFC8B78A04EC7F">
    <w:name w:val="43984BFCEA52497881CFC8B78A04EC7F"/>
    <w:rsid w:val="000A1F04"/>
    <w:rPr>
      <w:rFonts w:eastAsiaTheme="minorHAnsi"/>
      <w:lang w:eastAsia="en-US"/>
    </w:rPr>
  </w:style>
  <w:style w:type="paragraph" w:customStyle="1" w:styleId="F0FF3AD7384D4BB68B6696BF65057699">
    <w:name w:val="F0FF3AD7384D4BB68B6696BF65057699"/>
    <w:rsid w:val="000A1F04"/>
    <w:rPr>
      <w:rFonts w:eastAsiaTheme="minorHAnsi"/>
      <w:lang w:eastAsia="en-US"/>
    </w:rPr>
  </w:style>
  <w:style w:type="paragraph" w:customStyle="1" w:styleId="02E501383F6946619743BF062E2C6349">
    <w:name w:val="02E501383F6946619743BF062E2C6349"/>
    <w:rsid w:val="000A1F04"/>
    <w:rPr>
      <w:rFonts w:eastAsiaTheme="minorHAnsi"/>
      <w:lang w:eastAsia="en-US"/>
    </w:rPr>
  </w:style>
  <w:style w:type="paragraph" w:customStyle="1" w:styleId="621C3B62E8034C2B837619B26F3A1216">
    <w:name w:val="621C3B62E8034C2B837619B26F3A1216"/>
    <w:rsid w:val="000A1F04"/>
    <w:rPr>
      <w:rFonts w:eastAsiaTheme="minorHAnsi"/>
      <w:lang w:eastAsia="en-US"/>
    </w:rPr>
  </w:style>
  <w:style w:type="paragraph" w:customStyle="1" w:styleId="EFF862C2F81741B294E6E26219096C48">
    <w:name w:val="EFF862C2F81741B294E6E26219096C48"/>
    <w:rsid w:val="000A1F04"/>
    <w:rPr>
      <w:rFonts w:eastAsiaTheme="minorHAnsi"/>
      <w:lang w:eastAsia="en-US"/>
    </w:rPr>
  </w:style>
  <w:style w:type="paragraph" w:customStyle="1" w:styleId="FEF80FA988AE4ED683333841C5D21762">
    <w:name w:val="FEF80FA988AE4ED683333841C5D21762"/>
    <w:rsid w:val="000A1F04"/>
    <w:rPr>
      <w:rFonts w:eastAsiaTheme="minorHAnsi"/>
      <w:lang w:eastAsia="en-US"/>
    </w:rPr>
  </w:style>
  <w:style w:type="paragraph" w:customStyle="1" w:styleId="B65912D742894AA8B4A98B8D6A26017E">
    <w:name w:val="B65912D742894AA8B4A98B8D6A26017E"/>
    <w:rsid w:val="000A1F04"/>
    <w:rPr>
      <w:rFonts w:eastAsiaTheme="minorHAnsi"/>
      <w:lang w:eastAsia="en-US"/>
    </w:rPr>
  </w:style>
  <w:style w:type="paragraph" w:customStyle="1" w:styleId="4186F0DCCD7A4B4DB3BC66C4EE45690A">
    <w:name w:val="4186F0DCCD7A4B4DB3BC66C4EE45690A"/>
    <w:rsid w:val="000A1F04"/>
    <w:rPr>
      <w:rFonts w:eastAsiaTheme="minorHAnsi"/>
      <w:lang w:eastAsia="en-US"/>
    </w:rPr>
  </w:style>
  <w:style w:type="paragraph" w:customStyle="1" w:styleId="96D98C5A864F4B25B0C94ADA815D1F93">
    <w:name w:val="96D98C5A864F4B25B0C94ADA815D1F93"/>
    <w:rsid w:val="000A1F04"/>
    <w:rPr>
      <w:rFonts w:eastAsiaTheme="minorHAnsi"/>
      <w:lang w:eastAsia="en-US"/>
    </w:rPr>
  </w:style>
  <w:style w:type="paragraph" w:customStyle="1" w:styleId="7389C50068DE457EA8387D0B39C6BD6D1">
    <w:name w:val="7389C50068DE457EA8387D0B39C6BD6D1"/>
    <w:rsid w:val="005068CE"/>
    <w:rPr>
      <w:rFonts w:eastAsiaTheme="minorHAnsi"/>
      <w:lang w:eastAsia="en-US"/>
    </w:rPr>
  </w:style>
  <w:style w:type="paragraph" w:customStyle="1" w:styleId="010E2618AA52444B90A177319E2A8E982">
    <w:name w:val="010E2618AA52444B90A177319E2A8E982"/>
    <w:rsid w:val="005068CE"/>
    <w:rPr>
      <w:rFonts w:eastAsiaTheme="minorHAnsi"/>
      <w:lang w:eastAsia="en-US"/>
    </w:rPr>
  </w:style>
  <w:style w:type="paragraph" w:customStyle="1" w:styleId="0EF1BACD6B6644C08FD07AF2AA8EDFEA2">
    <w:name w:val="0EF1BACD6B6644C08FD07AF2AA8EDFEA2"/>
    <w:rsid w:val="005068CE"/>
    <w:rPr>
      <w:rFonts w:eastAsiaTheme="minorHAnsi"/>
      <w:lang w:eastAsia="en-US"/>
    </w:rPr>
  </w:style>
  <w:style w:type="paragraph" w:customStyle="1" w:styleId="ADEB92D80D354920AF028A95E15B13042">
    <w:name w:val="ADEB92D80D354920AF028A95E15B13042"/>
    <w:rsid w:val="005068CE"/>
    <w:rPr>
      <w:rFonts w:eastAsiaTheme="minorHAnsi"/>
      <w:lang w:eastAsia="en-US"/>
    </w:rPr>
  </w:style>
  <w:style w:type="paragraph" w:customStyle="1" w:styleId="6462B8210E3C4F1EB1A9B089C9357BA4">
    <w:name w:val="6462B8210E3C4F1EB1A9B089C9357BA4"/>
    <w:rsid w:val="005068CE"/>
    <w:rPr>
      <w:rFonts w:eastAsiaTheme="minorHAnsi"/>
      <w:lang w:eastAsia="en-US"/>
    </w:rPr>
  </w:style>
  <w:style w:type="paragraph" w:customStyle="1" w:styleId="4D9BB4F46E8840DCBF37C02A34CD9E52">
    <w:name w:val="4D9BB4F46E8840DCBF37C02A34CD9E52"/>
    <w:rsid w:val="005068CE"/>
    <w:rPr>
      <w:rFonts w:eastAsiaTheme="minorHAnsi"/>
      <w:lang w:eastAsia="en-US"/>
    </w:rPr>
  </w:style>
  <w:style w:type="paragraph" w:customStyle="1" w:styleId="DFF883B5C8C44E829E42944BB6E47F6B">
    <w:name w:val="DFF883B5C8C44E829E42944BB6E47F6B"/>
    <w:rsid w:val="005068CE"/>
    <w:rPr>
      <w:rFonts w:eastAsiaTheme="minorHAnsi"/>
      <w:lang w:eastAsia="en-US"/>
    </w:rPr>
  </w:style>
  <w:style w:type="paragraph" w:customStyle="1" w:styleId="FB09B55FD6DB4DD1A627B93E34806267">
    <w:name w:val="FB09B55FD6DB4DD1A627B93E34806267"/>
    <w:rsid w:val="005068CE"/>
    <w:rPr>
      <w:rFonts w:eastAsiaTheme="minorHAnsi"/>
      <w:lang w:eastAsia="en-US"/>
    </w:rPr>
  </w:style>
  <w:style w:type="paragraph" w:customStyle="1" w:styleId="391729DEAE6945609D02F09C5CB774DA">
    <w:name w:val="391729DEAE6945609D02F09C5CB774DA"/>
    <w:rsid w:val="005068CE"/>
    <w:rPr>
      <w:rFonts w:eastAsiaTheme="minorHAnsi"/>
      <w:lang w:eastAsia="en-US"/>
    </w:rPr>
  </w:style>
  <w:style w:type="paragraph" w:customStyle="1" w:styleId="9E694B131C6441C2ACEF44EAC228032B">
    <w:name w:val="9E694B131C6441C2ACEF44EAC228032B"/>
    <w:rsid w:val="005068CE"/>
    <w:rPr>
      <w:rFonts w:eastAsiaTheme="minorHAnsi"/>
      <w:lang w:eastAsia="en-US"/>
    </w:rPr>
  </w:style>
  <w:style w:type="paragraph" w:customStyle="1" w:styleId="28BB6E82DCB9499F9FBDC77105851995">
    <w:name w:val="28BB6E82DCB9499F9FBDC77105851995"/>
    <w:rsid w:val="005068CE"/>
    <w:rPr>
      <w:rFonts w:eastAsiaTheme="minorHAnsi"/>
      <w:lang w:eastAsia="en-US"/>
    </w:rPr>
  </w:style>
  <w:style w:type="paragraph" w:customStyle="1" w:styleId="64C0ECB646D143BE80975B3AE9CD01D2">
    <w:name w:val="64C0ECB646D143BE80975B3AE9CD01D2"/>
    <w:rsid w:val="005068CE"/>
    <w:rPr>
      <w:rFonts w:eastAsiaTheme="minorHAnsi"/>
      <w:lang w:eastAsia="en-US"/>
    </w:rPr>
  </w:style>
  <w:style w:type="paragraph" w:customStyle="1" w:styleId="4A1387666C7D48D4818ECEECE6D0A8EC">
    <w:name w:val="4A1387666C7D48D4818ECEECE6D0A8EC"/>
    <w:rsid w:val="005068CE"/>
    <w:rPr>
      <w:rFonts w:eastAsiaTheme="minorHAnsi"/>
      <w:lang w:eastAsia="en-US"/>
    </w:rPr>
  </w:style>
  <w:style w:type="paragraph" w:customStyle="1" w:styleId="CBF0129450EB4118AF756437C21B2F92">
    <w:name w:val="CBF0129450EB4118AF756437C21B2F92"/>
    <w:rsid w:val="005068CE"/>
    <w:rPr>
      <w:rFonts w:eastAsiaTheme="minorHAnsi"/>
      <w:lang w:eastAsia="en-US"/>
    </w:rPr>
  </w:style>
  <w:style w:type="paragraph" w:customStyle="1" w:styleId="336B878AA910412CBC5EFE713A18F89B">
    <w:name w:val="336B878AA910412CBC5EFE713A18F89B"/>
    <w:rsid w:val="005068CE"/>
    <w:rPr>
      <w:rFonts w:eastAsiaTheme="minorHAnsi"/>
      <w:lang w:eastAsia="en-US"/>
    </w:rPr>
  </w:style>
  <w:style w:type="paragraph" w:customStyle="1" w:styleId="7E1AB9030ACA4E639CCE1F1901E72E82">
    <w:name w:val="7E1AB9030ACA4E639CCE1F1901E72E82"/>
    <w:rsid w:val="005068CE"/>
    <w:rPr>
      <w:rFonts w:eastAsiaTheme="minorHAnsi"/>
      <w:lang w:eastAsia="en-US"/>
    </w:rPr>
  </w:style>
  <w:style w:type="paragraph" w:customStyle="1" w:styleId="63DFBFDFC6A744B79235E9D88FC47725">
    <w:name w:val="63DFBFDFC6A744B79235E9D88FC47725"/>
    <w:rsid w:val="005068C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8CE"/>
    <w:rPr>
      <w:color w:val="808080"/>
    </w:rPr>
  </w:style>
  <w:style w:type="paragraph" w:customStyle="1" w:styleId="4C23CD63F36E4A8F9712B99965214696">
    <w:name w:val="4C23CD63F36E4A8F9712B99965214696"/>
  </w:style>
  <w:style w:type="paragraph" w:customStyle="1" w:styleId="D90B32FCFF5F45D8935AA799B428A52D">
    <w:name w:val="D90B32FCFF5F45D8935AA799B428A52D"/>
  </w:style>
  <w:style w:type="paragraph" w:customStyle="1" w:styleId="2510FD7101694AC3A100B3A77B1C6EB7">
    <w:name w:val="2510FD7101694AC3A100B3A77B1C6EB7"/>
  </w:style>
  <w:style w:type="paragraph" w:customStyle="1" w:styleId="436C609BA87D430FBD148181779D0BD3">
    <w:name w:val="436C609BA87D430FBD148181779D0BD3"/>
  </w:style>
  <w:style w:type="paragraph" w:customStyle="1" w:styleId="4C23CD63F36E4A8F9712B999652146961">
    <w:name w:val="4C23CD63F36E4A8F9712B999652146961"/>
    <w:rsid w:val="00645E9F"/>
    <w:rPr>
      <w:rFonts w:eastAsiaTheme="minorHAnsi"/>
      <w:lang w:eastAsia="en-US"/>
    </w:rPr>
  </w:style>
  <w:style w:type="paragraph" w:customStyle="1" w:styleId="D90B32FCFF5F45D8935AA799B428A52D1">
    <w:name w:val="D90B32FCFF5F45D8935AA799B428A52D1"/>
    <w:rsid w:val="00645E9F"/>
    <w:rPr>
      <w:rFonts w:eastAsiaTheme="minorHAnsi"/>
      <w:lang w:eastAsia="en-US"/>
    </w:rPr>
  </w:style>
  <w:style w:type="paragraph" w:customStyle="1" w:styleId="2510FD7101694AC3A100B3A77B1C6EB71">
    <w:name w:val="2510FD7101694AC3A100B3A77B1C6EB71"/>
    <w:rsid w:val="00645E9F"/>
    <w:rPr>
      <w:rFonts w:eastAsiaTheme="minorHAnsi"/>
      <w:lang w:eastAsia="en-US"/>
    </w:rPr>
  </w:style>
  <w:style w:type="paragraph" w:customStyle="1" w:styleId="436C609BA87D430FBD148181779D0BD31">
    <w:name w:val="436C609BA87D430FBD148181779D0BD31"/>
    <w:rsid w:val="00645E9F"/>
    <w:rPr>
      <w:rFonts w:eastAsiaTheme="minorHAnsi"/>
      <w:lang w:eastAsia="en-US"/>
    </w:rPr>
  </w:style>
  <w:style w:type="paragraph" w:customStyle="1" w:styleId="FCF0E3C165284D90A39D18B9BF803F6B">
    <w:name w:val="FCF0E3C165284D90A39D18B9BF803F6B"/>
    <w:rsid w:val="00645E9F"/>
    <w:rPr>
      <w:rFonts w:eastAsiaTheme="minorHAnsi"/>
      <w:lang w:eastAsia="en-US"/>
    </w:rPr>
  </w:style>
  <w:style w:type="paragraph" w:customStyle="1" w:styleId="F85BB6545C104028A719E1238546C642">
    <w:name w:val="F85BB6545C104028A719E1238546C642"/>
    <w:rsid w:val="00645E9F"/>
    <w:rPr>
      <w:rFonts w:eastAsiaTheme="minorHAnsi"/>
      <w:lang w:eastAsia="en-US"/>
    </w:rPr>
  </w:style>
  <w:style w:type="paragraph" w:customStyle="1" w:styleId="053AF195213E48B8B28C783FDE3F3989">
    <w:name w:val="053AF195213E48B8B28C783FDE3F3989"/>
    <w:rsid w:val="00645E9F"/>
    <w:rPr>
      <w:rFonts w:eastAsiaTheme="minorHAnsi"/>
      <w:lang w:eastAsia="en-US"/>
    </w:rPr>
  </w:style>
  <w:style w:type="paragraph" w:customStyle="1" w:styleId="03ACE26BA0BD42EBA2C8CA1D9A998544">
    <w:name w:val="03ACE26BA0BD42EBA2C8CA1D9A998544"/>
    <w:rsid w:val="00645E9F"/>
    <w:rPr>
      <w:rFonts w:eastAsiaTheme="minorHAnsi"/>
      <w:lang w:eastAsia="en-US"/>
    </w:rPr>
  </w:style>
  <w:style w:type="paragraph" w:customStyle="1" w:styleId="9FE02D14EA7344699A8914009390BA80">
    <w:name w:val="9FE02D14EA7344699A8914009390BA80"/>
    <w:rsid w:val="00645E9F"/>
    <w:rPr>
      <w:rFonts w:eastAsiaTheme="minorHAnsi"/>
      <w:lang w:eastAsia="en-US"/>
    </w:rPr>
  </w:style>
  <w:style w:type="paragraph" w:customStyle="1" w:styleId="A493B91CA7AC43CF92BD3802DF1D5822">
    <w:name w:val="A493B91CA7AC43CF92BD3802DF1D5822"/>
    <w:rsid w:val="00645E9F"/>
    <w:rPr>
      <w:rFonts w:eastAsiaTheme="minorHAnsi"/>
      <w:lang w:eastAsia="en-US"/>
    </w:rPr>
  </w:style>
  <w:style w:type="paragraph" w:customStyle="1" w:styleId="E6FE8D8F8E7C464B87E3F5CABE1D5C47">
    <w:name w:val="E6FE8D8F8E7C464B87E3F5CABE1D5C47"/>
    <w:rsid w:val="00645E9F"/>
    <w:rPr>
      <w:rFonts w:eastAsiaTheme="minorHAnsi"/>
      <w:lang w:eastAsia="en-US"/>
    </w:rPr>
  </w:style>
  <w:style w:type="paragraph" w:customStyle="1" w:styleId="812B713AF10F4BCFBD63B83A90C4F0E8">
    <w:name w:val="812B713AF10F4BCFBD63B83A90C4F0E8"/>
    <w:rsid w:val="00645E9F"/>
    <w:rPr>
      <w:rFonts w:eastAsiaTheme="minorHAnsi"/>
      <w:lang w:eastAsia="en-US"/>
    </w:rPr>
  </w:style>
  <w:style w:type="paragraph" w:customStyle="1" w:styleId="6317123F8C4C484081C55882209AB97C">
    <w:name w:val="6317123F8C4C484081C55882209AB97C"/>
    <w:rsid w:val="00645E9F"/>
    <w:rPr>
      <w:rFonts w:eastAsiaTheme="minorHAnsi"/>
      <w:lang w:eastAsia="en-US"/>
    </w:rPr>
  </w:style>
  <w:style w:type="paragraph" w:customStyle="1" w:styleId="E3AD87C765214425AD53EE9F0F2BB991">
    <w:name w:val="E3AD87C765214425AD53EE9F0F2BB991"/>
    <w:rsid w:val="00645E9F"/>
    <w:rPr>
      <w:rFonts w:eastAsiaTheme="minorHAnsi"/>
      <w:lang w:eastAsia="en-US"/>
    </w:rPr>
  </w:style>
  <w:style w:type="paragraph" w:customStyle="1" w:styleId="4C23CD63F36E4A8F9712B999652146962">
    <w:name w:val="4C23CD63F36E4A8F9712B999652146962"/>
    <w:rsid w:val="00645E9F"/>
    <w:rPr>
      <w:rFonts w:eastAsiaTheme="minorHAnsi"/>
      <w:lang w:eastAsia="en-US"/>
    </w:rPr>
  </w:style>
  <w:style w:type="paragraph" w:customStyle="1" w:styleId="D90B32FCFF5F45D8935AA799B428A52D2">
    <w:name w:val="D90B32FCFF5F45D8935AA799B428A52D2"/>
    <w:rsid w:val="00645E9F"/>
    <w:rPr>
      <w:rFonts w:eastAsiaTheme="minorHAnsi"/>
      <w:lang w:eastAsia="en-US"/>
    </w:rPr>
  </w:style>
  <w:style w:type="paragraph" w:customStyle="1" w:styleId="2510FD7101694AC3A100B3A77B1C6EB72">
    <w:name w:val="2510FD7101694AC3A100B3A77B1C6EB72"/>
    <w:rsid w:val="00645E9F"/>
    <w:rPr>
      <w:rFonts w:eastAsiaTheme="minorHAnsi"/>
      <w:lang w:eastAsia="en-US"/>
    </w:rPr>
  </w:style>
  <w:style w:type="paragraph" w:customStyle="1" w:styleId="436C609BA87D430FBD148181779D0BD32">
    <w:name w:val="436C609BA87D430FBD148181779D0BD32"/>
    <w:rsid w:val="00645E9F"/>
    <w:rPr>
      <w:rFonts w:eastAsiaTheme="minorHAnsi"/>
      <w:lang w:eastAsia="en-US"/>
    </w:rPr>
  </w:style>
  <w:style w:type="paragraph" w:customStyle="1" w:styleId="FCF0E3C165284D90A39D18B9BF803F6B1">
    <w:name w:val="FCF0E3C165284D90A39D18B9BF803F6B1"/>
    <w:rsid w:val="00645E9F"/>
    <w:rPr>
      <w:rFonts w:eastAsiaTheme="minorHAnsi"/>
      <w:lang w:eastAsia="en-US"/>
    </w:rPr>
  </w:style>
  <w:style w:type="paragraph" w:customStyle="1" w:styleId="F85BB6545C104028A719E1238546C6421">
    <w:name w:val="F85BB6545C104028A719E1238546C6421"/>
    <w:rsid w:val="00645E9F"/>
    <w:rPr>
      <w:rFonts w:eastAsiaTheme="minorHAnsi"/>
      <w:lang w:eastAsia="en-US"/>
    </w:rPr>
  </w:style>
  <w:style w:type="paragraph" w:customStyle="1" w:styleId="053AF195213E48B8B28C783FDE3F39891">
    <w:name w:val="053AF195213E48B8B28C783FDE3F39891"/>
    <w:rsid w:val="00645E9F"/>
    <w:rPr>
      <w:rFonts w:eastAsiaTheme="minorHAnsi"/>
      <w:lang w:eastAsia="en-US"/>
    </w:rPr>
  </w:style>
  <w:style w:type="paragraph" w:customStyle="1" w:styleId="03ACE26BA0BD42EBA2C8CA1D9A9985441">
    <w:name w:val="03ACE26BA0BD42EBA2C8CA1D9A9985441"/>
    <w:rsid w:val="00645E9F"/>
    <w:rPr>
      <w:rFonts w:eastAsiaTheme="minorHAnsi"/>
      <w:lang w:eastAsia="en-US"/>
    </w:rPr>
  </w:style>
  <w:style w:type="paragraph" w:customStyle="1" w:styleId="9FE02D14EA7344699A8914009390BA801">
    <w:name w:val="9FE02D14EA7344699A8914009390BA801"/>
    <w:rsid w:val="00645E9F"/>
    <w:rPr>
      <w:rFonts w:eastAsiaTheme="minorHAnsi"/>
      <w:lang w:eastAsia="en-US"/>
    </w:rPr>
  </w:style>
  <w:style w:type="paragraph" w:customStyle="1" w:styleId="A493B91CA7AC43CF92BD3802DF1D58221">
    <w:name w:val="A493B91CA7AC43CF92BD3802DF1D58221"/>
    <w:rsid w:val="00645E9F"/>
    <w:rPr>
      <w:rFonts w:eastAsiaTheme="minorHAnsi"/>
      <w:lang w:eastAsia="en-US"/>
    </w:rPr>
  </w:style>
  <w:style w:type="paragraph" w:customStyle="1" w:styleId="E6FE8D8F8E7C464B87E3F5CABE1D5C471">
    <w:name w:val="E6FE8D8F8E7C464B87E3F5CABE1D5C471"/>
    <w:rsid w:val="00645E9F"/>
    <w:rPr>
      <w:rFonts w:eastAsiaTheme="minorHAnsi"/>
      <w:lang w:eastAsia="en-US"/>
    </w:rPr>
  </w:style>
  <w:style w:type="paragraph" w:customStyle="1" w:styleId="EBCD3253E68047278D0B5FFBD95363EC">
    <w:name w:val="EBCD3253E68047278D0B5FFBD95363EC"/>
    <w:rsid w:val="00645E9F"/>
    <w:rPr>
      <w:rFonts w:eastAsiaTheme="minorHAnsi"/>
      <w:lang w:eastAsia="en-US"/>
    </w:rPr>
  </w:style>
  <w:style w:type="paragraph" w:customStyle="1" w:styleId="812B713AF10F4BCFBD63B83A90C4F0E81">
    <w:name w:val="812B713AF10F4BCFBD63B83A90C4F0E81"/>
    <w:rsid w:val="00645E9F"/>
    <w:rPr>
      <w:rFonts w:eastAsiaTheme="minorHAnsi"/>
      <w:lang w:eastAsia="en-US"/>
    </w:rPr>
  </w:style>
  <w:style w:type="paragraph" w:customStyle="1" w:styleId="6317123F8C4C484081C55882209AB97C1">
    <w:name w:val="6317123F8C4C484081C55882209AB97C1"/>
    <w:rsid w:val="00645E9F"/>
    <w:rPr>
      <w:rFonts w:eastAsiaTheme="minorHAnsi"/>
      <w:lang w:eastAsia="en-US"/>
    </w:rPr>
  </w:style>
  <w:style w:type="paragraph" w:customStyle="1" w:styleId="E3AD87C765214425AD53EE9F0F2BB9911">
    <w:name w:val="E3AD87C765214425AD53EE9F0F2BB9911"/>
    <w:rsid w:val="00645E9F"/>
    <w:rPr>
      <w:rFonts w:eastAsiaTheme="minorHAnsi"/>
      <w:lang w:eastAsia="en-US"/>
    </w:rPr>
  </w:style>
  <w:style w:type="paragraph" w:customStyle="1" w:styleId="4C23CD63F36E4A8F9712B999652146963">
    <w:name w:val="4C23CD63F36E4A8F9712B999652146963"/>
    <w:rsid w:val="00645E9F"/>
    <w:rPr>
      <w:rFonts w:eastAsiaTheme="minorHAnsi"/>
      <w:lang w:eastAsia="en-US"/>
    </w:rPr>
  </w:style>
  <w:style w:type="paragraph" w:customStyle="1" w:styleId="D90B32FCFF5F45D8935AA799B428A52D3">
    <w:name w:val="D90B32FCFF5F45D8935AA799B428A52D3"/>
    <w:rsid w:val="00645E9F"/>
    <w:rPr>
      <w:rFonts w:eastAsiaTheme="minorHAnsi"/>
      <w:lang w:eastAsia="en-US"/>
    </w:rPr>
  </w:style>
  <w:style w:type="paragraph" w:customStyle="1" w:styleId="2510FD7101694AC3A100B3A77B1C6EB73">
    <w:name w:val="2510FD7101694AC3A100B3A77B1C6EB73"/>
    <w:rsid w:val="00645E9F"/>
    <w:rPr>
      <w:rFonts w:eastAsiaTheme="minorHAnsi"/>
      <w:lang w:eastAsia="en-US"/>
    </w:rPr>
  </w:style>
  <w:style w:type="paragraph" w:customStyle="1" w:styleId="436C609BA87D430FBD148181779D0BD33">
    <w:name w:val="436C609BA87D430FBD148181779D0BD33"/>
    <w:rsid w:val="00645E9F"/>
    <w:rPr>
      <w:rFonts w:eastAsiaTheme="minorHAnsi"/>
      <w:lang w:eastAsia="en-US"/>
    </w:rPr>
  </w:style>
  <w:style w:type="paragraph" w:customStyle="1" w:styleId="FCF0E3C165284D90A39D18B9BF803F6B2">
    <w:name w:val="FCF0E3C165284D90A39D18B9BF803F6B2"/>
    <w:rsid w:val="00645E9F"/>
    <w:rPr>
      <w:rFonts w:eastAsiaTheme="minorHAnsi"/>
      <w:lang w:eastAsia="en-US"/>
    </w:rPr>
  </w:style>
  <w:style w:type="paragraph" w:customStyle="1" w:styleId="F85BB6545C104028A719E1238546C6422">
    <w:name w:val="F85BB6545C104028A719E1238546C6422"/>
    <w:rsid w:val="00645E9F"/>
    <w:rPr>
      <w:rFonts w:eastAsiaTheme="minorHAnsi"/>
      <w:lang w:eastAsia="en-US"/>
    </w:rPr>
  </w:style>
  <w:style w:type="paragraph" w:customStyle="1" w:styleId="053AF195213E48B8B28C783FDE3F39892">
    <w:name w:val="053AF195213E48B8B28C783FDE3F39892"/>
    <w:rsid w:val="00645E9F"/>
    <w:rPr>
      <w:rFonts w:eastAsiaTheme="minorHAnsi"/>
      <w:lang w:eastAsia="en-US"/>
    </w:rPr>
  </w:style>
  <w:style w:type="paragraph" w:customStyle="1" w:styleId="03ACE26BA0BD42EBA2C8CA1D9A9985442">
    <w:name w:val="03ACE26BA0BD42EBA2C8CA1D9A9985442"/>
    <w:rsid w:val="00645E9F"/>
    <w:rPr>
      <w:rFonts w:eastAsiaTheme="minorHAnsi"/>
      <w:lang w:eastAsia="en-US"/>
    </w:rPr>
  </w:style>
  <w:style w:type="paragraph" w:customStyle="1" w:styleId="9FE02D14EA7344699A8914009390BA802">
    <w:name w:val="9FE02D14EA7344699A8914009390BA802"/>
    <w:rsid w:val="00645E9F"/>
    <w:rPr>
      <w:rFonts w:eastAsiaTheme="minorHAnsi"/>
      <w:lang w:eastAsia="en-US"/>
    </w:rPr>
  </w:style>
  <w:style w:type="paragraph" w:customStyle="1" w:styleId="A493B91CA7AC43CF92BD3802DF1D58222">
    <w:name w:val="A493B91CA7AC43CF92BD3802DF1D58222"/>
    <w:rsid w:val="00645E9F"/>
    <w:rPr>
      <w:rFonts w:eastAsiaTheme="minorHAnsi"/>
      <w:lang w:eastAsia="en-US"/>
    </w:rPr>
  </w:style>
  <w:style w:type="paragraph" w:customStyle="1" w:styleId="E6FE8D8F8E7C464B87E3F5CABE1D5C472">
    <w:name w:val="E6FE8D8F8E7C464B87E3F5CABE1D5C472"/>
    <w:rsid w:val="00645E9F"/>
    <w:rPr>
      <w:rFonts w:eastAsiaTheme="minorHAnsi"/>
      <w:lang w:eastAsia="en-US"/>
    </w:rPr>
  </w:style>
  <w:style w:type="paragraph" w:customStyle="1" w:styleId="EBCD3253E68047278D0B5FFBD95363EC1">
    <w:name w:val="EBCD3253E68047278D0B5FFBD95363EC1"/>
    <w:rsid w:val="00645E9F"/>
    <w:rPr>
      <w:rFonts w:eastAsiaTheme="minorHAnsi"/>
      <w:lang w:eastAsia="en-US"/>
    </w:rPr>
  </w:style>
  <w:style w:type="paragraph" w:customStyle="1" w:styleId="812B713AF10F4BCFBD63B83A90C4F0E82">
    <w:name w:val="812B713AF10F4BCFBD63B83A90C4F0E82"/>
    <w:rsid w:val="00645E9F"/>
    <w:rPr>
      <w:rFonts w:eastAsiaTheme="minorHAnsi"/>
      <w:lang w:eastAsia="en-US"/>
    </w:rPr>
  </w:style>
  <w:style w:type="paragraph" w:customStyle="1" w:styleId="6317123F8C4C484081C55882209AB97C2">
    <w:name w:val="6317123F8C4C484081C55882209AB97C2"/>
    <w:rsid w:val="00645E9F"/>
    <w:rPr>
      <w:rFonts w:eastAsiaTheme="minorHAnsi"/>
      <w:lang w:eastAsia="en-US"/>
    </w:rPr>
  </w:style>
  <w:style w:type="paragraph" w:customStyle="1" w:styleId="E3AD87C765214425AD53EE9F0F2BB9912">
    <w:name w:val="E3AD87C765214425AD53EE9F0F2BB9912"/>
    <w:rsid w:val="00645E9F"/>
    <w:rPr>
      <w:rFonts w:eastAsiaTheme="minorHAnsi"/>
      <w:lang w:eastAsia="en-US"/>
    </w:rPr>
  </w:style>
  <w:style w:type="paragraph" w:customStyle="1" w:styleId="4C23CD63F36E4A8F9712B999652146964">
    <w:name w:val="4C23CD63F36E4A8F9712B999652146964"/>
    <w:rsid w:val="00EB4FBE"/>
    <w:rPr>
      <w:rFonts w:eastAsiaTheme="minorHAnsi"/>
      <w:lang w:eastAsia="en-US"/>
    </w:rPr>
  </w:style>
  <w:style w:type="paragraph" w:customStyle="1" w:styleId="D90B32FCFF5F45D8935AA799B428A52D4">
    <w:name w:val="D90B32FCFF5F45D8935AA799B428A52D4"/>
    <w:rsid w:val="00EB4FBE"/>
    <w:rPr>
      <w:rFonts w:eastAsiaTheme="minorHAnsi"/>
      <w:lang w:eastAsia="en-US"/>
    </w:rPr>
  </w:style>
  <w:style w:type="paragraph" w:customStyle="1" w:styleId="2510FD7101694AC3A100B3A77B1C6EB74">
    <w:name w:val="2510FD7101694AC3A100B3A77B1C6EB74"/>
    <w:rsid w:val="00EB4FBE"/>
    <w:rPr>
      <w:rFonts w:eastAsiaTheme="minorHAnsi"/>
      <w:lang w:eastAsia="en-US"/>
    </w:rPr>
  </w:style>
  <w:style w:type="paragraph" w:customStyle="1" w:styleId="436C609BA87D430FBD148181779D0BD34">
    <w:name w:val="436C609BA87D430FBD148181779D0BD34"/>
    <w:rsid w:val="00EB4FBE"/>
    <w:rPr>
      <w:rFonts w:eastAsiaTheme="minorHAnsi"/>
      <w:lang w:eastAsia="en-US"/>
    </w:rPr>
  </w:style>
  <w:style w:type="paragraph" w:customStyle="1" w:styleId="91C5D2AAF7F94201AF5E36047B88CAFE">
    <w:name w:val="91C5D2AAF7F94201AF5E36047B88CAFE"/>
    <w:rsid w:val="00EB4FBE"/>
    <w:rPr>
      <w:rFonts w:eastAsiaTheme="minorHAnsi"/>
      <w:lang w:eastAsia="en-US"/>
    </w:rPr>
  </w:style>
  <w:style w:type="paragraph" w:customStyle="1" w:styleId="AED83664DFB4421FB2C7AC68884E2B8F">
    <w:name w:val="AED83664DFB4421FB2C7AC68884E2B8F"/>
    <w:rsid w:val="00EB4FBE"/>
    <w:rPr>
      <w:rFonts w:eastAsiaTheme="minorHAnsi"/>
      <w:lang w:eastAsia="en-US"/>
    </w:rPr>
  </w:style>
  <w:style w:type="paragraph" w:customStyle="1" w:styleId="8D42BF7B0F694054BE08EC730408D4A2">
    <w:name w:val="8D42BF7B0F694054BE08EC730408D4A2"/>
    <w:rsid w:val="00EB4FBE"/>
    <w:rPr>
      <w:rFonts w:eastAsiaTheme="minorHAnsi"/>
      <w:lang w:eastAsia="en-US"/>
    </w:rPr>
  </w:style>
  <w:style w:type="paragraph" w:customStyle="1" w:styleId="D831E3803A9448A19A82C064435351FD">
    <w:name w:val="D831E3803A9448A19A82C064435351FD"/>
    <w:rsid w:val="00EB4FBE"/>
    <w:rPr>
      <w:rFonts w:eastAsiaTheme="minorHAnsi"/>
      <w:lang w:eastAsia="en-US"/>
    </w:rPr>
  </w:style>
  <w:style w:type="paragraph" w:customStyle="1" w:styleId="673F52334CF54CC485B7B64E72D63A74">
    <w:name w:val="673F52334CF54CC485B7B64E72D63A74"/>
    <w:rsid w:val="00EB4FBE"/>
    <w:rPr>
      <w:rFonts w:eastAsiaTheme="minorHAnsi"/>
      <w:lang w:eastAsia="en-US"/>
    </w:rPr>
  </w:style>
  <w:style w:type="paragraph" w:customStyle="1" w:styleId="9CC372A34D484505B287C71DC8F5D23E">
    <w:name w:val="9CC372A34D484505B287C71DC8F5D23E"/>
    <w:rsid w:val="00EB4FBE"/>
    <w:rPr>
      <w:rFonts w:eastAsiaTheme="minorHAnsi"/>
      <w:lang w:eastAsia="en-US"/>
    </w:rPr>
  </w:style>
  <w:style w:type="paragraph" w:customStyle="1" w:styleId="883E53003A8149278D71D452F1AEA7F0">
    <w:name w:val="883E53003A8149278D71D452F1AEA7F0"/>
    <w:rsid w:val="00EB4FBE"/>
    <w:rPr>
      <w:rFonts w:eastAsiaTheme="minorHAnsi"/>
      <w:lang w:eastAsia="en-US"/>
    </w:rPr>
  </w:style>
  <w:style w:type="paragraph" w:customStyle="1" w:styleId="E012E84B58124909A27A4A293C5B64B4">
    <w:name w:val="E012E84B58124909A27A4A293C5B64B4"/>
    <w:rsid w:val="00EB4FBE"/>
    <w:rPr>
      <w:rFonts w:eastAsiaTheme="minorHAnsi"/>
      <w:lang w:eastAsia="en-US"/>
    </w:rPr>
  </w:style>
  <w:style w:type="paragraph" w:customStyle="1" w:styleId="A2D278E0835D4D77B2A055E0A5539D46">
    <w:name w:val="A2D278E0835D4D77B2A055E0A5539D46"/>
    <w:rsid w:val="00EB4FBE"/>
    <w:rPr>
      <w:rFonts w:eastAsiaTheme="minorHAnsi"/>
      <w:lang w:eastAsia="en-US"/>
    </w:rPr>
  </w:style>
  <w:style w:type="paragraph" w:customStyle="1" w:styleId="DC3403A648B640DFB8DD4FB2C0578507">
    <w:name w:val="DC3403A648B640DFB8DD4FB2C0578507"/>
    <w:rsid w:val="00EB4FBE"/>
    <w:rPr>
      <w:rFonts w:eastAsiaTheme="minorHAnsi"/>
      <w:lang w:eastAsia="en-US"/>
    </w:rPr>
  </w:style>
  <w:style w:type="paragraph" w:customStyle="1" w:styleId="4C23CD63F36E4A8F9712B999652146965">
    <w:name w:val="4C23CD63F36E4A8F9712B999652146965"/>
    <w:rsid w:val="00D867CD"/>
    <w:rPr>
      <w:rFonts w:eastAsiaTheme="minorHAnsi"/>
      <w:lang w:eastAsia="en-US"/>
    </w:rPr>
  </w:style>
  <w:style w:type="paragraph" w:customStyle="1" w:styleId="D90B32FCFF5F45D8935AA799B428A52D5">
    <w:name w:val="D90B32FCFF5F45D8935AA799B428A52D5"/>
    <w:rsid w:val="00D867CD"/>
    <w:rPr>
      <w:rFonts w:eastAsiaTheme="minorHAnsi"/>
      <w:lang w:eastAsia="en-US"/>
    </w:rPr>
  </w:style>
  <w:style w:type="paragraph" w:customStyle="1" w:styleId="2510FD7101694AC3A100B3A77B1C6EB75">
    <w:name w:val="2510FD7101694AC3A100B3A77B1C6EB75"/>
    <w:rsid w:val="00D867CD"/>
    <w:rPr>
      <w:rFonts w:eastAsiaTheme="minorHAnsi"/>
      <w:lang w:eastAsia="en-US"/>
    </w:rPr>
  </w:style>
  <w:style w:type="paragraph" w:customStyle="1" w:styleId="436C609BA87D430FBD148181779D0BD35">
    <w:name w:val="436C609BA87D430FBD148181779D0BD35"/>
    <w:rsid w:val="00D867CD"/>
    <w:rPr>
      <w:rFonts w:eastAsiaTheme="minorHAnsi"/>
      <w:lang w:eastAsia="en-US"/>
    </w:rPr>
  </w:style>
  <w:style w:type="paragraph" w:customStyle="1" w:styleId="922E6C80DE9A4C20BE01A89FF662F0A0">
    <w:name w:val="922E6C80DE9A4C20BE01A89FF662F0A0"/>
    <w:rsid w:val="00D867CD"/>
    <w:rPr>
      <w:rFonts w:eastAsiaTheme="minorHAnsi"/>
      <w:lang w:eastAsia="en-US"/>
    </w:rPr>
  </w:style>
  <w:style w:type="paragraph" w:customStyle="1" w:styleId="B056862CB3B44AAA85A636C5A26A7FEC">
    <w:name w:val="B056862CB3B44AAA85A636C5A26A7FEC"/>
    <w:rsid w:val="00D867CD"/>
    <w:rPr>
      <w:rFonts w:eastAsiaTheme="minorHAnsi"/>
      <w:lang w:eastAsia="en-US"/>
    </w:rPr>
  </w:style>
  <w:style w:type="paragraph" w:customStyle="1" w:styleId="77D819A3741B4789B6BF69E504710520">
    <w:name w:val="77D819A3741B4789B6BF69E504710520"/>
    <w:rsid w:val="00D867CD"/>
    <w:rPr>
      <w:rFonts w:eastAsiaTheme="minorHAnsi"/>
      <w:lang w:eastAsia="en-US"/>
    </w:rPr>
  </w:style>
  <w:style w:type="paragraph" w:customStyle="1" w:styleId="5EAA5FA01A3D4FD48468EC54CBDC169C">
    <w:name w:val="5EAA5FA01A3D4FD48468EC54CBDC169C"/>
    <w:rsid w:val="00D867CD"/>
    <w:rPr>
      <w:rFonts w:eastAsiaTheme="minorHAnsi"/>
      <w:lang w:eastAsia="en-US"/>
    </w:rPr>
  </w:style>
  <w:style w:type="paragraph" w:customStyle="1" w:styleId="0748D73C8A1449E88ABE249442E49071">
    <w:name w:val="0748D73C8A1449E88ABE249442E49071"/>
    <w:rsid w:val="00D867CD"/>
    <w:rPr>
      <w:rFonts w:eastAsiaTheme="minorHAnsi"/>
      <w:lang w:eastAsia="en-US"/>
    </w:rPr>
  </w:style>
  <w:style w:type="paragraph" w:customStyle="1" w:styleId="F0EBD4CB54344A58A56EB63774FA2A5F">
    <w:name w:val="F0EBD4CB54344A58A56EB63774FA2A5F"/>
    <w:rsid w:val="00D867CD"/>
    <w:rPr>
      <w:rFonts w:eastAsiaTheme="minorHAnsi"/>
      <w:lang w:eastAsia="en-US"/>
    </w:rPr>
  </w:style>
  <w:style w:type="paragraph" w:customStyle="1" w:styleId="BEDC7CA0FC354F7D9639D0E7B66C2658">
    <w:name w:val="BEDC7CA0FC354F7D9639D0E7B66C2658"/>
    <w:rsid w:val="00D867CD"/>
    <w:rPr>
      <w:rFonts w:eastAsiaTheme="minorHAnsi"/>
      <w:lang w:eastAsia="en-US"/>
    </w:rPr>
  </w:style>
  <w:style w:type="paragraph" w:customStyle="1" w:styleId="1E0D3DEAB0C04FDD8DB72E86EB1981DE">
    <w:name w:val="1E0D3DEAB0C04FDD8DB72E86EB1981DE"/>
    <w:rsid w:val="00D867CD"/>
    <w:rPr>
      <w:rFonts w:eastAsiaTheme="minorHAnsi"/>
      <w:lang w:eastAsia="en-US"/>
    </w:rPr>
  </w:style>
  <w:style w:type="paragraph" w:customStyle="1" w:styleId="010E2618AA52444B90A177319E2A8E98">
    <w:name w:val="010E2618AA52444B90A177319E2A8E98"/>
    <w:rsid w:val="00D867CD"/>
    <w:rPr>
      <w:rFonts w:eastAsiaTheme="minorHAnsi"/>
      <w:lang w:eastAsia="en-US"/>
    </w:rPr>
  </w:style>
  <w:style w:type="paragraph" w:customStyle="1" w:styleId="0EF1BACD6B6644C08FD07AF2AA8EDFEA">
    <w:name w:val="0EF1BACD6B6644C08FD07AF2AA8EDFEA"/>
    <w:rsid w:val="00D867CD"/>
    <w:rPr>
      <w:rFonts w:eastAsiaTheme="minorHAnsi"/>
      <w:lang w:eastAsia="en-US"/>
    </w:rPr>
  </w:style>
  <w:style w:type="paragraph" w:customStyle="1" w:styleId="ADEB92D80D354920AF028A95E15B1304">
    <w:name w:val="ADEB92D80D354920AF028A95E15B1304"/>
    <w:rsid w:val="00D867CD"/>
    <w:rPr>
      <w:rFonts w:eastAsiaTheme="minorHAnsi"/>
      <w:lang w:eastAsia="en-US"/>
    </w:rPr>
  </w:style>
  <w:style w:type="paragraph" w:customStyle="1" w:styleId="4C23CD63F36E4A8F9712B999652146966">
    <w:name w:val="4C23CD63F36E4A8F9712B999652146966"/>
    <w:rsid w:val="00D867CD"/>
    <w:rPr>
      <w:rFonts w:eastAsiaTheme="minorHAnsi"/>
      <w:lang w:eastAsia="en-US"/>
    </w:rPr>
  </w:style>
  <w:style w:type="paragraph" w:customStyle="1" w:styleId="D90B32FCFF5F45D8935AA799B428A52D6">
    <w:name w:val="D90B32FCFF5F45D8935AA799B428A52D6"/>
    <w:rsid w:val="00D867CD"/>
    <w:rPr>
      <w:rFonts w:eastAsiaTheme="minorHAnsi"/>
      <w:lang w:eastAsia="en-US"/>
    </w:rPr>
  </w:style>
  <w:style w:type="paragraph" w:customStyle="1" w:styleId="2510FD7101694AC3A100B3A77B1C6EB76">
    <w:name w:val="2510FD7101694AC3A100B3A77B1C6EB76"/>
    <w:rsid w:val="00D867CD"/>
    <w:rPr>
      <w:rFonts w:eastAsiaTheme="minorHAnsi"/>
      <w:lang w:eastAsia="en-US"/>
    </w:rPr>
  </w:style>
  <w:style w:type="paragraph" w:customStyle="1" w:styleId="436C609BA87D430FBD148181779D0BD36">
    <w:name w:val="436C609BA87D430FBD148181779D0BD36"/>
    <w:rsid w:val="00D867CD"/>
    <w:rPr>
      <w:rFonts w:eastAsiaTheme="minorHAnsi"/>
      <w:lang w:eastAsia="en-US"/>
    </w:rPr>
  </w:style>
  <w:style w:type="paragraph" w:customStyle="1" w:styleId="922E6C80DE9A4C20BE01A89FF662F0A01">
    <w:name w:val="922E6C80DE9A4C20BE01A89FF662F0A01"/>
    <w:rsid w:val="00D867CD"/>
    <w:rPr>
      <w:rFonts w:eastAsiaTheme="minorHAnsi"/>
      <w:lang w:eastAsia="en-US"/>
    </w:rPr>
  </w:style>
  <w:style w:type="paragraph" w:customStyle="1" w:styleId="B056862CB3B44AAA85A636C5A26A7FEC1">
    <w:name w:val="B056862CB3B44AAA85A636C5A26A7FEC1"/>
    <w:rsid w:val="00D867CD"/>
    <w:rPr>
      <w:rFonts w:eastAsiaTheme="minorHAnsi"/>
      <w:lang w:eastAsia="en-US"/>
    </w:rPr>
  </w:style>
  <w:style w:type="paragraph" w:customStyle="1" w:styleId="77D819A3741B4789B6BF69E5047105201">
    <w:name w:val="77D819A3741B4789B6BF69E5047105201"/>
    <w:rsid w:val="00D867CD"/>
    <w:rPr>
      <w:rFonts w:eastAsiaTheme="minorHAnsi"/>
      <w:lang w:eastAsia="en-US"/>
    </w:rPr>
  </w:style>
  <w:style w:type="paragraph" w:customStyle="1" w:styleId="5EAA5FA01A3D4FD48468EC54CBDC169C1">
    <w:name w:val="5EAA5FA01A3D4FD48468EC54CBDC169C1"/>
    <w:rsid w:val="00D867CD"/>
    <w:rPr>
      <w:rFonts w:eastAsiaTheme="minorHAnsi"/>
      <w:lang w:eastAsia="en-US"/>
    </w:rPr>
  </w:style>
  <w:style w:type="paragraph" w:customStyle="1" w:styleId="0748D73C8A1449E88ABE249442E490711">
    <w:name w:val="0748D73C8A1449E88ABE249442E490711"/>
    <w:rsid w:val="00D867CD"/>
    <w:rPr>
      <w:rFonts w:eastAsiaTheme="minorHAnsi"/>
      <w:lang w:eastAsia="en-US"/>
    </w:rPr>
  </w:style>
  <w:style w:type="paragraph" w:customStyle="1" w:styleId="F0EBD4CB54344A58A56EB63774FA2A5F1">
    <w:name w:val="F0EBD4CB54344A58A56EB63774FA2A5F1"/>
    <w:rsid w:val="00D867CD"/>
    <w:rPr>
      <w:rFonts w:eastAsiaTheme="minorHAnsi"/>
      <w:lang w:eastAsia="en-US"/>
    </w:rPr>
  </w:style>
  <w:style w:type="paragraph" w:customStyle="1" w:styleId="BEDC7CA0FC354F7D9639D0E7B66C26581">
    <w:name w:val="BEDC7CA0FC354F7D9639D0E7B66C26581"/>
    <w:rsid w:val="00D867CD"/>
    <w:rPr>
      <w:rFonts w:eastAsiaTheme="minorHAnsi"/>
      <w:lang w:eastAsia="en-US"/>
    </w:rPr>
  </w:style>
  <w:style w:type="paragraph" w:customStyle="1" w:styleId="F26A4335C7FB4A25B56FC2711C3A9EDD">
    <w:name w:val="F26A4335C7FB4A25B56FC2711C3A9EDD"/>
    <w:rsid w:val="00D867CD"/>
    <w:rPr>
      <w:rFonts w:eastAsiaTheme="minorHAnsi"/>
      <w:lang w:eastAsia="en-US"/>
    </w:rPr>
  </w:style>
  <w:style w:type="paragraph" w:customStyle="1" w:styleId="4C23CD63F36E4A8F9712B999652146967">
    <w:name w:val="4C23CD63F36E4A8F9712B999652146967"/>
    <w:rsid w:val="00D867CD"/>
    <w:rPr>
      <w:rFonts w:eastAsiaTheme="minorHAnsi"/>
      <w:lang w:eastAsia="en-US"/>
    </w:rPr>
  </w:style>
  <w:style w:type="paragraph" w:customStyle="1" w:styleId="D90B32FCFF5F45D8935AA799B428A52D7">
    <w:name w:val="D90B32FCFF5F45D8935AA799B428A52D7"/>
    <w:rsid w:val="00D867CD"/>
    <w:rPr>
      <w:rFonts w:eastAsiaTheme="minorHAnsi"/>
      <w:lang w:eastAsia="en-US"/>
    </w:rPr>
  </w:style>
  <w:style w:type="paragraph" w:customStyle="1" w:styleId="2510FD7101694AC3A100B3A77B1C6EB77">
    <w:name w:val="2510FD7101694AC3A100B3A77B1C6EB77"/>
    <w:rsid w:val="00D867CD"/>
    <w:rPr>
      <w:rFonts w:eastAsiaTheme="minorHAnsi"/>
      <w:lang w:eastAsia="en-US"/>
    </w:rPr>
  </w:style>
  <w:style w:type="paragraph" w:customStyle="1" w:styleId="436C609BA87D430FBD148181779D0BD37">
    <w:name w:val="436C609BA87D430FBD148181779D0BD37"/>
    <w:rsid w:val="00D867CD"/>
    <w:rPr>
      <w:rFonts w:eastAsiaTheme="minorHAnsi"/>
      <w:lang w:eastAsia="en-US"/>
    </w:rPr>
  </w:style>
  <w:style w:type="paragraph" w:customStyle="1" w:styleId="922E6C80DE9A4C20BE01A89FF662F0A02">
    <w:name w:val="922E6C80DE9A4C20BE01A89FF662F0A02"/>
    <w:rsid w:val="00D867CD"/>
    <w:rPr>
      <w:rFonts w:eastAsiaTheme="minorHAnsi"/>
      <w:lang w:eastAsia="en-US"/>
    </w:rPr>
  </w:style>
  <w:style w:type="paragraph" w:customStyle="1" w:styleId="B056862CB3B44AAA85A636C5A26A7FEC2">
    <w:name w:val="B056862CB3B44AAA85A636C5A26A7FEC2"/>
    <w:rsid w:val="00D867CD"/>
    <w:rPr>
      <w:rFonts w:eastAsiaTheme="minorHAnsi"/>
      <w:lang w:eastAsia="en-US"/>
    </w:rPr>
  </w:style>
  <w:style w:type="paragraph" w:customStyle="1" w:styleId="77D819A3741B4789B6BF69E5047105202">
    <w:name w:val="77D819A3741B4789B6BF69E5047105202"/>
    <w:rsid w:val="00D867CD"/>
    <w:rPr>
      <w:rFonts w:eastAsiaTheme="minorHAnsi"/>
      <w:lang w:eastAsia="en-US"/>
    </w:rPr>
  </w:style>
  <w:style w:type="paragraph" w:customStyle="1" w:styleId="5EAA5FA01A3D4FD48468EC54CBDC169C2">
    <w:name w:val="5EAA5FA01A3D4FD48468EC54CBDC169C2"/>
    <w:rsid w:val="00D867CD"/>
    <w:rPr>
      <w:rFonts w:eastAsiaTheme="minorHAnsi"/>
      <w:lang w:eastAsia="en-US"/>
    </w:rPr>
  </w:style>
  <w:style w:type="paragraph" w:customStyle="1" w:styleId="0748D73C8A1449E88ABE249442E490712">
    <w:name w:val="0748D73C8A1449E88ABE249442E490712"/>
    <w:rsid w:val="00D867CD"/>
    <w:rPr>
      <w:rFonts w:eastAsiaTheme="minorHAnsi"/>
      <w:lang w:eastAsia="en-US"/>
    </w:rPr>
  </w:style>
  <w:style w:type="paragraph" w:customStyle="1" w:styleId="F0EBD4CB54344A58A56EB63774FA2A5F2">
    <w:name w:val="F0EBD4CB54344A58A56EB63774FA2A5F2"/>
    <w:rsid w:val="00D867CD"/>
    <w:rPr>
      <w:rFonts w:eastAsiaTheme="minorHAnsi"/>
      <w:lang w:eastAsia="en-US"/>
    </w:rPr>
  </w:style>
  <w:style w:type="paragraph" w:customStyle="1" w:styleId="BEDC7CA0FC354F7D9639D0E7B66C26582">
    <w:name w:val="BEDC7CA0FC354F7D9639D0E7B66C26582"/>
    <w:rsid w:val="00D867CD"/>
    <w:rPr>
      <w:rFonts w:eastAsiaTheme="minorHAnsi"/>
      <w:lang w:eastAsia="en-US"/>
    </w:rPr>
  </w:style>
  <w:style w:type="paragraph" w:customStyle="1" w:styleId="44915251FCAC4B94907D0C1F5664968C">
    <w:name w:val="44915251FCAC4B94907D0C1F5664968C"/>
    <w:rsid w:val="00D867CD"/>
  </w:style>
  <w:style w:type="paragraph" w:customStyle="1" w:styleId="9E0C9D654C82471AB206606DB69D1045">
    <w:name w:val="9E0C9D654C82471AB206606DB69D1045"/>
    <w:rsid w:val="00D867CD"/>
  </w:style>
  <w:style w:type="paragraph" w:customStyle="1" w:styleId="954DF107B4B0499EA24B42D3E6D6DD15">
    <w:name w:val="954DF107B4B0499EA24B42D3E6D6DD15"/>
    <w:rsid w:val="00D867CD"/>
  </w:style>
  <w:style w:type="paragraph" w:customStyle="1" w:styleId="90714439BABC46BCAEB9A9FB380F6FE0">
    <w:name w:val="90714439BABC46BCAEB9A9FB380F6FE0"/>
    <w:rsid w:val="00D867CD"/>
  </w:style>
  <w:style w:type="paragraph" w:customStyle="1" w:styleId="A5964FF60A7248038294BAA4353C2CB8">
    <w:name w:val="A5964FF60A7248038294BAA4353C2CB8"/>
    <w:rsid w:val="00D867CD"/>
    <w:rPr>
      <w:rFonts w:eastAsiaTheme="minorHAnsi"/>
      <w:lang w:eastAsia="en-US"/>
    </w:rPr>
  </w:style>
  <w:style w:type="paragraph" w:customStyle="1" w:styleId="F26A4335C7FB4A25B56FC2711C3A9EDD1">
    <w:name w:val="F26A4335C7FB4A25B56FC2711C3A9EDD1"/>
    <w:rsid w:val="00D867CD"/>
    <w:rPr>
      <w:rFonts w:eastAsiaTheme="minorHAnsi"/>
      <w:lang w:eastAsia="en-US"/>
    </w:rPr>
  </w:style>
  <w:style w:type="paragraph" w:customStyle="1" w:styleId="4C23CD63F36E4A8F9712B999652146968">
    <w:name w:val="4C23CD63F36E4A8F9712B999652146968"/>
    <w:rsid w:val="00D867CD"/>
    <w:rPr>
      <w:rFonts w:eastAsiaTheme="minorHAnsi"/>
      <w:lang w:eastAsia="en-US"/>
    </w:rPr>
  </w:style>
  <w:style w:type="paragraph" w:customStyle="1" w:styleId="D90B32FCFF5F45D8935AA799B428A52D8">
    <w:name w:val="D90B32FCFF5F45D8935AA799B428A52D8"/>
    <w:rsid w:val="00D867CD"/>
    <w:rPr>
      <w:rFonts w:eastAsiaTheme="minorHAnsi"/>
      <w:lang w:eastAsia="en-US"/>
    </w:rPr>
  </w:style>
  <w:style w:type="paragraph" w:customStyle="1" w:styleId="2510FD7101694AC3A100B3A77B1C6EB78">
    <w:name w:val="2510FD7101694AC3A100B3A77B1C6EB78"/>
    <w:rsid w:val="00D867CD"/>
    <w:rPr>
      <w:rFonts w:eastAsiaTheme="minorHAnsi"/>
      <w:lang w:eastAsia="en-US"/>
    </w:rPr>
  </w:style>
  <w:style w:type="paragraph" w:customStyle="1" w:styleId="436C609BA87D430FBD148181779D0BD38">
    <w:name w:val="436C609BA87D430FBD148181779D0BD38"/>
    <w:rsid w:val="00D867CD"/>
    <w:rPr>
      <w:rFonts w:eastAsiaTheme="minorHAnsi"/>
      <w:lang w:eastAsia="en-US"/>
    </w:rPr>
  </w:style>
  <w:style w:type="paragraph" w:customStyle="1" w:styleId="922E6C80DE9A4C20BE01A89FF662F0A03">
    <w:name w:val="922E6C80DE9A4C20BE01A89FF662F0A03"/>
    <w:rsid w:val="00D867CD"/>
    <w:rPr>
      <w:rFonts w:eastAsiaTheme="minorHAnsi"/>
      <w:lang w:eastAsia="en-US"/>
    </w:rPr>
  </w:style>
  <w:style w:type="paragraph" w:customStyle="1" w:styleId="B056862CB3B44AAA85A636C5A26A7FEC3">
    <w:name w:val="B056862CB3B44AAA85A636C5A26A7FEC3"/>
    <w:rsid w:val="00D867CD"/>
    <w:rPr>
      <w:rFonts w:eastAsiaTheme="minorHAnsi"/>
      <w:lang w:eastAsia="en-US"/>
    </w:rPr>
  </w:style>
  <w:style w:type="paragraph" w:customStyle="1" w:styleId="77D819A3741B4789B6BF69E5047105203">
    <w:name w:val="77D819A3741B4789B6BF69E5047105203"/>
    <w:rsid w:val="00D867CD"/>
    <w:rPr>
      <w:rFonts w:eastAsiaTheme="minorHAnsi"/>
      <w:lang w:eastAsia="en-US"/>
    </w:rPr>
  </w:style>
  <w:style w:type="paragraph" w:customStyle="1" w:styleId="5EAA5FA01A3D4FD48468EC54CBDC169C3">
    <w:name w:val="5EAA5FA01A3D4FD48468EC54CBDC169C3"/>
    <w:rsid w:val="00D867CD"/>
    <w:rPr>
      <w:rFonts w:eastAsiaTheme="minorHAnsi"/>
      <w:lang w:eastAsia="en-US"/>
    </w:rPr>
  </w:style>
  <w:style w:type="paragraph" w:customStyle="1" w:styleId="0748D73C8A1449E88ABE249442E490713">
    <w:name w:val="0748D73C8A1449E88ABE249442E490713"/>
    <w:rsid w:val="00D867CD"/>
    <w:rPr>
      <w:rFonts w:eastAsiaTheme="minorHAnsi"/>
      <w:lang w:eastAsia="en-US"/>
    </w:rPr>
  </w:style>
  <w:style w:type="paragraph" w:customStyle="1" w:styleId="F0EBD4CB54344A58A56EB63774FA2A5F3">
    <w:name w:val="F0EBD4CB54344A58A56EB63774FA2A5F3"/>
    <w:rsid w:val="00D867CD"/>
    <w:rPr>
      <w:rFonts w:eastAsiaTheme="minorHAnsi"/>
      <w:lang w:eastAsia="en-US"/>
    </w:rPr>
  </w:style>
  <w:style w:type="paragraph" w:customStyle="1" w:styleId="BEDC7CA0FC354F7D9639D0E7B66C26583">
    <w:name w:val="BEDC7CA0FC354F7D9639D0E7B66C26583"/>
    <w:rsid w:val="00D867CD"/>
    <w:rPr>
      <w:rFonts w:eastAsiaTheme="minorHAnsi"/>
      <w:lang w:eastAsia="en-US"/>
    </w:rPr>
  </w:style>
  <w:style w:type="paragraph" w:customStyle="1" w:styleId="433CCBDFC7B5412BB44096C59875ECEF">
    <w:name w:val="433CCBDFC7B5412BB44096C59875ECEF"/>
    <w:rsid w:val="00D867CD"/>
  </w:style>
  <w:style w:type="paragraph" w:customStyle="1" w:styleId="7F4742DE84E8401291A1CB01B64CE07D">
    <w:name w:val="7F4742DE84E8401291A1CB01B64CE07D"/>
    <w:rsid w:val="00D867CD"/>
  </w:style>
  <w:style w:type="paragraph" w:customStyle="1" w:styleId="49179A010BA44EC6A642440FBF4B2192">
    <w:name w:val="49179A010BA44EC6A642440FBF4B2192"/>
    <w:rsid w:val="00D867CD"/>
  </w:style>
  <w:style w:type="paragraph" w:customStyle="1" w:styleId="4CA7B011256A4A22A0AF97B24F710728">
    <w:name w:val="4CA7B011256A4A22A0AF97B24F710728"/>
    <w:rsid w:val="00D867CD"/>
  </w:style>
  <w:style w:type="paragraph" w:customStyle="1" w:styleId="15893BEBEC6441DD846DDE0B2050DE6D">
    <w:name w:val="15893BEBEC6441DD846DDE0B2050DE6D"/>
    <w:rsid w:val="00D867CD"/>
  </w:style>
  <w:style w:type="paragraph" w:customStyle="1" w:styleId="944671C990DE4BFAAC0C05AFF58F5663">
    <w:name w:val="944671C990DE4BFAAC0C05AFF58F5663"/>
    <w:rsid w:val="00D867CD"/>
  </w:style>
  <w:style w:type="paragraph" w:customStyle="1" w:styleId="B42B3F18071C4653B0C0C9C267C3A603">
    <w:name w:val="B42B3F18071C4653B0C0C9C267C3A603"/>
    <w:rsid w:val="00D867CD"/>
  </w:style>
  <w:style w:type="paragraph" w:customStyle="1" w:styleId="BF2379FBA9944EE88A4ACC00D6F9367F">
    <w:name w:val="BF2379FBA9944EE88A4ACC00D6F9367F"/>
    <w:rsid w:val="00D867CD"/>
  </w:style>
  <w:style w:type="paragraph" w:customStyle="1" w:styleId="613A306747624A48A56F161644721E07">
    <w:name w:val="613A306747624A48A56F161644721E07"/>
    <w:rsid w:val="00D867CD"/>
  </w:style>
  <w:style w:type="paragraph" w:customStyle="1" w:styleId="03E7E80A7FBC46128F91408425D4ACDA">
    <w:name w:val="03E7E80A7FBC46128F91408425D4ACDA"/>
    <w:rsid w:val="00D867CD"/>
  </w:style>
  <w:style w:type="paragraph" w:customStyle="1" w:styleId="487BC7A5A346403A9C7EC14BCB535D3F">
    <w:name w:val="487BC7A5A346403A9C7EC14BCB535D3F"/>
    <w:rsid w:val="00D867CD"/>
  </w:style>
  <w:style w:type="paragraph" w:customStyle="1" w:styleId="DC92376EB56F4E8BB986A160A6F9313A">
    <w:name w:val="DC92376EB56F4E8BB986A160A6F9313A"/>
    <w:rsid w:val="00D867CD"/>
  </w:style>
  <w:style w:type="paragraph" w:customStyle="1" w:styleId="4EEFDAE9E2F14778A9869D2D8EEEB1DB">
    <w:name w:val="4EEFDAE9E2F14778A9869D2D8EEEB1DB"/>
    <w:rsid w:val="00D867CD"/>
  </w:style>
  <w:style w:type="paragraph" w:customStyle="1" w:styleId="D821A325F13B424F9152CA532793B410">
    <w:name w:val="D821A325F13B424F9152CA532793B410"/>
    <w:rsid w:val="00D867CD"/>
  </w:style>
  <w:style w:type="paragraph" w:customStyle="1" w:styleId="4C23CD63F36E4A8F9712B999652146969">
    <w:name w:val="4C23CD63F36E4A8F9712B999652146969"/>
    <w:rsid w:val="00D867CD"/>
    <w:rPr>
      <w:rFonts w:eastAsiaTheme="minorHAnsi"/>
      <w:lang w:eastAsia="en-US"/>
    </w:rPr>
  </w:style>
  <w:style w:type="paragraph" w:customStyle="1" w:styleId="D90B32FCFF5F45D8935AA799B428A52D9">
    <w:name w:val="D90B32FCFF5F45D8935AA799B428A52D9"/>
    <w:rsid w:val="00D867CD"/>
    <w:rPr>
      <w:rFonts w:eastAsiaTheme="minorHAnsi"/>
      <w:lang w:eastAsia="en-US"/>
    </w:rPr>
  </w:style>
  <w:style w:type="paragraph" w:customStyle="1" w:styleId="2510FD7101694AC3A100B3A77B1C6EB79">
    <w:name w:val="2510FD7101694AC3A100B3A77B1C6EB79"/>
    <w:rsid w:val="00D867CD"/>
    <w:rPr>
      <w:rFonts w:eastAsiaTheme="minorHAnsi"/>
      <w:lang w:eastAsia="en-US"/>
    </w:rPr>
  </w:style>
  <w:style w:type="paragraph" w:customStyle="1" w:styleId="436C609BA87D430FBD148181779D0BD39">
    <w:name w:val="436C609BA87D430FBD148181779D0BD39"/>
    <w:rsid w:val="00D867CD"/>
    <w:rPr>
      <w:rFonts w:eastAsiaTheme="minorHAnsi"/>
      <w:lang w:eastAsia="en-US"/>
    </w:rPr>
  </w:style>
  <w:style w:type="paragraph" w:customStyle="1" w:styleId="922E6C80DE9A4C20BE01A89FF662F0A04">
    <w:name w:val="922E6C80DE9A4C20BE01A89FF662F0A04"/>
    <w:rsid w:val="00D867CD"/>
    <w:rPr>
      <w:rFonts w:eastAsiaTheme="minorHAnsi"/>
      <w:lang w:eastAsia="en-US"/>
    </w:rPr>
  </w:style>
  <w:style w:type="paragraph" w:customStyle="1" w:styleId="B056862CB3B44AAA85A636C5A26A7FEC4">
    <w:name w:val="B056862CB3B44AAA85A636C5A26A7FEC4"/>
    <w:rsid w:val="00D867CD"/>
    <w:rPr>
      <w:rFonts w:eastAsiaTheme="minorHAnsi"/>
      <w:lang w:eastAsia="en-US"/>
    </w:rPr>
  </w:style>
  <w:style w:type="paragraph" w:customStyle="1" w:styleId="77D819A3741B4789B6BF69E5047105204">
    <w:name w:val="77D819A3741B4789B6BF69E5047105204"/>
    <w:rsid w:val="00D867CD"/>
    <w:rPr>
      <w:rFonts w:eastAsiaTheme="minorHAnsi"/>
      <w:lang w:eastAsia="en-US"/>
    </w:rPr>
  </w:style>
  <w:style w:type="paragraph" w:customStyle="1" w:styleId="49179A010BA44EC6A642440FBF4B21921">
    <w:name w:val="49179A010BA44EC6A642440FBF4B21921"/>
    <w:rsid w:val="00D867CD"/>
    <w:rPr>
      <w:rFonts w:eastAsiaTheme="minorHAnsi"/>
      <w:lang w:eastAsia="en-US"/>
    </w:rPr>
  </w:style>
  <w:style w:type="paragraph" w:customStyle="1" w:styleId="4CA7B011256A4A22A0AF97B24F7107281">
    <w:name w:val="4CA7B011256A4A22A0AF97B24F7107281"/>
    <w:rsid w:val="00D867CD"/>
    <w:rPr>
      <w:rFonts w:eastAsiaTheme="minorHAnsi"/>
      <w:lang w:eastAsia="en-US"/>
    </w:rPr>
  </w:style>
  <w:style w:type="paragraph" w:customStyle="1" w:styleId="44E29F4AC7C444748CB070CA6C2057C3">
    <w:name w:val="44E29F4AC7C444748CB070CA6C2057C3"/>
    <w:rsid w:val="00D867CD"/>
    <w:rPr>
      <w:rFonts w:eastAsiaTheme="minorHAnsi"/>
      <w:lang w:eastAsia="en-US"/>
    </w:rPr>
  </w:style>
  <w:style w:type="paragraph" w:customStyle="1" w:styleId="FD9FC1C69FC346B0B905EF046727DE19">
    <w:name w:val="FD9FC1C69FC346B0B905EF046727DE19"/>
    <w:rsid w:val="00D867CD"/>
    <w:rPr>
      <w:rFonts w:eastAsiaTheme="minorHAnsi"/>
      <w:lang w:eastAsia="en-US"/>
    </w:rPr>
  </w:style>
  <w:style w:type="paragraph" w:customStyle="1" w:styleId="4EEFDAE9E2F14778A9869D2D8EEEB1DB1">
    <w:name w:val="4EEFDAE9E2F14778A9869D2D8EEEB1DB1"/>
    <w:rsid w:val="00D867CD"/>
    <w:rPr>
      <w:rFonts w:eastAsiaTheme="minorHAnsi"/>
      <w:lang w:eastAsia="en-US"/>
    </w:rPr>
  </w:style>
  <w:style w:type="paragraph" w:customStyle="1" w:styleId="D821A325F13B424F9152CA532793B4101">
    <w:name w:val="D821A325F13B424F9152CA532793B4101"/>
    <w:rsid w:val="00D867CD"/>
    <w:rPr>
      <w:rFonts w:eastAsiaTheme="minorHAnsi"/>
      <w:lang w:eastAsia="en-US"/>
    </w:rPr>
  </w:style>
  <w:style w:type="paragraph" w:customStyle="1" w:styleId="CADDFE08B9204DDEA87EAF61B2301EDE">
    <w:name w:val="CADDFE08B9204DDEA87EAF61B2301EDE"/>
    <w:rsid w:val="00D867CD"/>
  </w:style>
  <w:style w:type="paragraph" w:customStyle="1" w:styleId="4C23CD63F36E4A8F9712B9996521469610">
    <w:name w:val="4C23CD63F36E4A8F9712B9996521469610"/>
    <w:rsid w:val="00D867CD"/>
    <w:rPr>
      <w:rFonts w:eastAsiaTheme="minorHAnsi"/>
      <w:lang w:eastAsia="en-US"/>
    </w:rPr>
  </w:style>
  <w:style w:type="paragraph" w:customStyle="1" w:styleId="D90B32FCFF5F45D8935AA799B428A52D10">
    <w:name w:val="D90B32FCFF5F45D8935AA799B428A52D10"/>
    <w:rsid w:val="00D867CD"/>
    <w:rPr>
      <w:rFonts w:eastAsiaTheme="minorHAnsi"/>
      <w:lang w:eastAsia="en-US"/>
    </w:rPr>
  </w:style>
  <w:style w:type="paragraph" w:customStyle="1" w:styleId="2510FD7101694AC3A100B3A77B1C6EB710">
    <w:name w:val="2510FD7101694AC3A100B3A77B1C6EB710"/>
    <w:rsid w:val="00D867CD"/>
    <w:rPr>
      <w:rFonts w:eastAsiaTheme="minorHAnsi"/>
      <w:lang w:eastAsia="en-US"/>
    </w:rPr>
  </w:style>
  <w:style w:type="paragraph" w:customStyle="1" w:styleId="436C609BA87D430FBD148181779D0BD310">
    <w:name w:val="436C609BA87D430FBD148181779D0BD310"/>
    <w:rsid w:val="00D867CD"/>
    <w:rPr>
      <w:rFonts w:eastAsiaTheme="minorHAnsi"/>
      <w:lang w:eastAsia="en-US"/>
    </w:rPr>
  </w:style>
  <w:style w:type="paragraph" w:customStyle="1" w:styleId="922E6C80DE9A4C20BE01A89FF662F0A05">
    <w:name w:val="922E6C80DE9A4C20BE01A89FF662F0A05"/>
    <w:rsid w:val="00D867CD"/>
    <w:rPr>
      <w:rFonts w:eastAsiaTheme="minorHAnsi"/>
      <w:lang w:eastAsia="en-US"/>
    </w:rPr>
  </w:style>
  <w:style w:type="paragraph" w:customStyle="1" w:styleId="B056862CB3B44AAA85A636C5A26A7FEC5">
    <w:name w:val="B056862CB3B44AAA85A636C5A26A7FEC5"/>
    <w:rsid w:val="00D867CD"/>
    <w:rPr>
      <w:rFonts w:eastAsiaTheme="minorHAnsi"/>
      <w:lang w:eastAsia="en-US"/>
    </w:rPr>
  </w:style>
  <w:style w:type="paragraph" w:customStyle="1" w:styleId="77D819A3741B4789B6BF69E5047105205">
    <w:name w:val="77D819A3741B4789B6BF69E5047105205"/>
    <w:rsid w:val="00D867CD"/>
    <w:rPr>
      <w:rFonts w:eastAsiaTheme="minorHAnsi"/>
      <w:lang w:eastAsia="en-US"/>
    </w:rPr>
  </w:style>
  <w:style w:type="paragraph" w:customStyle="1" w:styleId="49179A010BA44EC6A642440FBF4B21922">
    <w:name w:val="49179A010BA44EC6A642440FBF4B21922"/>
    <w:rsid w:val="00D867CD"/>
    <w:rPr>
      <w:rFonts w:eastAsiaTheme="minorHAnsi"/>
      <w:lang w:eastAsia="en-US"/>
    </w:rPr>
  </w:style>
  <w:style w:type="paragraph" w:customStyle="1" w:styleId="4CA7B011256A4A22A0AF97B24F7107282">
    <w:name w:val="4CA7B011256A4A22A0AF97B24F7107282"/>
    <w:rsid w:val="00D867CD"/>
    <w:rPr>
      <w:rFonts w:eastAsiaTheme="minorHAnsi"/>
      <w:lang w:eastAsia="en-US"/>
    </w:rPr>
  </w:style>
  <w:style w:type="paragraph" w:customStyle="1" w:styleId="44E29F4AC7C444748CB070CA6C2057C31">
    <w:name w:val="44E29F4AC7C444748CB070CA6C2057C31"/>
    <w:rsid w:val="00D867CD"/>
    <w:rPr>
      <w:rFonts w:eastAsiaTheme="minorHAnsi"/>
      <w:lang w:eastAsia="en-US"/>
    </w:rPr>
  </w:style>
  <w:style w:type="paragraph" w:customStyle="1" w:styleId="FD9FC1C69FC346B0B905EF046727DE191">
    <w:name w:val="FD9FC1C69FC346B0B905EF046727DE191"/>
    <w:rsid w:val="00D867CD"/>
    <w:rPr>
      <w:rFonts w:eastAsiaTheme="minorHAnsi"/>
      <w:lang w:eastAsia="en-US"/>
    </w:rPr>
  </w:style>
  <w:style w:type="paragraph" w:customStyle="1" w:styleId="D81FAD8A931E4E9D8DE7819F22FD97D0">
    <w:name w:val="D81FAD8A931E4E9D8DE7819F22FD97D0"/>
    <w:rsid w:val="00D867CD"/>
    <w:rPr>
      <w:rFonts w:eastAsiaTheme="minorHAnsi"/>
      <w:lang w:eastAsia="en-US"/>
    </w:rPr>
  </w:style>
  <w:style w:type="paragraph" w:customStyle="1" w:styleId="DB47D18C8F214F889365FF27990D9AF7">
    <w:name w:val="DB47D18C8F214F889365FF27990D9AF7"/>
    <w:rsid w:val="00D867CD"/>
    <w:rPr>
      <w:rFonts w:eastAsiaTheme="minorHAnsi"/>
      <w:lang w:eastAsia="en-US"/>
    </w:rPr>
  </w:style>
  <w:style w:type="paragraph" w:customStyle="1" w:styleId="49179A010BA44EC6A642440FBF4B21923">
    <w:name w:val="49179A010BA44EC6A642440FBF4B21923"/>
    <w:rsid w:val="00D867CD"/>
    <w:rPr>
      <w:rFonts w:eastAsiaTheme="minorHAnsi"/>
      <w:lang w:eastAsia="en-US"/>
    </w:rPr>
  </w:style>
  <w:style w:type="paragraph" w:customStyle="1" w:styleId="4CA7B011256A4A22A0AF97B24F7107283">
    <w:name w:val="4CA7B011256A4A22A0AF97B24F7107283"/>
    <w:rsid w:val="00D867CD"/>
    <w:rPr>
      <w:rFonts w:eastAsiaTheme="minorHAnsi"/>
      <w:lang w:eastAsia="en-US"/>
    </w:rPr>
  </w:style>
  <w:style w:type="paragraph" w:customStyle="1" w:styleId="44E29F4AC7C444748CB070CA6C2057C32">
    <w:name w:val="44E29F4AC7C444748CB070CA6C2057C32"/>
    <w:rsid w:val="00D867CD"/>
    <w:rPr>
      <w:rFonts w:eastAsiaTheme="minorHAnsi"/>
      <w:lang w:eastAsia="en-US"/>
    </w:rPr>
  </w:style>
  <w:style w:type="paragraph" w:customStyle="1" w:styleId="FD9FC1C69FC346B0B905EF046727DE192">
    <w:name w:val="FD9FC1C69FC346B0B905EF046727DE192"/>
    <w:rsid w:val="00D867CD"/>
    <w:rPr>
      <w:rFonts w:eastAsiaTheme="minorHAnsi"/>
      <w:lang w:eastAsia="en-US"/>
    </w:rPr>
  </w:style>
  <w:style w:type="paragraph" w:customStyle="1" w:styleId="D81FAD8A931E4E9D8DE7819F22FD97D01">
    <w:name w:val="D81FAD8A931E4E9D8DE7819F22FD97D01"/>
    <w:rsid w:val="00D867CD"/>
    <w:rPr>
      <w:rFonts w:eastAsiaTheme="minorHAnsi"/>
      <w:lang w:eastAsia="en-US"/>
    </w:rPr>
  </w:style>
  <w:style w:type="paragraph" w:customStyle="1" w:styleId="DB47D18C8F214F889365FF27990D9AF71">
    <w:name w:val="DB47D18C8F214F889365FF27990D9AF71"/>
    <w:rsid w:val="00D867CD"/>
    <w:rPr>
      <w:rFonts w:eastAsiaTheme="minorHAnsi"/>
      <w:lang w:eastAsia="en-US"/>
    </w:rPr>
  </w:style>
  <w:style w:type="paragraph" w:customStyle="1" w:styleId="4C23CD63F36E4A8F9712B9996521469611">
    <w:name w:val="4C23CD63F36E4A8F9712B9996521469611"/>
    <w:rsid w:val="00D867CD"/>
    <w:rPr>
      <w:rFonts w:eastAsiaTheme="minorHAnsi"/>
      <w:lang w:eastAsia="en-US"/>
    </w:rPr>
  </w:style>
  <w:style w:type="paragraph" w:customStyle="1" w:styleId="D90B32FCFF5F45D8935AA799B428A52D11">
    <w:name w:val="D90B32FCFF5F45D8935AA799B428A52D11"/>
    <w:rsid w:val="00D867CD"/>
    <w:rPr>
      <w:rFonts w:eastAsiaTheme="minorHAnsi"/>
      <w:lang w:eastAsia="en-US"/>
    </w:rPr>
  </w:style>
  <w:style w:type="paragraph" w:customStyle="1" w:styleId="2510FD7101694AC3A100B3A77B1C6EB711">
    <w:name w:val="2510FD7101694AC3A100B3A77B1C6EB711"/>
    <w:rsid w:val="00D867CD"/>
    <w:rPr>
      <w:rFonts w:eastAsiaTheme="minorHAnsi"/>
      <w:lang w:eastAsia="en-US"/>
    </w:rPr>
  </w:style>
  <w:style w:type="paragraph" w:customStyle="1" w:styleId="436C609BA87D430FBD148181779D0BD311">
    <w:name w:val="436C609BA87D430FBD148181779D0BD311"/>
    <w:rsid w:val="00D867CD"/>
    <w:rPr>
      <w:rFonts w:eastAsiaTheme="minorHAnsi"/>
      <w:lang w:eastAsia="en-US"/>
    </w:rPr>
  </w:style>
  <w:style w:type="paragraph" w:customStyle="1" w:styleId="922E6C80DE9A4C20BE01A89FF662F0A06">
    <w:name w:val="922E6C80DE9A4C20BE01A89FF662F0A06"/>
    <w:rsid w:val="00D867CD"/>
    <w:rPr>
      <w:rFonts w:eastAsiaTheme="minorHAnsi"/>
      <w:lang w:eastAsia="en-US"/>
    </w:rPr>
  </w:style>
  <w:style w:type="paragraph" w:customStyle="1" w:styleId="B056862CB3B44AAA85A636C5A26A7FEC6">
    <w:name w:val="B056862CB3B44AAA85A636C5A26A7FEC6"/>
    <w:rsid w:val="00D867CD"/>
    <w:rPr>
      <w:rFonts w:eastAsiaTheme="minorHAnsi"/>
      <w:lang w:eastAsia="en-US"/>
    </w:rPr>
  </w:style>
  <w:style w:type="paragraph" w:customStyle="1" w:styleId="77D819A3741B4789B6BF69E5047105206">
    <w:name w:val="77D819A3741B4789B6BF69E5047105206"/>
    <w:rsid w:val="00D867CD"/>
    <w:rPr>
      <w:rFonts w:eastAsiaTheme="minorHAnsi"/>
      <w:lang w:eastAsia="en-US"/>
    </w:rPr>
  </w:style>
  <w:style w:type="paragraph" w:customStyle="1" w:styleId="49179A010BA44EC6A642440FBF4B21924">
    <w:name w:val="49179A010BA44EC6A642440FBF4B21924"/>
    <w:rsid w:val="00D867CD"/>
    <w:rPr>
      <w:rFonts w:eastAsiaTheme="minorHAnsi"/>
      <w:lang w:eastAsia="en-US"/>
    </w:rPr>
  </w:style>
  <w:style w:type="paragraph" w:customStyle="1" w:styleId="4CA7B011256A4A22A0AF97B24F7107284">
    <w:name w:val="4CA7B011256A4A22A0AF97B24F7107284"/>
    <w:rsid w:val="00D867CD"/>
    <w:rPr>
      <w:rFonts w:eastAsiaTheme="minorHAnsi"/>
      <w:lang w:eastAsia="en-US"/>
    </w:rPr>
  </w:style>
  <w:style w:type="paragraph" w:customStyle="1" w:styleId="44E29F4AC7C444748CB070CA6C2057C33">
    <w:name w:val="44E29F4AC7C444748CB070CA6C2057C33"/>
    <w:rsid w:val="00D867CD"/>
    <w:rPr>
      <w:rFonts w:eastAsiaTheme="minorHAnsi"/>
      <w:lang w:eastAsia="en-US"/>
    </w:rPr>
  </w:style>
  <w:style w:type="paragraph" w:customStyle="1" w:styleId="FD9FC1C69FC346B0B905EF046727DE193">
    <w:name w:val="FD9FC1C69FC346B0B905EF046727DE193"/>
    <w:rsid w:val="00D867CD"/>
    <w:rPr>
      <w:rFonts w:eastAsiaTheme="minorHAnsi"/>
      <w:lang w:eastAsia="en-US"/>
    </w:rPr>
  </w:style>
  <w:style w:type="paragraph" w:customStyle="1" w:styleId="D81FAD8A931E4E9D8DE7819F22FD97D02">
    <w:name w:val="D81FAD8A931E4E9D8DE7819F22FD97D02"/>
    <w:rsid w:val="00D867CD"/>
    <w:rPr>
      <w:rFonts w:eastAsiaTheme="minorHAnsi"/>
      <w:lang w:eastAsia="en-US"/>
    </w:rPr>
  </w:style>
  <w:style w:type="paragraph" w:customStyle="1" w:styleId="DB47D18C8F214F889365FF27990D9AF72">
    <w:name w:val="DB47D18C8F214F889365FF27990D9AF72"/>
    <w:rsid w:val="00D867CD"/>
    <w:rPr>
      <w:rFonts w:eastAsiaTheme="minorHAnsi"/>
      <w:lang w:eastAsia="en-US"/>
    </w:rPr>
  </w:style>
  <w:style w:type="paragraph" w:customStyle="1" w:styleId="4C23CD63F36E4A8F9712B9996521469612">
    <w:name w:val="4C23CD63F36E4A8F9712B9996521469612"/>
    <w:rsid w:val="00D867CD"/>
    <w:rPr>
      <w:rFonts w:eastAsiaTheme="minorHAnsi"/>
      <w:lang w:eastAsia="en-US"/>
    </w:rPr>
  </w:style>
  <w:style w:type="paragraph" w:customStyle="1" w:styleId="D90B32FCFF5F45D8935AA799B428A52D12">
    <w:name w:val="D90B32FCFF5F45D8935AA799B428A52D12"/>
    <w:rsid w:val="00D867CD"/>
    <w:rPr>
      <w:rFonts w:eastAsiaTheme="minorHAnsi"/>
      <w:lang w:eastAsia="en-US"/>
    </w:rPr>
  </w:style>
  <w:style w:type="paragraph" w:customStyle="1" w:styleId="2510FD7101694AC3A100B3A77B1C6EB712">
    <w:name w:val="2510FD7101694AC3A100B3A77B1C6EB712"/>
    <w:rsid w:val="00D867CD"/>
    <w:rPr>
      <w:rFonts w:eastAsiaTheme="minorHAnsi"/>
      <w:lang w:eastAsia="en-US"/>
    </w:rPr>
  </w:style>
  <w:style w:type="paragraph" w:customStyle="1" w:styleId="436C609BA87D430FBD148181779D0BD312">
    <w:name w:val="436C609BA87D430FBD148181779D0BD312"/>
    <w:rsid w:val="00D867CD"/>
    <w:rPr>
      <w:rFonts w:eastAsiaTheme="minorHAnsi"/>
      <w:lang w:eastAsia="en-US"/>
    </w:rPr>
  </w:style>
  <w:style w:type="paragraph" w:customStyle="1" w:styleId="922E6C80DE9A4C20BE01A89FF662F0A07">
    <w:name w:val="922E6C80DE9A4C20BE01A89FF662F0A07"/>
    <w:rsid w:val="00D867CD"/>
    <w:rPr>
      <w:rFonts w:eastAsiaTheme="minorHAnsi"/>
      <w:lang w:eastAsia="en-US"/>
    </w:rPr>
  </w:style>
  <w:style w:type="paragraph" w:customStyle="1" w:styleId="B056862CB3B44AAA85A636C5A26A7FEC7">
    <w:name w:val="B056862CB3B44AAA85A636C5A26A7FEC7"/>
    <w:rsid w:val="00D867CD"/>
    <w:rPr>
      <w:rFonts w:eastAsiaTheme="minorHAnsi"/>
      <w:lang w:eastAsia="en-US"/>
    </w:rPr>
  </w:style>
  <w:style w:type="paragraph" w:customStyle="1" w:styleId="77D819A3741B4789B6BF69E5047105207">
    <w:name w:val="77D819A3741B4789B6BF69E5047105207"/>
    <w:rsid w:val="00D867CD"/>
    <w:rPr>
      <w:rFonts w:eastAsiaTheme="minorHAnsi"/>
      <w:lang w:eastAsia="en-US"/>
    </w:rPr>
  </w:style>
  <w:style w:type="paragraph" w:customStyle="1" w:styleId="74CBB4B0B14E4EAFB591AA20BF05DCB3">
    <w:name w:val="74CBB4B0B14E4EAFB591AA20BF05DCB3"/>
    <w:rsid w:val="00D867CD"/>
  </w:style>
  <w:style w:type="paragraph" w:customStyle="1" w:styleId="B7E78CB4FEC5465DB657192713035FB1">
    <w:name w:val="B7E78CB4FEC5465DB657192713035FB1"/>
    <w:rsid w:val="00D867CD"/>
  </w:style>
  <w:style w:type="paragraph" w:customStyle="1" w:styleId="3455C87929904D96BECD06CACE5A00BA">
    <w:name w:val="3455C87929904D96BECD06CACE5A00BA"/>
    <w:rsid w:val="00D867CD"/>
  </w:style>
  <w:style w:type="paragraph" w:customStyle="1" w:styleId="6B0597AA42B4450D80A47DC6D744448B">
    <w:name w:val="6B0597AA42B4450D80A47DC6D744448B"/>
    <w:rsid w:val="00D867CD"/>
  </w:style>
  <w:style w:type="paragraph" w:customStyle="1" w:styleId="C2943A56243A4B0B99C66D788140DE13">
    <w:name w:val="C2943A56243A4B0B99C66D788140DE13"/>
    <w:rsid w:val="00D867CD"/>
  </w:style>
  <w:style w:type="paragraph" w:customStyle="1" w:styleId="36C44935C6224B51B0F9C5E608191230">
    <w:name w:val="36C44935C6224B51B0F9C5E608191230"/>
    <w:rsid w:val="00D867CD"/>
  </w:style>
  <w:style w:type="paragraph" w:customStyle="1" w:styleId="95DAC78EE4BF469085D3F975F8EE1A60">
    <w:name w:val="95DAC78EE4BF469085D3F975F8EE1A60"/>
    <w:rsid w:val="00D867CD"/>
  </w:style>
  <w:style w:type="paragraph" w:customStyle="1" w:styleId="9F34EDA4108940C0A362817422153AA9">
    <w:name w:val="9F34EDA4108940C0A362817422153AA9"/>
    <w:rsid w:val="00D867CD"/>
  </w:style>
  <w:style w:type="paragraph" w:customStyle="1" w:styleId="49179A010BA44EC6A642440FBF4B21925">
    <w:name w:val="49179A010BA44EC6A642440FBF4B21925"/>
    <w:rsid w:val="00D867CD"/>
    <w:rPr>
      <w:rFonts w:eastAsiaTheme="minorHAnsi"/>
      <w:lang w:eastAsia="en-US"/>
    </w:rPr>
  </w:style>
  <w:style w:type="paragraph" w:customStyle="1" w:styleId="4CA7B011256A4A22A0AF97B24F7107285">
    <w:name w:val="4CA7B011256A4A22A0AF97B24F7107285"/>
    <w:rsid w:val="00D867CD"/>
    <w:rPr>
      <w:rFonts w:eastAsiaTheme="minorHAnsi"/>
      <w:lang w:eastAsia="en-US"/>
    </w:rPr>
  </w:style>
  <w:style w:type="paragraph" w:customStyle="1" w:styleId="44E29F4AC7C444748CB070CA6C2057C34">
    <w:name w:val="44E29F4AC7C444748CB070CA6C2057C34"/>
    <w:rsid w:val="00D867CD"/>
    <w:rPr>
      <w:rFonts w:eastAsiaTheme="minorHAnsi"/>
      <w:lang w:eastAsia="en-US"/>
    </w:rPr>
  </w:style>
  <w:style w:type="paragraph" w:customStyle="1" w:styleId="FD9FC1C69FC346B0B905EF046727DE194">
    <w:name w:val="FD9FC1C69FC346B0B905EF046727DE194"/>
    <w:rsid w:val="00D867CD"/>
    <w:rPr>
      <w:rFonts w:eastAsiaTheme="minorHAnsi"/>
      <w:lang w:eastAsia="en-US"/>
    </w:rPr>
  </w:style>
  <w:style w:type="paragraph" w:customStyle="1" w:styleId="D81FAD8A931E4E9D8DE7819F22FD97D03">
    <w:name w:val="D81FAD8A931E4E9D8DE7819F22FD97D03"/>
    <w:rsid w:val="00D867CD"/>
    <w:rPr>
      <w:rFonts w:eastAsiaTheme="minorHAnsi"/>
      <w:lang w:eastAsia="en-US"/>
    </w:rPr>
  </w:style>
  <w:style w:type="paragraph" w:customStyle="1" w:styleId="DB47D18C8F214F889365FF27990D9AF73">
    <w:name w:val="DB47D18C8F214F889365FF27990D9AF73"/>
    <w:rsid w:val="00D867CD"/>
    <w:rPr>
      <w:rFonts w:eastAsiaTheme="minorHAnsi"/>
      <w:lang w:eastAsia="en-US"/>
    </w:rPr>
  </w:style>
  <w:style w:type="paragraph" w:customStyle="1" w:styleId="C2943A56243A4B0B99C66D788140DE131">
    <w:name w:val="C2943A56243A4B0B99C66D788140DE131"/>
    <w:rsid w:val="00D867CD"/>
    <w:rPr>
      <w:rFonts w:eastAsiaTheme="minorHAnsi"/>
      <w:lang w:eastAsia="en-US"/>
    </w:rPr>
  </w:style>
  <w:style w:type="paragraph" w:customStyle="1" w:styleId="36C44935C6224B51B0F9C5E6081912301">
    <w:name w:val="36C44935C6224B51B0F9C5E6081912301"/>
    <w:rsid w:val="00D867CD"/>
    <w:rPr>
      <w:rFonts w:eastAsiaTheme="minorHAnsi"/>
      <w:lang w:eastAsia="en-US"/>
    </w:rPr>
  </w:style>
  <w:style w:type="paragraph" w:customStyle="1" w:styleId="95DAC78EE4BF469085D3F975F8EE1A601">
    <w:name w:val="95DAC78EE4BF469085D3F975F8EE1A601"/>
    <w:rsid w:val="00D867CD"/>
    <w:rPr>
      <w:rFonts w:eastAsiaTheme="minorHAnsi"/>
      <w:lang w:eastAsia="en-US"/>
    </w:rPr>
  </w:style>
  <w:style w:type="paragraph" w:customStyle="1" w:styleId="9F34EDA4108940C0A362817422153AA91">
    <w:name w:val="9F34EDA4108940C0A362817422153AA91"/>
    <w:rsid w:val="00D867CD"/>
    <w:rPr>
      <w:rFonts w:eastAsiaTheme="minorHAnsi"/>
      <w:lang w:eastAsia="en-US"/>
    </w:rPr>
  </w:style>
  <w:style w:type="paragraph" w:customStyle="1" w:styleId="922E6C80DE9A4C20BE01A89FF662F0A08">
    <w:name w:val="922E6C80DE9A4C20BE01A89FF662F0A08"/>
    <w:rsid w:val="00D867CD"/>
    <w:rPr>
      <w:rFonts w:eastAsiaTheme="minorHAnsi"/>
      <w:lang w:eastAsia="en-US"/>
    </w:rPr>
  </w:style>
  <w:style w:type="paragraph" w:customStyle="1" w:styleId="B056862CB3B44AAA85A636C5A26A7FEC8">
    <w:name w:val="B056862CB3B44AAA85A636C5A26A7FEC8"/>
    <w:rsid w:val="00D867CD"/>
    <w:rPr>
      <w:rFonts w:eastAsiaTheme="minorHAnsi"/>
      <w:lang w:eastAsia="en-US"/>
    </w:rPr>
  </w:style>
  <w:style w:type="paragraph" w:customStyle="1" w:styleId="77D819A3741B4789B6BF69E5047105208">
    <w:name w:val="77D819A3741B4789B6BF69E5047105208"/>
    <w:rsid w:val="00D867CD"/>
    <w:rPr>
      <w:rFonts w:eastAsiaTheme="minorHAnsi"/>
      <w:lang w:eastAsia="en-US"/>
    </w:rPr>
  </w:style>
  <w:style w:type="paragraph" w:customStyle="1" w:styleId="7389C50068DE457EA8387D0B39C6BD6D">
    <w:name w:val="7389C50068DE457EA8387D0B39C6BD6D"/>
    <w:rsid w:val="000A1F04"/>
    <w:rPr>
      <w:rFonts w:eastAsiaTheme="minorHAnsi"/>
      <w:lang w:eastAsia="en-US"/>
    </w:rPr>
  </w:style>
  <w:style w:type="paragraph" w:customStyle="1" w:styleId="010E2618AA52444B90A177319E2A8E981">
    <w:name w:val="010E2618AA52444B90A177319E2A8E981"/>
    <w:rsid w:val="000A1F04"/>
    <w:rPr>
      <w:rFonts w:eastAsiaTheme="minorHAnsi"/>
      <w:lang w:eastAsia="en-US"/>
    </w:rPr>
  </w:style>
  <w:style w:type="paragraph" w:customStyle="1" w:styleId="0EF1BACD6B6644C08FD07AF2AA8EDFEA1">
    <w:name w:val="0EF1BACD6B6644C08FD07AF2AA8EDFEA1"/>
    <w:rsid w:val="000A1F04"/>
    <w:rPr>
      <w:rFonts w:eastAsiaTheme="minorHAnsi"/>
      <w:lang w:eastAsia="en-US"/>
    </w:rPr>
  </w:style>
  <w:style w:type="paragraph" w:customStyle="1" w:styleId="ADEB92D80D354920AF028A95E15B13041">
    <w:name w:val="ADEB92D80D354920AF028A95E15B13041"/>
    <w:rsid w:val="000A1F04"/>
    <w:rPr>
      <w:rFonts w:eastAsiaTheme="minorHAnsi"/>
      <w:lang w:eastAsia="en-US"/>
    </w:rPr>
  </w:style>
  <w:style w:type="paragraph" w:customStyle="1" w:styleId="AA731302714A484D8CC96D83757540B6">
    <w:name w:val="AA731302714A484D8CC96D83757540B6"/>
    <w:rsid w:val="000A1F04"/>
    <w:rPr>
      <w:rFonts w:eastAsiaTheme="minorHAnsi"/>
      <w:lang w:eastAsia="en-US"/>
    </w:rPr>
  </w:style>
  <w:style w:type="paragraph" w:customStyle="1" w:styleId="0C4560BFA6B440EEA56C65B54C80BD43">
    <w:name w:val="0C4560BFA6B440EEA56C65B54C80BD43"/>
    <w:rsid w:val="000A1F04"/>
    <w:rPr>
      <w:rFonts w:eastAsiaTheme="minorHAnsi"/>
      <w:lang w:eastAsia="en-US"/>
    </w:rPr>
  </w:style>
  <w:style w:type="paragraph" w:customStyle="1" w:styleId="9B2BC6FFB7234B0A933DA0D5213BEC4C">
    <w:name w:val="9B2BC6FFB7234B0A933DA0D5213BEC4C"/>
    <w:rsid w:val="000A1F04"/>
    <w:rPr>
      <w:rFonts w:eastAsiaTheme="minorHAnsi"/>
      <w:lang w:eastAsia="en-US"/>
    </w:rPr>
  </w:style>
  <w:style w:type="paragraph" w:customStyle="1" w:styleId="59241E029998418D884A6CE52F6ECB7F">
    <w:name w:val="59241E029998418D884A6CE52F6ECB7F"/>
    <w:rsid w:val="000A1F04"/>
    <w:rPr>
      <w:rFonts w:eastAsiaTheme="minorHAnsi"/>
      <w:lang w:eastAsia="en-US"/>
    </w:rPr>
  </w:style>
  <w:style w:type="paragraph" w:customStyle="1" w:styleId="43984BFCEA52497881CFC8B78A04EC7F">
    <w:name w:val="43984BFCEA52497881CFC8B78A04EC7F"/>
    <w:rsid w:val="000A1F04"/>
    <w:rPr>
      <w:rFonts w:eastAsiaTheme="minorHAnsi"/>
      <w:lang w:eastAsia="en-US"/>
    </w:rPr>
  </w:style>
  <w:style w:type="paragraph" w:customStyle="1" w:styleId="F0FF3AD7384D4BB68B6696BF65057699">
    <w:name w:val="F0FF3AD7384D4BB68B6696BF65057699"/>
    <w:rsid w:val="000A1F04"/>
    <w:rPr>
      <w:rFonts w:eastAsiaTheme="minorHAnsi"/>
      <w:lang w:eastAsia="en-US"/>
    </w:rPr>
  </w:style>
  <w:style w:type="paragraph" w:customStyle="1" w:styleId="02E501383F6946619743BF062E2C6349">
    <w:name w:val="02E501383F6946619743BF062E2C6349"/>
    <w:rsid w:val="000A1F04"/>
    <w:rPr>
      <w:rFonts w:eastAsiaTheme="minorHAnsi"/>
      <w:lang w:eastAsia="en-US"/>
    </w:rPr>
  </w:style>
  <w:style w:type="paragraph" w:customStyle="1" w:styleId="621C3B62E8034C2B837619B26F3A1216">
    <w:name w:val="621C3B62E8034C2B837619B26F3A1216"/>
    <w:rsid w:val="000A1F04"/>
    <w:rPr>
      <w:rFonts w:eastAsiaTheme="minorHAnsi"/>
      <w:lang w:eastAsia="en-US"/>
    </w:rPr>
  </w:style>
  <w:style w:type="paragraph" w:customStyle="1" w:styleId="EFF862C2F81741B294E6E26219096C48">
    <w:name w:val="EFF862C2F81741B294E6E26219096C48"/>
    <w:rsid w:val="000A1F04"/>
    <w:rPr>
      <w:rFonts w:eastAsiaTheme="minorHAnsi"/>
      <w:lang w:eastAsia="en-US"/>
    </w:rPr>
  </w:style>
  <w:style w:type="paragraph" w:customStyle="1" w:styleId="FEF80FA988AE4ED683333841C5D21762">
    <w:name w:val="FEF80FA988AE4ED683333841C5D21762"/>
    <w:rsid w:val="000A1F04"/>
    <w:rPr>
      <w:rFonts w:eastAsiaTheme="minorHAnsi"/>
      <w:lang w:eastAsia="en-US"/>
    </w:rPr>
  </w:style>
  <w:style w:type="paragraph" w:customStyle="1" w:styleId="B65912D742894AA8B4A98B8D6A26017E">
    <w:name w:val="B65912D742894AA8B4A98B8D6A26017E"/>
    <w:rsid w:val="000A1F04"/>
    <w:rPr>
      <w:rFonts w:eastAsiaTheme="minorHAnsi"/>
      <w:lang w:eastAsia="en-US"/>
    </w:rPr>
  </w:style>
  <w:style w:type="paragraph" w:customStyle="1" w:styleId="4186F0DCCD7A4B4DB3BC66C4EE45690A">
    <w:name w:val="4186F0DCCD7A4B4DB3BC66C4EE45690A"/>
    <w:rsid w:val="000A1F04"/>
    <w:rPr>
      <w:rFonts w:eastAsiaTheme="minorHAnsi"/>
      <w:lang w:eastAsia="en-US"/>
    </w:rPr>
  </w:style>
  <w:style w:type="paragraph" w:customStyle="1" w:styleId="96D98C5A864F4B25B0C94ADA815D1F93">
    <w:name w:val="96D98C5A864F4B25B0C94ADA815D1F93"/>
    <w:rsid w:val="000A1F04"/>
    <w:rPr>
      <w:rFonts w:eastAsiaTheme="minorHAnsi"/>
      <w:lang w:eastAsia="en-US"/>
    </w:rPr>
  </w:style>
  <w:style w:type="paragraph" w:customStyle="1" w:styleId="7389C50068DE457EA8387D0B39C6BD6D1">
    <w:name w:val="7389C50068DE457EA8387D0B39C6BD6D1"/>
    <w:rsid w:val="005068CE"/>
    <w:rPr>
      <w:rFonts w:eastAsiaTheme="minorHAnsi"/>
      <w:lang w:eastAsia="en-US"/>
    </w:rPr>
  </w:style>
  <w:style w:type="paragraph" w:customStyle="1" w:styleId="010E2618AA52444B90A177319E2A8E982">
    <w:name w:val="010E2618AA52444B90A177319E2A8E982"/>
    <w:rsid w:val="005068CE"/>
    <w:rPr>
      <w:rFonts w:eastAsiaTheme="minorHAnsi"/>
      <w:lang w:eastAsia="en-US"/>
    </w:rPr>
  </w:style>
  <w:style w:type="paragraph" w:customStyle="1" w:styleId="0EF1BACD6B6644C08FD07AF2AA8EDFEA2">
    <w:name w:val="0EF1BACD6B6644C08FD07AF2AA8EDFEA2"/>
    <w:rsid w:val="005068CE"/>
    <w:rPr>
      <w:rFonts w:eastAsiaTheme="minorHAnsi"/>
      <w:lang w:eastAsia="en-US"/>
    </w:rPr>
  </w:style>
  <w:style w:type="paragraph" w:customStyle="1" w:styleId="ADEB92D80D354920AF028A95E15B13042">
    <w:name w:val="ADEB92D80D354920AF028A95E15B13042"/>
    <w:rsid w:val="005068CE"/>
    <w:rPr>
      <w:rFonts w:eastAsiaTheme="minorHAnsi"/>
      <w:lang w:eastAsia="en-US"/>
    </w:rPr>
  </w:style>
  <w:style w:type="paragraph" w:customStyle="1" w:styleId="6462B8210E3C4F1EB1A9B089C9357BA4">
    <w:name w:val="6462B8210E3C4F1EB1A9B089C9357BA4"/>
    <w:rsid w:val="005068CE"/>
    <w:rPr>
      <w:rFonts w:eastAsiaTheme="minorHAnsi"/>
      <w:lang w:eastAsia="en-US"/>
    </w:rPr>
  </w:style>
  <w:style w:type="paragraph" w:customStyle="1" w:styleId="4D9BB4F46E8840DCBF37C02A34CD9E52">
    <w:name w:val="4D9BB4F46E8840DCBF37C02A34CD9E52"/>
    <w:rsid w:val="005068CE"/>
    <w:rPr>
      <w:rFonts w:eastAsiaTheme="minorHAnsi"/>
      <w:lang w:eastAsia="en-US"/>
    </w:rPr>
  </w:style>
  <w:style w:type="paragraph" w:customStyle="1" w:styleId="DFF883B5C8C44E829E42944BB6E47F6B">
    <w:name w:val="DFF883B5C8C44E829E42944BB6E47F6B"/>
    <w:rsid w:val="005068CE"/>
    <w:rPr>
      <w:rFonts w:eastAsiaTheme="minorHAnsi"/>
      <w:lang w:eastAsia="en-US"/>
    </w:rPr>
  </w:style>
  <w:style w:type="paragraph" w:customStyle="1" w:styleId="FB09B55FD6DB4DD1A627B93E34806267">
    <w:name w:val="FB09B55FD6DB4DD1A627B93E34806267"/>
    <w:rsid w:val="005068CE"/>
    <w:rPr>
      <w:rFonts w:eastAsiaTheme="minorHAnsi"/>
      <w:lang w:eastAsia="en-US"/>
    </w:rPr>
  </w:style>
  <w:style w:type="paragraph" w:customStyle="1" w:styleId="391729DEAE6945609D02F09C5CB774DA">
    <w:name w:val="391729DEAE6945609D02F09C5CB774DA"/>
    <w:rsid w:val="005068CE"/>
    <w:rPr>
      <w:rFonts w:eastAsiaTheme="minorHAnsi"/>
      <w:lang w:eastAsia="en-US"/>
    </w:rPr>
  </w:style>
  <w:style w:type="paragraph" w:customStyle="1" w:styleId="9E694B131C6441C2ACEF44EAC228032B">
    <w:name w:val="9E694B131C6441C2ACEF44EAC228032B"/>
    <w:rsid w:val="005068CE"/>
    <w:rPr>
      <w:rFonts w:eastAsiaTheme="minorHAnsi"/>
      <w:lang w:eastAsia="en-US"/>
    </w:rPr>
  </w:style>
  <w:style w:type="paragraph" w:customStyle="1" w:styleId="28BB6E82DCB9499F9FBDC77105851995">
    <w:name w:val="28BB6E82DCB9499F9FBDC77105851995"/>
    <w:rsid w:val="005068CE"/>
    <w:rPr>
      <w:rFonts w:eastAsiaTheme="minorHAnsi"/>
      <w:lang w:eastAsia="en-US"/>
    </w:rPr>
  </w:style>
  <w:style w:type="paragraph" w:customStyle="1" w:styleId="64C0ECB646D143BE80975B3AE9CD01D2">
    <w:name w:val="64C0ECB646D143BE80975B3AE9CD01D2"/>
    <w:rsid w:val="005068CE"/>
    <w:rPr>
      <w:rFonts w:eastAsiaTheme="minorHAnsi"/>
      <w:lang w:eastAsia="en-US"/>
    </w:rPr>
  </w:style>
  <w:style w:type="paragraph" w:customStyle="1" w:styleId="4A1387666C7D48D4818ECEECE6D0A8EC">
    <w:name w:val="4A1387666C7D48D4818ECEECE6D0A8EC"/>
    <w:rsid w:val="005068CE"/>
    <w:rPr>
      <w:rFonts w:eastAsiaTheme="minorHAnsi"/>
      <w:lang w:eastAsia="en-US"/>
    </w:rPr>
  </w:style>
  <w:style w:type="paragraph" w:customStyle="1" w:styleId="CBF0129450EB4118AF756437C21B2F92">
    <w:name w:val="CBF0129450EB4118AF756437C21B2F92"/>
    <w:rsid w:val="005068CE"/>
    <w:rPr>
      <w:rFonts w:eastAsiaTheme="minorHAnsi"/>
      <w:lang w:eastAsia="en-US"/>
    </w:rPr>
  </w:style>
  <w:style w:type="paragraph" w:customStyle="1" w:styleId="336B878AA910412CBC5EFE713A18F89B">
    <w:name w:val="336B878AA910412CBC5EFE713A18F89B"/>
    <w:rsid w:val="005068CE"/>
    <w:rPr>
      <w:rFonts w:eastAsiaTheme="minorHAnsi"/>
      <w:lang w:eastAsia="en-US"/>
    </w:rPr>
  </w:style>
  <w:style w:type="paragraph" w:customStyle="1" w:styleId="7E1AB9030ACA4E639CCE1F1901E72E82">
    <w:name w:val="7E1AB9030ACA4E639CCE1F1901E72E82"/>
    <w:rsid w:val="005068CE"/>
    <w:rPr>
      <w:rFonts w:eastAsiaTheme="minorHAnsi"/>
      <w:lang w:eastAsia="en-US"/>
    </w:rPr>
  </w:style>
  <w:style w:type="paragraph" w:customStyle="1" w:styleId="63DFBFDFC6A744B79235E9D88FC47725">
    <w:name w:val="63DFBFDFC6A744B79235E9D88FC47725"/>
    <w:rsid w:val="005068C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22</TotalTime>
  <Pages>1</Pages>
  <Words>4</Words>
  <Characters>22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Genesis</cp:lastModifiedBy>
  <cp:revision>16</cp:revision>
  <dcterms:created xsi:type="dcterms:W3CDTF">2016-05-02T18:41:00Z</dcterms:created>
  <dcterms:modified xsi:type="dcterms:W3CDTF">2017-12-06T01:53:00Z</dcterms:modified>
</cp:coreProperties>
</file>