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CB" w:rsidRDefault="00D0316D" w:rsidP="00BA3D1C">
      <w:pPr>
        <w:rPr>
          <w:i/>
        </w:rPr>
      </w:pPr>
      <w:r>
        <w:rPr>
          <w:i/>
          <w:noProof/>
          <w:lang w:eastAsia="es-MX"/>
        </w:rPr>
        <w:drawing>
          <wp:anchor distT="0" distB="0" distL="114300" distR="114300" simplePos="0" relativeHeight="251664896" behindDoc="0" locked="0" layoutInCell="1" allowOverlap="1" wp14:anchorId="5C37A2F8" wp14:editId="5D73F0F7">
            <wp:simplePos x="0" y="0"/>
            <wp:positionH relativeFrom="margin">
              <wp:posOffset>154553</wp:posOffset>
            </wp:positionH>
            <wp:positionV relativeFrom="margin">
              <wp:posOffset>-266867</wp:posOffset>
            </wp:positionV>
            <wp:extent cx="548640" cy="717991"/>
            <wp:effectExtent l="0" t="0" r="381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a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98" cy="72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F3E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1" wp14:anchorId="5664433C" wp14:editId="5F743D3F">
            <wp:simplePos x="0" y="0"/>
            <wp:positionH relativeFrom="column">
              <wp:posOffset>4667250</wp:posOffset>
            </wp:positionH>
            <wp:positionV relativeFrom="paragraph">
              <wp:posOffset>-269875</wp:posOffset>
            </wp:positionV>
            <wp:extent cx="614474" cy="730512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FIMVERTICAL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4" cy="73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D1C" w:rsidRPr="00970509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E7BAC" wp14:editId="08BB2A8A">
                <wp:simplePos x="0" y="0"/>
                <wp:positionH relativeFrom="column">
                  <wp:posOffset>5471160</wp:posOffset>
                </wp:positionH>
                <wp:positionV relativeFrom="paragraph">
                  <wp:posOffset>-339090</wp:posOffset>
                </wp:positionV>
                <wp:extent cx="1114425" cy="87820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1C" w:rsidRPr="00970509" w:rsidRDefault="00BA3D1C" w:rsidP="00BA3D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5E7B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0.8pt;margin-top:-26.7pt;width:87.75pt;height:6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">
                <v:textbox>
                  <w:txbxContent>
                    <w:p w:rsidR="00BA3D1C" w:rsidRPr="00970509" w:rsidRDefault="00BA3D1C" w:rsidP="00BA3D1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="00B44160" w:rsidRPr="00970509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5B9454" wp14:editId="475603BA">
                <wp:simplePos x="0" y="0"/>
                <wp:positionH relativeFrom="column">
                  <wp:posOffset>22859</wp:posOffset>
                </wp:positionH>
                <wp:positionV relativeFrom="paragraph">
                  <wp:posOffset>-339090</wp:posOffset>
                </wp:positionV>
                <wp:extent cx="5400675" cy="878205"/>
                <wp:effectExtent l="0" t="0" r="2857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3E" w:rsidRPr="00A875B3" w:rsidRDefault="00B37F3E" w:rsidP="00B37F3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875B3">
                              <w:rPr>
                                <w:sz w:val="28"/>
                              </w:rPr>
                              <w:t>Universidad Autónoma de Baja California</w:t>
                            </w:r>
                          </w:p>
                          <w:p w:rsidR="00B37F3E" w:rsidRDefault="00B37F3E" w:rsidP="00B37F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Facultad de Ingeniería</w:t>
                            </w:r>
                          </w:p>
                          <w:p w:rsidR="00B37F3E" w:rsidRDefault="00B37F3E" w:rsidP="00B37F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Servicios Estudiantiles y Gestión Escolar</w:t>
                            </w:r>
                          </w:p>
                          <w:p w:rsidR="00EA24CC" w:rsidRPr="00970509" w:rsidRDefault="00B37F3E" w:rsidP="00B37F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B617C">
                              <w:rPr>
                                <w:b/>
                              </w:rPr>
                              <w:t>Asuntos Académicos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B9454" id="_x0000_s1027" type="#_x0000_t202" style="position:absolute;margin-left:1.8pt;margin-top:-26.7pt;width:425.25pt;height:6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">
                <v:textbox>
                  <w:txbxContent>
                    <w:p w:rsidR="00B37F3E" w:rsidRPr="00A875B3" w:rsidRDefault="00B37F3E" w:rsidP="00B37F3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875B3">
                        <w:rPr>
                          <w:sz w:val="28"/>
                        </w:rPr>
                        <w:t>Universidad Autónoma de Baja California</w:t>
                      </w:r>
                    </w:p>
                    <w:p w:rsidR="00B37F3E" w:rsidRDefault="00B37F3E" w:rsidP="00B37F3E">
                      <w:pPr>
                        <w:spacing w:after="0" w:line="240" w:lineRule="auto"/>
                        <w:jc w:val="center"/>
                      </w:pPr>
                      <w:r>
                        <w:t>Facultad de Ingeniería</w:t>
                      </w:r>
                    </w:p>
                    <w:p w:rsidR="00B37F3E" w:rsidRDefault="00B37F3E" w:rsidP="00B37F3E">
                      <w:pPr>
                        <w:spacing w:after="0" w:line="240" w:lineRule="auto"/>
                        <w:jc w:val="center"/>
                      </w:pPr>
                      <w:r>
                        <w:t>Servicios Estudiantiles y Gestión Escolar</w:t>
                      </w:r>
                    </w:p>
                    <w:p w:rsidR="00EA24CC" w:rsidRPr="00970509" w:rsidRDefault="00B37F3E" w:rsidP="00B37F3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B617C">
                        <w:rPr>
                          <w:b/>
                        </w:rPr>
                        <w:t>Asuntos Académicos</w:t>
                      </w:r>
                    </w:p>
                  </w:txbxContent>
                </v:textbox>
              </v:shape>
            </w:pict>
          </mc:Fallback>
        </mc:AlternateContent>
      </w:r>
    </w:p>
    <w:p w:rsidR="007005CB" w:rsidRPr="007005CB" w:rsidRDefault="00B37F3E" w:rsidP="007005CB">
      <w:r w:rsidRPr="00970509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5910D8" wp14:editId="36E7FE45">
                <wp:simplePos x="0" y="0"/>
                <wp:positionH relativeFrom="column">
                  <wp:posOffset>929640</wp:posOffset>
                </wp:positionH>
                <wp:positionV relativeFrom="paragraph">
                  <wp:posOffset>244475</wp:posOffset>
                </wp:positionV>
                <wp:extent cx="2374265" cy="2762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09" w:rsidRPr="00CE04AC" w:rsidRDefault="00970509" w:rsidP="0097050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CE04AC">
                              <w:rPr>
                                <w:b/>
                                <w:i/>
                                <w:sz w:val="24"/>
                              </w:rPr>
                              <w:t>SO</w:t>
                            </w:r>
                            <w:r w:rsidR="005D4DC1">
                              <w:rPr>
                                <w:b/>
                                <w:i/>
                                <w:sz w:val="24"/>
                              </w:rPr>
                              <w:t>LICI</w:t>
                            </w:r>
                            <w:r w:rsidR="00B158BD">
                              <w:rPr>
                                <w:b/>
                                <w:i/>
                                <w:sz w:val="24"/>
                              </w:rPr>
                              <w:t>TUD DE EX</w:t>
                            </w:r>
                            <w:r w:rsidR="009A7641"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 w:rsidR="00B158BD">
                              <w:rPr>
                                <w:b/>
                                <w:i/>
                                <w:sz w:val="24"/>
                              </w:rPr>
                              <w:t>MEN DE COMPETENCIAS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5910D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3.2pt;margin-top:19.25pt;width:186.95pt;height:21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" filled="f" stroked="f">
                <v:textbox>
                  <w:txbxContent>
                    <w:p w:rsidR="00970509" w:rsidRPr="00CE04AC" w:rsidRDefault="00970509" w:rsidP="00970509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CE04AC">
                        <w:rPr>
                          <w:b/>
                          <w:i/>
                          <w:sz w:val="24"/>
                        </w:rPr>
                        <w:t>SO</w:t>
                      </w:r>
                      <w:r w:rsidR="005D4DC1">
                        <w:rPr>
                          <w:b/>
                          <w:i/>
                          <w:sz w:val="24"/>
                        </w:rPr>
                        <w:t>LICI</w:t>
                      </w:r>
                      <w:r w:rsidR="00B158BD">
                        <w:rPr>
                          <w:b/>
                          <w:i/>
                          <w:sz w:val="24"/>
                        </w:rPr>
                        <w:t>TUD DE EX</w:t>
                      </w:r>
                      <w:r w:rsidR="009A7641">
                        <w:rPr>
                          <w:b/>
                          <w:i/>
                          <w:sz w:val="24"/>
                        </w:rPr>
                        <w:t>A</w:t>
                      </w:r>
                      <w:r w:rsidR="00B158BD">
                        <w:rPr>
                          <w:b/>
                          <w:i/>
                          <w:sz w:val="24"/>
                        </w:rPr>
                        <w:t>MEN DE COMPETENCIAS</w:t>
                      </w:r>
                    </w:p>
                  </w:txbxContent>
                </v:textbox>
              </v:shape>
            </w:pict>
          </mc:Fallback>
        </mc:AlternateContent>
      </w:r>
    </w:p>
    <w:p w:rsidR="007005CB" w:rsidRPr="007005CB" w:rsidRDefault="00DD174A" w:rsidP="007005CB">
      <w:r w:rsidRPr="00970509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60E6E" wp14:editId="1E948341">
                <wp:simplePos x="0" y="0"/>
                <wp:positionH relativeFrom="column">
                  <wp:posOffset>22118</wp:posOffset>
                </wp:positionH>
                <wp:positionV relativeFrom="paragraph">
                  <wp:posOffset>165398</wp:posOffset>
                </wp:positionV>
                <wp:extent cx="6648450" cy="1264722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264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2005"/>
                              <w:gridCol w:w="2815"/>
                              <w:gridCol w:w="3260"/>
                            </w:tblGrid>
                            <w:tr w:rsidR="00B9689F" w:rsidTr="00C2442E">
                              <w:trPr>
                                <w:trHeight w:val="336"/>
                              </w:trPr>
                              <w:tc>
                                <w:tcPr>
                                  <w:tcW w:w="9889" w:type="dxa"/>
                                  <w:gridSpan w:val="4"/>
                                  <w:shd w:val="clear" w:color="auto" w:fill="BFBFBF" w:themeFill="background1" w:themeFillShade="BF"/>
                                </w:tcPr>
                                <w:p w:rsidR="00B9689F" w:rsidRPr="007929DE" w:rsidRDefault="00B9689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29D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DATOS DEL ALUMNO</w:t>
                                  </w:r>
                                </w:p>
                              </w:tc>
                            </w:tr>
                            <w:tr w:rsidR="00B9689F" w:rsidTr="00C2442E">
                              <w:trPr>
                                <w:trHeight w:val="324"/>
                              </w:trPr>
                              <w:tc>
                                <w:tcPr>
                                  <w:tcW w:w="1809" w:type="dxa"/>
                                  <w:shd w:val="clear" w:color="auto" w:fill="BFBFBF" w:themeFill="background1" w:themeFillShade="BF"/>
                                </w:tcPr>
                                <w:p w:rsidR="00B9689F" w:rsidRPr="00F46C5E" w:rsidRDefault="00ED69B3" w:rsidP="006262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46C5E">
                                    <w:rPr>
                                      <w:b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FBFBF" w:themeFill="background1" w:themeFillShade="BF"/>
                                </w:tcPr>
                                <w:p w:rsidR="00B9689F" w:rsidRPr="00F46C5E" w:rsidRDefault="00ED69B3" w:rsidP="006262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46C5E">
                                    <w:rPr>
                                      <w:b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shd w:val="clear" w:color="auto" w:fill="BFBFBF" w:themeFill="background1" w:themeFillShade="BF"/>
                                </w:tcPr>
                                <w:p w:rsidR="00B9689F" w:rsidRPr="00F46C5E" w:rsidRDefault="00ED69B3" w:rsidP="006262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46C5E">
                                    <w:rPr>
                                      <w:b/>
                                    </w:rPr>
                                    <w:t>APELLIDO MATERNO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BFBFBF" w:themeFill="background1" w:themeFillShade="BF"/>
                                </w:tcPr>
                                <w:p w:rsidR="00B9689F" w:rsidRPr="00F46C5E" w:rsidRDefault="00ED69B3" w:rsidP="006262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46C5E">
                                    <w:rPr>
                                      <w:b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B9689F" w:rsidTr="00C2442E">
                              <w:trPr>
                                <w:trHeight w:val="520"/>
                              </w:tr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05002529"/>
                                  <w:placeholder>
                                    <w:docPart w:val="7389C50068DE457EA8387D0B39C6BD6D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9" w:type="dxa"/>
                                    </w:tcPr>
                                    <w:p w:rsidR="00B9689F" w:rsidRPr="007929DE" w:rsidRDefault="00180020" w:rsidP="00180020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54F36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689514382"/>
                                  <w:lock w:val="sdtLocked"/>
                                  <w:placeholder>
                                    <w:docPart w:val="010E2618AA52444B90A177319E2A8E9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005" w:type="dxa"/>
                                    </w:tcPr>
                                    <w:p w:rsidR="00B9689F" w:rsidRPr="007929DE" w:rsidRDefault="00180020" w:rsidP="00180020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1B5C4C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92859057"/>
                                  <w:lock w:val="sdtLocked"/>
                                  <w:placeholder>
                                    <w:docPart w:val="0EF1BACD6B6644C08FD07AF2AA8EDFE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15" w:type="dxa"/>
                                    </w:tcPr>
                                    <w:p w:rsidR="00B9689F" w:rsidRPr="007929DE" w:rsidRDefault="00180020" w:rsidP="00180020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1B5C4C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801224577"/>
                                  <w:lock w:val="sdtLocked"/>
                                  <w:placeholder>
                                    <w:docPart w:val="ADEB92D80D354920AF028A95E15B130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260" w:type="dxa"/>
                                    </w:tcPr>
                                    <w:p w:rsidR="00B9689F" w:rsidRPr="007929DE" w:rsidRDefault="00180020" w:rsidP="00180020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1B5C4C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970509" w:rsidRDefault="009705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60E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75pt;margin-top:13pt;width:523.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" filled="f" stroked="f">
                <v:textbox>
                  <w:txbxContent>
                    <w:tbl>
                      <w:tblPr>
                        <w:tblStyle w:val="Tablaconcuadrcula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2005"/>
                        <w:gridCol w:w="2815"/>
                        <w:gridCol w:w="3260"/>
                      </w:tblGrid>
                      <w:tr w:rsidR="00B9689F" w:rsidTr="00C2442E">
                        <w:trPr>
                          <w:trHeight w:val="336"/>
                        </w:trPr>
                        <w:tc>
                          <w:tcPr>
                            <w:tcW w:w="9889" w:type="dxa"/>
                            <w:gridSpan w:val="4"/>
                            <w:shd w:val="clear" w:color="auto" w:fill="BFBFBF" w:themeFill="background1" w:themeFillShade="BF"/>
                          </w:tcPr>
                          <w:p w:rsidR="00B9689F" w:rsidRPr="007929DE" w:rsidRDefault="00B968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29DE">
                              <w:rPr>
                                <w:b/>
                                <w:sz w:val="24"/>
                                <w:szCs w:val="24"/>
                              </w:rPr>
                              <w:t>DATOS DEL ALUMNO</w:t>
                            </w:r>
                          </w:p>
                        </w:tc>
                      </w:tr>
                      <w:tr w:rsidR="00B9689F" w:rsidTr="00C2442E">
                        <w:trPr>
                          <w:trHeight w:val="324"/>
                        </w:trPr>
                        <w:tc>
                          <w:tcPr>
                            <w:tcW w:w="1809" w:type="dxa"/>
                            <w:shd w:val="clear" w:color="auto" w:fill="BFBFBF" w:themeFill="background1" w:themeFillShade="BF"/>
                          </w:tcPr>
                          <w:p w:rsidR="00B9689F" w:rsidRPr="00F46C5E" w:rsidRDefault="00ED69B3" w:rsidP="006262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6C5E">
                              <w:rPr>
                                <w:b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FBFBF" w:themeFill="background1" w:themeFillShade="BF"/>
                          </w:tcPr>
                          <w:p w:rsidR="00B9689F" w:rsidRPr="00F46C5E" w:rsidRDefault="00ED69B3" w:rsidP="006262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6C5E">
                              <w:rPr>
                                <w:b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2815" w:type="dxa"/>
                            <w:shd w:val="clear" w:color="auto" w:fill="BFBFBF" w:themeFill="background1" w:themeFillShade="BF"/>
                          </w:tcPr>
                          <w:p w:rsidR="00B9689F" w:rsidRPr="00F46C5E" w:rsidRDefault="00ED69B3" w:rsidP="006262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6C5E">
                              <w:rPr>
                                <w:b/>
                              </w:rPr>
                              <w:t>APELLIDO MATERNO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BFBFBF" w:themeFill="background1" w:themeFillShade="BF"/>
                          </w:tcPr>
                          <w:p w:rsidR="00B9689F" w:rsidRPr="00F46C5E" w:rsidRDefault="00ED69B3" w:rsidP="006262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6C5E">
                              <w:rPr>
                                <w:b/>
                              </w:rPr>
                              <w:t>NOMBRE</w:t>
                            </w:r>
                          </w:p>
                        </w:tc>
                      </w:tr>
                      <w:tr w:rsidR="00B9689F" w:rsidTr="00C2442E">
                        <w:trPr>
                          <w:trHeight w:val="520"/>
                        </w:tr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05002529"/>
                            <w:placeholder>
                              <w:docPart w:val="7389C50068DE457EA8387D0B39C6BD6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9" w:type="dxa"/>
                              </w:tcPr>
                              <w:p w:rsidR="00B9689F" w:rsidRPr="007929DE" w:rsidRDefault="00180020" w:rsidP="0018002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54F36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689514382"/>
                            <w:lock w:val="sdtLocked"/>
                            <w:placeholder>
                              <w:docPart w:val="010E2618AA52444B90A177319E2A8E9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005" w:type="dxa"/>
                              </w:tcPr>
                              <w:p w:rsidR="00B9689F" w:rsidRPr="007929DE" w:rsidRDefault="00180020" w:rsidP="0018002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B5C4C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92859057"/>
                            <w:lock w:val="sdtLocked"/>
                            <w:placeholder>
                              <w:docPart w:val="0EF1BACD6B6644C08FD07AF2AA8EDFE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15" w:type="dxa"/>
                              </w:tcPr>
                              <w:p w:rsidR="00B9689F" w:rsidRPr="007929DE" w:rsidRDefault="00180020" w:rsidP="0018002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B5C4C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801224577"/>
                            <w:lock w:val="sdtLocked"/>
                            <w:placeholder>
                              <w:docPart w:val="ADEB92D80D354920AF028A95E15B130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260" w:type="dxa"/>
                              </w:tcPr>
                              <w:p w:rsidR="00B9689F" w:rsidRPr="007929DE" w:rsidRDefault="00180020" w:rsidP="0018002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B5C4C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970509" w:rsidRDefault="00970509"/>
                  </w:txbxContent>
                </v:textbox>
              </v:shape>
            </w:pict>
          </mc:Fallback>
        </mc:AlternateContent>
      </w:r>
      <w:r w:rsidR="00AE7CD4" w:rsidRPr="00970509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55A911" wp14:editId="6643E1DE">
                <wp:simplePos x="0" y="0"/>
                <wp:positionH relativeFrom="column">
                  <wp:posOffset>6442710</wp:posOffset>
                </wp:positionH>
                <wp:positionV relativeFrom="paragraph">
                  <wp:posOffset>195581</wp:posOffset>
                </wp:positionV>
                <wp:extent cx="2700655" cy="5257800"/>
                <wp:effectExtent l="0" t="0" r="4445" b="0"/>
                <wp:wrapNone/>
                <wp:docPr id="2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63" w:rsidRPr="00E72B63" w:rsidRDefault="00C2442E" w:rsidP="00E72B63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2442E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ARTÍCULO 7</w:t>
                            </w:r>
                            <w:r w:rsidR="009A0EB7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3</w:t>
                            </w:r>
                            <w:r w:rsidR="00E72B6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:rsidR="00E72B63" w:rsidRPr="00E20CE8" w:rsidRDefault="00E72B63" w:rsidP="00E72B63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El examen de competencias se sujetará a las reglas siguientes: </w:t>
                            </w:r>
                          </w:p>
                          <w:p w:rsidR="00722CD0" w:rsidRDefault="009A0EB7" w:rsidP="00722C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I. Se aplicará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5E126C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 periodo de exámenes establec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ido por el calendario escolar; </w:t>
                            </w:r>
                          </w:p>
                          <w:p w:rsidR="00722CD0" w:rsidRDefault="005E126C" w:rsidP="00722C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II.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  alumno  tendrá  dere</w:t>
                            </w: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cho  a  presentarlo  con  el  p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ropósi</w:t>
                            </w: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  de  acreditar  una  unidad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  aprendizaje  sin  haber</w:t>
                            </w:r>
                            <w:r w:rsidR="000123C7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cursado  antes,  siempre  que  estén  cumplidos  los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prerrequisitos acadé</w:t>
                            </w: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micos de la misma, establecidos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en el plan de estudios; </w:t>
                            </w:r>
                          </w:p>
                          <w:p w:rsidR="009A0EB7" w:rsidRDefault="005E126C" w:rsidP="00722C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III.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 podrá presen</w:t>
                            </w:r>
                            <w:r w:rsidR="000123C7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tar una sola vez por unidad de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apre</w:t>
                            </w:r>
                            <w:r w:rsidR="000123C7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ndizaje y hasta en un total de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diez exámenes, en el</w:t>
                            </w:r>
                            <w:r w:rsidR="000123C7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transcurso del plan de estudio</w:t>
                            </w:r>
                            <w:r w:rsidR="00722C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 de programa respectivo; </w:t>
                            </w:r>
                          </w:p>
                          <w:p w:rsidR="00722CD0" w:rsidRDefault="000123C7" w:rsidP="00722C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IV.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   examen   no   podrá   sol</w:t>
                            </w: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icitarse   para   sustituir   l</w:t>
                            </w:r>
                            <w:r w:rsidR="00E20CE8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os   exámenes   ordinarios   y </w:t>
                            </w:r>
                            <w:r w:rsidR="00722C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extraordinarios; </w:t>
                            </w:r>
                          </w:p>
                          <w:p w:rsidR="00E72B63" w:rsidRDefault="00E20CE8" w:rsidP="00722C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V.  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En caso de no obtener </w:t>
                            </w: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calificación aprobatoria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el a</w:t>
                            </w:r>
                            <w:r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lumno deberá inscribirse en el </w:t>
                            </w:r>
                            <w:r w:rsidR="00E72B63" w:rsidRPr="00E20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curso regular. </w:t>
                            </w:r>
                          </w:p>
                          <w:p w:rsidR="0012718D" w:rsidRDefault="0012718D" w:rsidP="00722C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VI. El examen de competencias tendrá el costo que determine el Comité para la Regulación de los Ingresos Propios de la Universidad y </w:t>
                            </w:r>
                          </w:p>
                          <w:p w:rsidR="0012718D" w:rsidRPr="00E20CE8" w:rsidRDefault="0012718D" w:rsidP="00722C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VII. Deberá solicitarse al inicio del periodo escolar.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55A911" id="1 CuadroTexto" o:spid="_x0000_s1030" type="#_x0000_t202" style="position:absolute;margin-left:507.3pt;margin-top:15.4pt;width:212.65pt;height:4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" fillcolor="white [3201]" stroked="f">
                <v:textbox>
                  <w:txbxContent>
                    <w:p w:rsidR="00E72B63" w:rsidRPr="00E72B63" w:rsidRDefault="00C2442E" w:rsidP="00E72B63">
                      <w:pPr>
                        <w:pStyle w:val="NormalWeb"/>
                        <w:jc w:val="both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2442E">
                        <w:rPr>
                          <w:rFonts w:asciiTheme="minorHAnsi" w:hAnsiTheme="minorHAnsi"/>
                          <w:b/>
                          <w:bCs/>
                        </w:rPr>
                        <w:t>ARTÍCULO 7</w:t>
                      </w:r>
                      <w:r w:rsidR="009A0EB7">
                        <w:rPr>
                          <w:rFonts w:asciiTheme="minorHAnsi" w:hAnsiTheme="minorHAnsi"/>
                          <w:b/>
                          <w:bCs/>
                        </w:rPr>
                        <w:t>3</w:t>
                      </w:r>
                      <w:r w:rsidR="00E72B63">
                        <w:rPr>
                          <w:rFonts w:asciiTheme="minorHAnsi" w:hAnsiTheme="minorHAnsi"/>
                          <w:b/>
                          <w:bCs/>
                        </w:rPr>
                        <w:t>.</w:t>
                      </w:r>
                    </w:p>
                    <w:p w:rsidR="00E72B63" w:rsidRPr="00E20CE8" w:rsidRDefault="00E72B63" w:rsidP="00E72B63">
                      <w:pPr>
                        <w:pStyle w:val="NormalWeb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El examen de competencias se sujetará a las reglas siguientes: </w:t>
                      </w:r>
                    </w:p>
                    <w:p w:rsidR="00722CD0" w:rsidRDefault="009A0EB7" w:rsidP="00722CD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I. Se aplicará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en </w:t>
                      </w:r>
                      <w:r w:rsidR="005E126C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 periodo de exámenes establec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ido por el calendario escolar; </w:t>
                      </w:r>
                    </w:p>
                    <w:p w:rsidR="00722CD0" w:rsidRDefault="005E126C" w:rsidP="00722CD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II.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  alumno  tendrá  dere</w:t>
                      </w: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cho  a  presentarlo  con  el  p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ropósi</w:t>
                      </w: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  de  acreditar  una  unidad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  aprendizaje  sin  haber</w:t>
                      </w:r>
                      <w:r w:rsidR="000123C7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la </w:t>
                      </w: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cursado  antes,  siempre  que  estén  cumplidos  los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prerrequisitos acadé</w:t>
                      </w: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micos de la misma, establecidos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en el plan de estudios; </w:t>
                      </w:r>
                    </w:p>
                    <w:p w:rsidR="009A0EB7" w:rsidRDefault="005E126C" w:rsidP="00722CD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III.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 podrá presen</w:t>
                      </w:r>
                      <w:r w:rsidR="000123C7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tar una sola vez por unidad de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apre</w:t>
                      </w:r>
                      <w:r w:rsidR="000123C7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ndizaje y hasta en un total de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diez exámenes, en el</w:t>
                      </w:r>
                      <w:r w:rsidR="000123C7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transcurso del plan de estudio</w:t>
                      </w:r>
                      <w:r w:rsidR="00722C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 de programa respectivo; </w:t>
                      </w:r>
                    </w:p>
                    <w:p w:rsidR="00722CD0" w:rsidRDefault="000123C7" w:rsidP="00722CD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IV.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   examen   no   podrá   sol</w:t>
                      </w: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icitarse   para   sustituir   l</w:t>
                      </w:r>
                      <w:r w:rsidR="00E20CE8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os   exámenes   ordinarios   y </w:t>
                      </w:r>
                      <w:r w:rsidR="00722C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extraordinarios; </w:t>
                      </w:r>
                    </w:p>
                    <w:p w:rsidR="00E72B63" w:rsidRDefault="00E20CE8" w:rsidP="00722CD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V.  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En caso de no obtener </w:t>
                      </w: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calificación aprobatoria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el a</w:t>
                      </w:r>
                      <w:r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lumno deberá inscribirse en el </w:t>
                      </w:r>
                      <w:r w:rsidR="00E72B63" w:rsidRPr="00E20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curso regular. </w:t>
                      </w:r>
                    </w:p>
                    <w:p w:rsidR="0012718D" w:rsidRDefault="0012718D" w:rsidP="00722CD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VI. El examen de competencias tendrá el costo que determine el Comité para la Regulación de los Ingresos Propios de la Universidad y </w:t>
                      </w:r>
                    </w:p>
                    <w:p w:rsidR="0012718D" w:rsidRPr="00E20CE8" w:rsidRDefault="0012718D" w:rsidP="00722CD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VII. Deberá solicitarse al inicio del periodo escolar.</w:t>
                      </w:r>
                    </w:p>
                  </w:txbxContent>
                </v:textbox>
              </v:shape>
            </w:pict>
          </mc:Fallback>
        </mc:AlternateContent>
      </w:r>
    </w:p>
    <w:p w:rsidR="007005CB" w:rsidRPr="007005CB" w:rsidRDefault="007005CB" w:rsidP="007005CB"/>
    <w:p w:rsidR="007005CB" w:rsidRPr="007005CB" w:rsidRDefault="007005CB" w:rsidP="007005CB">
      <w:bookmarkStart w:id="0" w:name="_GoBack"/>
      <w:bookmarkEnd w:id="0"/>
    </w:p>
    <w:p w:rsidR="007005CB" w:rsidRPr="007005CB" w:rsidRDefault="007005CB" w:rsidP="007005CB"/>
    <w:p w:rsidR="007005CB" w:rsidRPr="007005CB" w:rsidRDefault="00C71451" w:rsidP="007005CB">
      <w:r w:rsidRPr="00626267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A04157" wp14:editId="70F792CD">
                <wp:simplePos x="0" y="0"/>
                <wp:positionH relativeFrom="column">
                  <wp:posOffset>22860</wp:posOffset>
                </wp:positionH>
                <wp:positionV relativeFrom="paragraph">
                  <wp:posOffset>65405</wp:posOffset>
                </wp:positionV>
                <wp:extent cx="6419850" cy="6477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51" w:rsidRPr="00EF31B3" w:rsidRDefault="00C71451" w:rsidP="00C71451">
                            <w:pPr>
                              <w:spacing w:after="0" w:line="240" w:lineRule="auto"/>
                            </w:pPr>
                            <w:r w:rsidRPr="00EF31B3">
                              <w:t xml:space="preserve">AL LLENAR ESTA INFORMACIÓN VERIFICA QUE LOS DATOS PROPORCIONADOS COINCIDAN </w:t>
                            </w:r>
                          </w:p>
                          <w:p w:rsidR="00626267" w:rsidRPr="00EF31B3" w:rsidRDefault="00C71451" w:rsidP="0038383B">
                            <w:pPr>
                              <w:spacing w:after="0" w:line="240" w:lineRule="auto"/>
                            </w:pPr>
                            <w:r w:rsidRPr="00EF31B3">
                              <w:t xml:space="preserve"> CON LO QUE APARECE EN TU CARDEX</w:t>
                            </w:r>
                          </w:p>
                          <w:tbl>
                            <w:tblPr>
                              <w:tblW w:w="985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4"/>
                              <w:gridCol w:w="2268"/>
                              <w:gridCol w:w="2268"/>
                              <w:gridCol w:w="2551"/>
                            </w:tblGrid>
                            <w:tr w:rsidR="00536892" w:rsidRPr="009C10EB" w:rsidTr="00C2442E">
                              <w:trPr>
                                <w:trHeight w:val="300"/>
                              </w:trPr>
                              <w:tc>
                                <w:tcPr>
                                  <w:tcW w:w="2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536892" w:rsidRPr="009C10EB" w:rsidRDefault="00536892" w:rsidP="009A2F2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PROGRAMA EDUCATIVO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MX"/>
                                  </w:rPr>
                                  <w:id w:val="-1149819757"/>
                                  <w:showingPlcHdr/>
                                  <w:comboBox>
                                    <w:listItem w:value="Elija un elemento."/>
                                    <w:listItem w:displayText="Civil" w:value="Civil"/>
                                    <w:listItem w:displayText="Topografía" w:value="Topografía"/>
                                    <w:listItem w:displayText="LSC" w:value="LSC"/>
                                    <w:listItem w:displayText="Computación" w:value="Computación"/>
                                    <w:listItem w:displayText="Eléctrica" w:value="Eléctrica"/>
                                    <w:listItem w:displayText="Electrónica" w:value="Electrónica"/>
                                    <w:listItem w:displayText="Mecánica" w:value="Mecánica"/>
                                    <w:listItem w:displayText="Industrial" w:value="Industrial"/>
                                    <w:listItem w:displayText="Mecatrónica" w:value="Mecatrónica"/>
                                    <w:listItem w:displayText="Bioingeniería" w:value="Bioingeniería"/>
                                    <w:listItem w:displayText="Energías Renovables" w:value="Energías Renovables"/>
                                    <w:listItem w:displayText="Aeroespacial" w:value="Aeroespacial"/>
                                    <w:listItem w:displayText="Tronco Común" w:value="Tronco Común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2268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536892" w:rsidRDefault="00536892" w:rsidP="009A2F2D">
                                      <w:pPr>
                                        <w:spacing w:after="0" w:line="240" w:lineRule="auto"/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lang w:eastAsia="es-MX"/>
                                        </w:rPr>
                                      </w:pPr>
                                      <w:r w:rsidRPr="00EF43FA">
                                        <w:rPr>
                                          <w:rStyle w:val="Textodelmarcadordeposicin"/>
                                        </w:rPr>
                                        <w:t>Elija un elemento.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536892" w:rsidRDefault="00536892" w:rsidP="009A2F2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9C10E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DE ESTUDIOS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MX"/>
                                  </w:rPr>
                                  <w:id w:val="-1844390850"/>
                                  <w:showingPlcHdr/>
                                  <w:comboBox>
                                    <w:listItem w:value="Elija un elemento."/>
                                    <w:listItem w:displayText="1995-1" w:value="1995-1"/>
                                    <w:listItem w:displayText="1997-2" w:value="1997-2"/>
                                    <w:listItem w:displayText="2002-1" w:value="2002-1"/>
                                    <w:listItem w:displayText="2003-1" w:value="2003-1"/>
                                    <w:listItem w:displayText="2005-2" w:value="2005-2"/>
                                    <w:listItem w:displayText="2007-1" w:value="2007-1"/>
                                    <w:listItem w:displayText="2008-2" w:value="2008-2"/>
                                    <w:listItem w:displayText="2009-2" w:value="2009-2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255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FF" w:themeFill="background1"/>
                                    </w:tcPr>
                                    <w:p w:rsidR="00536892" w:rsidRPr="009C10EB" w:rsidRDefault="00536892" w:rsidP="009A2F2D">
                                      <w:pPr>
                                        <w:spacing w:after="0" w:line="240" w:lineRule="auto"/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lang w:eastAsia="es-MX"/>
                                        </w:rPr>
                                      </w:pPr>
                                      <w:r w:rsidRPr="00EF43FA">
                                        <w:rPr>
                                          <w:rStyle w:val="Textodelmarcadordeposicin"/>
                                        </w:rPr>
                                        <w:t>Elija un elemento.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CE04AC" w:rsidRPr="009C10EB" w:rsidRDefault="00CE04AC" w:rsidP="003838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4157" id="_x0000_s1031" type="#_x0000_t202" style="position:absolute;margin-left:1.8pt;margin-top:5.15pt;width:505.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" filled="f" stroked="f">
                <v:textbox>
                  <w:txbxContent>
                    <w:p w:rsidR="00C71451" w:rsidRPr="00EF31B3" w:rsidRDefault="00C71451" w:rsidP="00C71451">
                      <w:pPr>
                        <w:spacing w:after="0" w:line="240" w:lineRule="auto"/>
                      </w:pPr>
                      <w:r w:rsidRPr="00EF31B3">
                        <w:t xml:space="preserve">AL LLENAR ESTA INFORMACIÓN VERIFICA QUE LOS DATOS PROPORCIONADOS COINCIDAN </w:t>
                      </w:r>
                    </w:p>
                    <w:p w:rsidR="00626267" w:rsidRPr="00EF31B3" w:rsidRDefault="00C71451" w:rsidP="0038383B">
                      <w:pPr>
                        <w:spacing w:after="0" w:line="240" w:lineRule="auto"/>
                      </w:pPr>
                      <w:r w:rsidRPr="00EF31B3">
                        <w:t xml:space="preserve"> CON LO QUE APARECE EN TU CARDEX</w:t>
                      </w:r>
                    </w:p>
                    <w:tbl>
                      <w:tblPr>
                        <w:tblW w:w="985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4"/>
                        <w:gridCol w:w="2268"/>
                        <w:gridCol w:w="2268"/>
                        <w:gridCol w:w="2551"/>
                      </w:tblGrid>
                      <w:tr w:rsidR="00536892" w:rsidRPr="009C10EB" w:rsidTr="00C2442E">
                        <w:trPr>
                          <w:trHeight w:val="300"/>
                        </w:trPr>
                        <w:tc>
                          <w:tcPr>
                            <w:tcW w:w="27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536892" w:rsidRPr="009C10EB" w:rsidRDefault="00536892" w:rsidP="009A2F2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PROGRAMA EDUCATIVO </w:t>
                            </w:r>
                          </w:p>
                        </w:tc>
                        <w:sdt>
                          <w:sdt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es-MX"/>
                            </w:rPr>
                            <w:id w:val="-1149819757"/>
                            <w:showingPlcHdr/>
                            <w:comboBox>
                              <w:listItem w:value="Elija un elemento."/>
                              <w:listItem w:displayText="Civil" w:value="Civil"/>
                              <w:listItem w:displayText="Topografía" w:value="Topografía"/>
                              <w:listItem w:displayText="LSC" w:value="LSC"/>
                              <w:listItem w:displayText="Computación" w:value="Computación"/>
                              <w:listItem w:displayText="Eléctrica" w:value="Eléctrica"/>
                              <w:listItem w:displayText="Electrónica" w:value="Electrónica"/>
                              <w:listItem w:displayText="Mecánica" w:value="Mecánica"/>
                              <w:listItem w:displayText="Industrial" w:value="Industrial"/>
                              <w:listItem w:displayText="Mecatrónica" w:value="Mecatrónica"/>
                              <w:listItem w:displayText="Bioingeniería" w:value="Bioingeniería"/>
                              <w:listItem w:displayText="Energías Renovables" w:value="Energías Renovables"/>
                              <w:listItem w:displayText="Aeroespacial" w:value="Aeroespacial"/>
                              <w:listItem w:displayText="Tronco Común" w:value="Tronco Común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26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:rsidR="00536892" w:rsidRDefault="00536892" w:rsidP="009A2F2D">
                                <w:pPr>
                                  <w:spacing w:after="0" w:line="240" w:lineRule="auto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MX"/>
                                  </w:rPr>
                                </w:pPr>
                                <w:r w:rsidRPr="00EF43FA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536892" w:rsidRDefault="00536892" w:rsidP="009A2F2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9C10E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PLAN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DE ESTUDIOS</w:t>
                            </w:r>
                          </w:p>
                        </w:tc>
                        <w:sdt>
                          <w:sdt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es-MX"/>
                            </w:rPr>
                            <w:id w:val="-1844390850"/>
                            <w:showingPlcHdr/>
                            <w:comboBox>
                              <w:listItem w:value="Elija un elemento."/>
                              <w:listItem w:displayText="1995-1" w:value="1995-1"/>
                              <w:listItem w:displayText="1997-2" w:value="1997-2"/>
                              <w:listItem w:displayText="2002-1" w:value="2002-1"/>
                              <w:listItem w:displayText="2003-1" w:value="2003-1"/>
                              <w:listItem w:displayText="2005-2" w:value="2005-2"/>
                              <w:listItem w:displayText="2007-1" w:value="2007-1"/>
                              <w:listItem w:displayText="2008-2" w:value="2008-2"/>
                              <w:listItem w:displayText="2009-2" w:value="2009-2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55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 w:themeFill="background1"/>
                              </w:tcPr>
                              <w:p w:rsidR="00536892" w:rsidRPr="009C10EB" w:rsidRDefault="00536892" w:rsidP="009A2F2D">
                                <w:pPr>
                                  <w:spacing w:after="0" w:line="240" w:lineRule="auto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MX"/>
                                  </w:rPr>
                                </w:pPr>
                                <w:r w:rsidRPr="00EF43FA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CE04AC" w:rsidRPr="009C10EB" w:rsidRDefault="00CE04AC" w:rsidP="003838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5CB" w:rsidRDefault="006A5DC3" w:rsidP="007005C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C7A766" wp14:editId="5A6DE7AB">
                <wp:simplePos x="0" y="0"/>
                <wp:positionH relativeFrom="column">
                  <wp:posOffset>70485</wp:posOffset>
                </wp:positionH>
                <wp:positionV relativeFrom="paragraph">
                  <wp:posOffset>247015</wp:posOffset>
                </wp:positionV>
                <wp:extent cx="6410325" cy="10953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F6" w:rsidRPr="00675367" w:rsidRDefault="00435CF6" w:rsidP="00656BC3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9923" w:type="dxa"/>
                              <w:tblInd w:w="-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6804"/>
                            </w:tblGrid>
                            <w:tr w:rsidR="00435CF6" w:rsidRPr="00675367" w:rsidTr="00F94AF9">
                              <w:trPr>
                                <w:trHeight w:val="300"/>
                              </w:trPr>
                              <w:tc>
                                <w:tcPr>
                                  <w:tcW w:w="992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bottom"/>
                                  <w:hideMark/>
                                </w:tcPr>
                                <w:p w:rsidR="007E5F98" w:rsidRPr="00DA2B23" w:rsidRDefault="00ED69B3" w:rsidP="005D4DC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DA2B2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DATOS DE L</w:t>
                                  </w:r>
                                  <w:r w:rsidR="005D4DC1" w:rsidRPr="00DA2B2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A UNIDAD</w:t>
                                  </w:r>
                                  <w:r w:rsidR="00477459" w:rsidRPr="00DA2B2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DE APRENDIZAJE </w:t>
                                  </w:r>
                                  <w:r w:rsidR="00EC4510" w:rsidRPr="00DA2B2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SOLICITADA </w:t>
                                  </w:r>
                                  <w:r w:rsidR="00F41C02" w:rsidRPr="00DA2B2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PARA EXAMEN DE</w:t>
                                  </w:r>
                                  <w:r w:rsidR="00EC4510" w:rsidRPr="00DA2B2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COMPETENCIAS</w:t>
                                  </w:r>
                                </w:p>
                              </w:tc>
                            </w:tr>
                            <w:tr w:rsidR="006A5DC3" w:rsidRPr="00675367" w:rsidTr="00B55CBF">
                              <w:trPr>
                                <w:trHeight w:val="30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</w:tcPr>
                                <w:p w:rsidR="006A5DC3" w:rsidRPr="004D4C53" w:rsidRDefault="00ED69B3" w:rsidP="004D4C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MX"/>
                                    </w:rPr>
                                  </w:pPr>
                                  <w:r w:rsidRPr="004D4C53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MX"/>
                                    </w:rPr>
                                    <w:t>CLAVE</w:t>
                                  </w:r>
                                  <w:r w:rsidR="00DD174A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MX"/>
                                    </w:rPr>
                                    <w:t>*</w:t>
                                  </w:r>
                                  <w:r w:rsidRPr="004D4C53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MX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6A5DC3" w:rsidRPr="004D4C53" w:rsidRDefault="004D4C53" w:rsidP="004D4C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MX"/>
                                    </w:rPr>
                                  </w:pPr>
                                  <w:r w:rsidRPr="004D4C53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MX"/>
                                    </w:rPr>
                                    <w:t xml:space="preserve">NOMBRE </w:t>
                                  </w:r>
                                </w:p>
                              </w:tc>
                            </w:tr>
                            <w:tr w:rsidR="006A5DC3" w:rsidRPr="00675367" w:rsidTr="00B55CBF">
                              <w:trPr>
                                <w:trHeight w:val="300"/>
                              </w:tr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bCs/>
                                    <w:color w:val="000000"/>
                                    <w:lang w:eastAsia="es-MX"/>
                                  </w:rPr>
                                  <w:id w:val="-664626933"/>
                                  <w:lock w:val="sdtLocked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1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:rsidR="006A5DC3" w:rsidRPr="00ED69B3" w:rsidRDefault="006A5DC3" w:rsidP="00B55CBF">
                                      <w:pPr>
                                        <w:spacing w:after="0" w:line="240" w:lineRule="auto"/>
                                        <w:rPr>
                                          <w:rFonts w:ascii="Calibri" w:eastAsia="Times New Roman" w:hAnsi="Calibri" w:cs="Times New Roman"/>
                                          <w:bCs/>
                                          <w:color w:val="000000"/>
                                          <w:lang w:eastAsia="es-MX"/>
                                        </w:rPr>
                                      </w:pPr>
                                      <w:r w:rsidRPr="00ED69B3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bCs/>
                                    <w:color w:val="000000"/>
                                    <w:lang w:eastAsia="es-MX"/>
                                  </w:rPr>
                                  <w:id w:val="-1857408774"/>
                                  <w:lock w:val="sdtLocked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804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</w:tcPr>
                                    <w:p w:rsidR="006A5DC3" w:rsidRPr="00ED69B3" w:rsidRDefault="006A5DC3" w:rsidP="003F027E">
                                      <w:pPr>
                                        <w:spacing w:after="0" w:line="240" w:lineRule="auto"/>
                                        <w:rPr>
                                          <w:rFonts w:ascii="Calibri" w:eastAsia="Times New Roman" w:hAnsi="Calibri" w:cs="Times New Roman"/>
                                          <w:bCs/>
                                          <w:color w:val="000000"/>
                                          <w:lang w:eastAsia="es-MX"/>
                                        </w:rPr>
                                      </w:pPr>
                                      <w:r w:rsidRPr="00ED69B3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435CF6" w:rsidRDefault="00DD174A" w:rsidP="00DD174A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* La clave</w:t>
                            </w:r>
                            <w:r w:rsidRPr="00656BC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unidad de aprendizaje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(materias) </w:t>
                            </w:r>
                            <w:r w:rsidRPr="00656BC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puedes encontrarlas en tu </w:t>
                            </w:r>
                            <w:proofErr w:type="spellStart"/>
                            <w:r w:rsidRPr="00656BC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cardex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66" id="_x0000_s1032" type="#_x0000_t202" style="position:absolute;margin-left:5.55pt;margin-top:19.45pt;width:504.7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" filled="f" stroked="f">
                <v:textbox>
                  <w:txbxContent>
                    <w:p w:rsidR="00435CF6" w:rsidRPr="00675367" w:rsidRDefault="00435CF6" w:rsidP="00656BC3">
                      <w:pPr>
                        <w:spacing w:after="0" w:line="240" w:lineRule="auto"/>
                      </w:pPr>
                    </w:p>
                    <w:tbl>
                      <w:tblPr>
                        <w:tblW w:w="9923" w:type="dxa"/>
                        <w:tblInd w:w="-7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6804"/>
                      </w:tblGrid>
                      <w:tr w:rsidR="00435CF6" w:rsidRPr="00675367" w:rsidTr="00F94AF9">
                        <w:trPr>
                          <w:trHeight w:val="300"/>
                        </w:trPr>
                        <w:tc>
                          <w:tcPr>
                            <w:tcW w:w="992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bottom"/>
                            <w:hideMark/>
                          </w:tcPr>
                          <w:p w:rsidR="007E5F98" w:rsidRPr="00DA2B23" w:rsidRDefault="00ED69B3" w:rsidP="005D4DC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DA2B2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DATOS DE L</w:t>
                            </w:r>
                            <w:r w:rsidR="005D4DC1" w:rsidRPr="00DA2B2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 UNIDAD</w:t>
                            </w:r>
                            <w:r w:rsidR="00477459" w:rsidRPr="00DA2B2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DE APRENDIZAJE </w:t>
                            </w:r>
                            <w:r w:rsidR="00EC4510" w:rsidRPr="00DA2B2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SOLICITADA </w:t>
                            </w:r>
                            <w:r w:rsidR="00F41C02" w:rsidRPr="00DA2B2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PARA EXAMEN DE</w:t>
                            </w:r>
                            <w:r w:rsidR="00EC4510" w:rsidRPr="00DA2B2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COMPETENCIAS</w:t>
                            </w:r>
                          </w:p>
                        </w:tc>
                      </w:tr>
                      <w:tr w:rsidR="006A5DC3" w:rsidRPr="00675367" w:rsidTr="00B55CBF">
                        <w:trPr>
                          <w:trHeight w:val="300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</w:tcPr>
                          <w:p w:rsidR="006A5DC3" w:rsidRPr="004D4C53" w:rsidRDefault="00ED69B3" w:rsidP="004D4C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D4C5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MX"/>
                              </w:rPr>
                              <w:t>CLAVE</w:t>
                            </w:r>
                            <w:r w:rsidR="00DD174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MX"/>
                              </w:rPr>
                              <w:t>*</w:t>
                            </w:r>
                            <w:r w:rsidRPr="004D4C5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6A5DC3" w:rsidRPr="004D4C53" w:rsidRDefault="004D4C53" w:rsidP="004D4C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MX"/>
                              </w:rPr>
                            </w:pPr>
                            <w:r w:rsidRPr="004D4C5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NOMBRE </w:t>
                            </w:r>
                          </w:p>
                        </w:tc>
                      </w:tr>
                      <w:tr w:rsidR="006A5DC3" w:rsidRPr="00675367" w:rsidTr="00B55CBF">
                        <w:trPr>
                          <w:trHeight w:val="300"/>
                        </w:trPr>
                        <w:sdt>
                          <w:sdtPr>
                            <w:rPr>
                              <w:rFonts w:ascii="Calibri" w:eastAsia="Times New Roman" w:hAnsi="Calibri" w:cs="Times New Roman"/>
                              <w:bCs/>
                              <w:color w:val="000000"/>
                              <w:lang w:eastAsia="es-MX"/>
                            </w:rPr>
                            <w:id w:val="-664626933"/>
                            <w:lock w:val="sdtLocked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1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:rsidR="006A5DC3" w:rsidRPr="00ED69B3" w:rsidRDefault="006A5DC3" w:rsidP="00B55CBF">
                                <w:pPr>
                                  <w:spacing w:after="0" w:line="240" w:lineRule="auto"/>
                                  <w:rPr>
                                    <w:rFonts w:ascii="Calibri" w:eastAsia="Times New Roman" w:hAnsi="Calibri" w:cs="Times New Roman"/>
                                    <w:bCs/>
                                    <w:color w:val="000000"/>
                                    <w:lang w:eastAsia="es-MX"/>
                                  </w:rPr>
                                </w:pPr>
                                <w:r w:rsidRPr="00ED69B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Calibri" w:eastAsia="Times New Roman" w:hAnsi="Calibri" w:cs="Times New Roman"/>
                              <w:bCs/>
                              <w:color w:val="000000"/>
                              <w:lang w:eastAsia="es-MX"/>
                            </w:rPr>
                            <w:id w:val="-1857408774"/>
                            <w:lock w:val="sdtLocked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80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6A5DC3" w:rsidRPr="00ED69B3" w:rsidRDefault="006A5DC3" w:rsidP="003F027E">
                                <w:pPr>
                                  <w:spacing w:after="0" w:line="240" w:lineRule="auto"/>
                                  <w:rPr>
                                    <w:rFonts w:ascii="Calibri" w:eastAsia="Times New Roman" w:hAnsi="Calibri" w:cs="Times New Roman"/>
                                    <w:bCs/>
                                    <w:color w:val="000000"/>
                                    <w:lang w:eastAsia="es-MX"/>
                                  </w:rPr>
                                </w:pPr>
                                <w:r w:rsidRPr="00ED69B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435CF6" w:rsidRDefault="00DD174A" w:rsidP="00DD174A"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* La clave</w:t>
                      </w:r>
                      <w:r w:rsidRPr="00656BC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unidad de aprendizaje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(materias) </w:t>
                      </w:r>
                      <w:r w:rsidRPr="00656BC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puedes encontrarlas en tu </w:t>
                      </w:r>
                      <w:proofErr w:type="spellStart"/>
                      <w:r w:rsidRPr="00656BC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cardex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D174A" w:rsidRDefault="005B7BD0" w:rsidP="007005CB">
      <w:pPr>
        <w:tabs>
          <w:tab w:val="left" w:pos="7470"/>
        </w:tabs>
        <w:rPr>
          <w:b/>
        </w:rPr>
      </w:pPr>
      <w:r w:rsidRPr="004C505B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3736340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5B" w:rsidRDefault="004C505B" w:rsidP="004C50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</w:t>
                            </w:r>
                            <w:r w:rsidR="00081AF6">
                              <w:t>________________</w:t>
                            </w:r>
                            <w:r>
                              <w:t>______</w:t>
                            </w:r>
                          </w:p>
                          <w:p w:rsidR="004C505B" w:rsidRPr="004C505B" w:rsidRDefault="004C505B" w:rsidP="005B7BD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Nombre y firma del </w:t>
                            </w:r>
                            <w:r w:rsidR="00DD174A">
                              <w:t>R</w:t>
                            </w:r>
                            <w:r>
                              <w:t>e</w:t>
                            </w:r>
                            <w:r w:rsidR="005B7BD0">
                              <w:t xml:space="preserve">sponsable del </w:t>
                            </w:r>
                            <w:r w:rsidR="00DD174A">
                              <w:t>P</w:t>
                            </w:r>
                            <w:r w:rsidR="005B7BD0">
                              <w:t xml:space="preserve">rograma </w:t>
                            </w:r>
                            <w:r w:rsidR="00DD174A">
                              <w:t>E</w:t>
                            </w:r>
                            <w:r w:rsidR="005B7BD0">
                              <w:t>ducativo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33" type="#_x0000_t202" style="position:absolute;margin-left:247.5pt;margin-top:294.2pt;width:185.9pt;height:110.6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" filled="f" stroked="f">
                <v:textbox style="mso-fit-shape-to-text:t">
                  <w:txbxContent>
                    <w:p w:rsidR="004C505B" w:rsidRDefault="004C505B" w:rsidP="004C505B">
                      <w:pPr>
                        <w:spacing w:after="0" w:line="240" w:lineRule="auto"/>
                        <w:jc w:val="center"/>
                      </w:pPr>
                      <w:r>
                        <w:t>________________________</w:t>
                      </w:r>
                      <w:r w:rsidR="00081AF6">
                        <w:t>________________</w:t>
                      </w:r>
                      <w:r>
                        <w:t>______</w:t>
                      </w:r>
                    </w:p>
                    <w:p w:rsidR="004C505B" w:rsidRPr="004C505B" w:rsidRDefault="004C505B" w:rsidP="005B7BD0">
                      <w:pPr>
                        <w:spacing w:after="0" w:line="240" w:lineRule="auto"/>
                        <w:jc w:val="center"/>
                      </w:pPr>
                      <w:r>
                        <w:t xml:space="preserve">Nombre y firma del </w:t>
                      </w:r>
                      <w:r w:rsidR="00DD174A">
                        <w:t>R</w:t>
                      </w:r>
                      <w:r>
                        <w:t>e</w:t>
                      </w:r>
                      <w:r w:rsidR="005B7BD0">
                        <w:t xml:space="preserve">sponsable del </w:t>
                      </w:r>
                      <w:r w:rsidR="00DD174A">
                        <w:t>P</w:t>
                      </w:r>
                      <w:r w:rsidR="005B7BD0">
                        <w:t xml:space="preserve">rograma </w:t>
                      </w:r>
                      <w:r w:rsidR="00DD174A">
                        <w:t>E</w:t>
                      </w:r>
                      <w:r w:rsidR="005B7BD0">
                        <w:t>ducativo</w:t>
                      </w:r>
                    </w:p>
                  </w:txbxContent>
                </v:textbox>
              </v:shape>
            </w:pict>
          </mc:Fallback>
        </mc:AlternateContent>
      </w:r>
      <w:r w:rsidR="00081A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167A1C" wp14:editId="5957734A">
                <wp:simplePos x="0" y="0"/>
                <wp:positionH relativeFrom="column">
                  <wp:posOffset>98617</wp:posOffset>
                </wp:positionH>
                <wp:positionV relativeFrom="paragraph">
                  <wp:posOffset>3574090</wp:posOffset>
                </wp:positionV>
                <wp:extent cx="3019646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10" w:rsidRDefault="00907010" w:rsidP="00081AF6">
                            <w:pPr>
                              <w:spacing w:after="0" w:line="240" w:lineRule="auto"/>
                            </w:pPr>
                          </w:p>
                          <w:p w:rsidR="00B55CBF" w:rsidRDefault="00B55CBF" w:rsidP="007B1984">
                            <w:pPr>
                              <w:spacing w:after="0" w:line="240" w:lineRule="auto"/>
                            </w:pPr>
                            <w:r>
                              <w:t>________________________</w:t>
                            </w:r>
                            <w:r w:rsidR="00081AF6">
                              <w:t>_</w:t>
                            </w:r>
                            <w:r>
                              <w:t>_____</w:t>
                            </w:r>
                            <w:r w:rsidR="00081AF6">
                              <w:t>_____</w:t>
                            </w:r>
                            <w:r>
                              <w:t>___</w:t>
                            </w:r>
                          </w:p>
                          <w:p w:rsidR="00B55CBF" w:rsidRDefault="00B55CBF" w:rsidP="00081A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Nombre y firma del </w:t>
                            </w:r>
                            <w:r w:rsidR="00DD174A">
                              <w:t>A</w:t>
                            </w:r>
                            <w:r>
                              <w:t>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167A1C" id="_x0000_s1034" type="#_x0000_t202" style="position:absolute;margin-left:7.75pt;margin-top:281.4pt;width:237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" filled="f" stroked="f">
                <v:textbox style="mso-fit-shape-to-text:t">
                  <w:txbxContent>
                    <w:p w:rsidR="00907010" w:rsidRDefault="00907010" w:rsidP="00081AF6">
                      <w:pPr>
                        <w:spacing w:after="0" w:line="240" w:lineRule="auto"/>
                      </w:pPr>
                    </w:p>
                    <w:p w:rsidR="00B55CBF" w:rsidRDefault="00B55CBF" w:rsidP="007B1984">
                      <w:pPr>
                        <w:spacing w:after="0" w:line="240" w:lineRule="auto"/>
                      </w:pPr>
                      <w:r>
                        <w:t>________________________</w:t>
                      </w:r>
                      <w:r w:rsidR="00081AF6">
                        <w:t>_</w:t>
                      </w:r>
                      <w:r>
                        <w:t>_____</w:t>
                      </w:r>
                      <w:r w:rsidR="00081AF6">
                        <w:t>_____</w:t>
                      </w:r>
                      <w:r>
                        <w:t>___</w:t>
                      </w:r>
                    </w:p>
                    <w:p w:rsidR="00B55CBF" w:rsidRDefault="00B55CBF" w:rsidP="00081AF6">
                      <w:pPr>
                        <w:spacing w:after="0" w:line="240" w:lineRule="auto"/>
                        <w:jc w:val="center"/>
                      </w:pPr>
                      <w:r>
                        <w:t xml:space="preserve">Nombre y firma del </w:t>
                      </w:r>
                      <w:r w:rsidR="00DD174A">
                        <w:t>A</w:t>
                      </w:r>
                      <w:r>
                        <w:t>lumno</w:t>
                      </w:r>
                    </w:p>
                  </w:txbxContent>
                </v:textbox>
              </v:shape>
            </w:pict>
          </mc:Fallback>
        </mc:AlternateContent>
      </w:r>
      <w:r w:rsidR="00C71451" w:rsidRPr="004D4C53">
        <w:rPr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595481" wp14:editId="6D0BA750">
                <wp:simplePos x="0" y="0"/>
                <wp:positionH relativeFrom="column">
                  <wp:posOffset>70485</wp:posOffset>
                </wp:positionH>
                <wp:positionV relativeFrom="paragraph">
                  <wp:posOffset>847725</wp:posOffset>
                </wp:positionV>
                <wp:extent cx="6520180" cy="14192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84" w:rsidRPr="00B74A64" w:rsidRDefault="00026F84" w:rsidP="00026F8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7938"/>
                            </w:tblGrid>
                            <w:tr w:rsidR="00C2442E" w:rsidTr="009C0B27">
                              <w:trPr>
                                <w:trHeight w:val="215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C2442E" w:rsidRDefault="00C2442E" w:rsidP="00AF2730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DATOS DE CONTACTO DEL SOLICITANTE</w:t>
                                  </w:r>
                                </w:p>
                              </w:tc>
                            </w:tr>
                            <w:tr w:rsidR="00026F84" w:rsidTr="00026F84">
                              <w:trPr>
                                <w:trHeight w:val="215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026F84" w:rsidRPr="00786EF2" w:rsidRDefault="00F41C02" w:rsidP="00C05C9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2B2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026F84" w:rsidRPr="00DA2B2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FFFFFF" w:themeFill="background1"/>
                                </w:tcPr>
                                <w:p w:rsidR="00026F84" w:rsidRPr="00786EF2" w:rsidRDefault="00026F84" w:rsidP="00AF2730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UABC: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971360018"/>
                                      <w:showingPlcHdr/>
                                    </w:sdtPr>
                                    <w:sdtEndPr/>
                                    <w:sdtContent>
                                      <w:r w:rsidRPr="001B5C4C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26F84" w:rsidTr="00026F84">
                              <w:trPr>
                                <w:trHeight w:val="215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026F84" w:rsidRDefault="00026F84" w:rsidP="00C05C9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FFFFFF" w:themeFill="background1"/>
                                </w:tcPr>
                                <w:p w:rsidR="00026F84" w:rsidRDefault="00026F84" w:rsidP="00AF2730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PERSONAL: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534234022"/>
                                      <w:showingPlcHdr/>
                                    </w:sdtPr>
                                    <w:sdtEndPr/>
                                    <w:sdtContent>
                                      <w:r w:rsidRPr="001B5C4C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26F84" w:rsidTr="00C2442E">
                              <w:trPr>
                                <w:trHeight w:val="118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026F84" w:rsidRPr="00C2442E" w:rsidRDefault="00026F84" w:rsidP="00AF2730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6F84" w:rsidTr="00026F84">
                              <w:trPr>
                                <w:trHeight w:val="215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026F84" w:rsidRDefault="00026F84" w:rsidP="00AF2730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FFFFFF" w:themeFill="background1"/>
                                </w:tcPr>
                                <w:p w:rsidR="00026F84" w:rsidRDefault="00026F84" w:rsidP="00AF2730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CELULAR: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999607140"/>
                                      <w:showingPlcHdr/>
                                    </w:sdtPr>
                                    <w:sdtEndPr/>
                                    <w:sdtContent>
                                      <w:r w:rsidRPr="001B5C4C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26F84" w:rsidTr="00026F84">
                              <w:trPr>
                                <w:trHeight w:val="215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026F84" w:rsidRDefault="00026F84" w:rsidP="00AF2730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shd w:val="clear" w:color="auto" w:fill="FFFFFF" w:themeFill="background1"/>
                                </w:tcPr>
                                <w:p w:rsidR="00026F84" w:rsidRDefault="00026F84" w:rsidP="00AF2730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CASA: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2063139981"/>
                                      <w:showingPlcHdr/>
                                    </w:sdtPr>
                                    <w:sdtEndPr/>
                                    <w:sdtContent>
                                      <w:r w:rsidRPr="001B5C4C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026F84" w:rsidRDefault="00026F84" w:rsidP="00026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5481" id="_x0000_s1035" type="#_x0000_t202" style="position:absolute;margin-left:5.55pt;margin-top:66.75pt;width:513.4pt;height:11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" filled="f" stroked="f">
                <v:textbox>
                  <w:txbxContent>
                    <w:p w:rsidR="00026F84" w:rsidRPr="00B74A64" w:rsidRDefault="00026F84" w:rsidP="00026F8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aconcuadrcula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7938"/>
                      </w:tblGrid>
                      <w:tr w:rsidR="00C2442E" w:rsidTr="009C0B27">
                        <w:trPr>
                          <w:trHeight w:val="215"/>
                        </w:trPr>
                        <w:tc>
                          <w:tcPr>
                            <w:tcW w:w="9889" w:type="dxa"/>
                            <w:gridSpan w:val="2"/>
                            <w:shd w:val="clear" w:color="auto" w:fill="BFBFBF" w:themeFill="background1" w:themeFillShade="BF"/>
                          </w:tcPr>
                          <w:p w:rsidR="00C2442E" w:rsidRDefault="00C2442E" w:rsidP="00AF273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DATOS DE CONTACTO DEL SOLICITANTE</w:t>
                            </w:r>
                          </w:p>
                        </w:tc>
                      </w:tr>
                      <w:tr w:rsidR="00026F84" w:rsidTr="00026F84">
                        <w:trPr>
                          <w:trHeight w:val="215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026F84" w:rsidRPr="00786EF2" w:rsidRDefault="00F41C02" w:rsidP="00C05C9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2B23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026F84" w:rsidRPr="00DA2B23">
                              <w:rPr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FFFFFF" w:themeFill="background1"/>
                          </w:tcPr>
                          <w:p w:rsidR="00026F84" w:rsidRPr="00786EF2" w:rsidRDefault="00026F84" w:rsidP="00AF273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UABC: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971360018"/>
                                <w:showingPlcHdr/>
                              </w:sdtPr>
                              <w:sdtEndPr/>
                              <w:sdtContent>
                                <w:r w:rsidRPr="001B5C4C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026F84" w:rsidTr="00026F84">
                        <w:trPr>
                          <w:trHeight w:val="215"/>
                        </w:trPr>
                        <w:tc>
                          <w:tcPr>
                            <w:tcW w:w="1951" w:type="dxa"/>
                            <w:vMerge/>
                            <w:shd w:val="clear" w:color="auto" w:fill="BFBFBF" w:themeFill="background1" w:themeFillShade="BF"/>
                          </w:tcPr>
                          <w:p w:rsidR="00026F84" w:rsidRDefault="00026F84" w:rsidP="00C05C9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shd w:val="clear" w:color="auto" w:fill="FFFFFF" w:themeFill="background1"/>
                          </w:tcPr>
                          <w:p w:rsidR="00026F84" w:rsidRDefault="00026F84" w:rsidP="00AF273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PERSONAL: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534234022"/>
                                <w:showingPlcHdr/>
                              </w:sdtPr>
                              <w:sdtEndPr/>
                              <w:sdtContent>
                                <w:r w:rsidRPr="001B5C4C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026F84" w:rsidTr="00C2442E">
                        <w:trPr>
                          <w:trHeight w:val="118"/>
                        </w:trPr>
                        <w:tc>
                          <w:tcPr>
                            <w:tcW w:w="9889" w:type="dxa"/>
                            <w:gridSpan w:val="2"/>
                            <w:shd w:val="clear" w:color="auto" w:fill="BFBFBF" w:themeFill="background1" w:themeFillShade="BF"/>
                          </w:tcPr>
                          <w:p w:rsidR="00026F84" w:rsidRPr="00C2442E" w:rsidRDefault="00026F84" w:rsidP="00AF273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6F84" w:rsidTr="00026F84">
                        <w:trPr>
                          <w:trHeight w:val="215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026F84" w:rsidRDefault="00026F84" w:rsidP="00AF273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7938" w:type="dxa"/>
                            <w:shd w:val="clear" w:color="auto" w:fill="FFFFFF" w:themeFill="background1"/>
                          </w:tcPr>
                          <w:p w:rsidR="00026F84" w:rsidRDefault="00026F84" w:rsidP="00AF273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CELULAR: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999607140"/>
                                <w:showingPlcHdr/>
                              </w:sdtPr>
                              <w:sdtEndPr/>
                              <w:sdtContent>
                                <w:r w:rsidRPr="001B5C4C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026F84" w:rsidTr="00026F84">
                        <w:trPr>
                          <w:trHeight w:val="215"/>
                        </w:trPr>
                        <w:tc>
                          <w:tcPr>
                            <w:tcW w:w="1951" w:type="dxa"/>
                            <w:vMerge/>
                            <w:shd w:val="clear" w:color="auto" w:fill="BFBFBF" w:themeFill="background1" w:themeFillShade="BF"/>
                          </w:tcPr>
                          <w:p w:rsidR="00026F84" w:rsidRDefault="00026F84" w:rsidP="00AF273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shd w:val="clear" w:color="auto" w:fill="FFFFFF" w:themeFill="background1"/>
                          </w:tcPr>
                          <w:p w:rsidR="00026F84" w:rsidRDefault="00026F84" w:rsidP="00AF273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CASA: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063139981"/>
                                <w:showingPlcHdr/>
                              </w:sdtPr>
                              <w:sdtEndPr/>
                              <w:sdtContent>
                                <w:r w:rsidRPr="001B5C4C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026F84" w:rsidRDefault="00026F84" w:rsidP="00026F84"/>
                  </w:txbxContent>
                </v:textbox>
              </v:shape>
            </w:pict>
          </mc:Fallback>
        </mc:AlternateContent>
      </w:r>
      <w:r w:rsidR="00DC312B" w:rsidRPr="004D4C53">
        <w:rPr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E88B8" wp14:editId="756FE0F8">
                <wp:simplePos x="0" y="0"/>
                <wp:positionH relativeFrom="column">
                  <wp:posOffset>70485</wp:posOffset>
                </wp:positionH>
                <wp:positionV relativeFrom="paragraph">
                  <wp:posOffset>2305050</wp:posOffset>
                </wp:positionV>
                <wp:extent cx="6410325" cy="147637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5E" w:rsidRPr="00F94AF9" w:rsidRDefault="004D4C53" w:rsidP="00B74A64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F94AF9">
                              <w:rPr>
                                <w:b/>
                                <w:szCs w:val="18"/>
                              </w:rPr>
                              <w:t xml:space="preserve">DATOS A LLENAR POR EL RESPONSABLE DE PROGRAMA EDUCATIVO </w:t>
                            </w:r>
                          </w:p>
                          <w:tbl>
                            <w:tblPr>
                              <w:tblStyle w:val="Tablaconcuadrcula"/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790"/>
                              <w:gridCol w:w="2160"/>
                              <w:gridCol w:w="2671"/>
                            </w:tblGrid>
                            <w:tr w:rsidR="004D4C53" w:rsidTr="00DD174A">
                              <w:trPr>
                                <w:trHeight w:val="150"/>
                              </w:trPr>
                              <w:tc>
                                <w:tcPr>
                                  <w:tcW w:w="7218" w:type="dxa"/>
                                  <w:gridSpan w:val="3"/>
                                  <w:shd w:val="clear" w:color="auto" w:fill="BFBFBF" w:themeFill="background1" w:themeFillShade="BF"/>
                                </w:tcPr>
                                <w:p w:rsidR="00DD174A" w:rsidRDefault="00DD174A" w:rsidP="00655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FECHA DE EXAMEN</w:t>
                                  </w:r>
                                </w:p>
                                <w:p w:rsidR="004D4C53" w:rsidRPr="00786EF2" w:rsidRDefault="00DD174A" w:rsidP="00655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D174A">
                                    <w:rPr>
                                      <w:b/>
                                      <w:szCs w:val="24"/>
                                    </w:rPr>
                                    <w:t>(La captura de calificaciones deberá realizarse sólo en periodo de ordinarios)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shd w:val="clear" w:color="auto" w:fill="auto"/>
                                </w:tcPr>
                                <w:p w:rsidR="004D4C53" w:rsidRDefault="004D4C53" w:rsidP="004D4C5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4C53" w:rsidRPr="00786EF2" w:rsidRDefault="004D4C53" w:rsidP="00655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D4C53" w:rsidTr="00DD174A">
                              <w:trPr>
                                <w:trHeight w:val="293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4D4C53" w:rsidRDefault="004D4C53" w:rsidP="00655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MAESTRO ASIGNADO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BFBFBF" w:themeFill="background1" w:themeFillShade="BF"/>
                                </w:tcPr>
                                <w:p w:rsidR="004D4C53" w:rsidRDefault="004D4C53" w:rsidP="004D4C5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NÚMERO DE EMPLEADO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4D4C53" w:rsidRDefault="004D4C53" w:rsidP="004D4C5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4D4C53" w:rsidTr="00DD174A">
                              <w:trPr>
                                <w:trHeight w:val="550"/>
                              </w:trPr>
                              <w:tc>
                                <w:tcPr>
                                  <w:tcW w:w="2268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4D4C53" w:rsidRDefault="004D4C53" w:rsidP="00655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:rsidR="004D4C53" w:rsidRDefault="004D4C53" w:rsidP="004D4C5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shd w:val="clear" w:color="auto" w:fill="auto"/>
                                </w:tcPr>
                                <w:p w:rsidR="004D4C53" w:rsidRDefault="004D4C53" w:rsidP="004D4C5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6C5E" w:rsidRDefault="00F46C5E" w:rsidP="00B7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88B8" id="_x0000_s1036" type="#_x0000_t202" style="position:absolute;margin-left:5.55pt;margin-top:181.5pt;width:504.75pt;height:1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" filled="f" stroked="f">
                <v:textbox>
                  <w:txbxContent>
                    <w:p w:rsidR="00F46C5E" w:rsidRPr="00F94AF9" w:rsidRDefault="004D4C53" w:rsidP="00B74A64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F94AF9">
                        <w:rPr>
                          <w:b/>
                          <w:szCs w:val="18"/>
                        </w:rPr>
                        <w:t xml:space="preserve">DATOS A LLENAR POR EL RESPONSABLE DE PROGRAMA EDUCATIVO </w:t>
                      </w:r>
                    </w:p>
                    <w:tbl>
                      <w:tblPr>
                        <w:tblStyle w:val="Tablaconcuadrcula"/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790"/>
                        <w:gridCol w:w="2160"/>
                        <w:gridCol w:w="2671"/>
                      </w:tblGrid>
                      <w:tr w:rsidR="004D4C53" w:rsidTr="00DD174A">
                        <w:trPr>
                          <w:trHeight w:val="150"/>
                        </w:trPr>
                        <w:tc>
                          <w:tcPr>
                            <w:tcW w:w="7218" w:type="dxa"/>
                            <w:gridSpan w:val="3"/>
                            <w:shd w:val="clear" w:color="auto" w:fill="BFBFBF" w:themeFill="background1" w:themeFillShade="BF"/>
                          </w:tcPr>
                          <w:p w:rsidR="00DD174A" w:rsidRDefault="00DD174A" w:rsidP="00655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FECHA DE EXAMEN</w:t>
                            </w:r>
                          </w:p>
                          <w:p w:rsidR="004D4C53" w:rsidRPr="00786EF2" w:rsidRDefault="00DD174A" w:rsidP="00655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174A">
                              <w:rPr>
                                <w:b/>
                                <w:szCs w:val="24"/>
                              </w:rPr>
                              <w:t>(La captura de calificaciones deberá realizarse sólo en periodo de ordinarios)</w:t>
                            </w:r>
                          </w:p>
                        </w:tc>
                        <w:tc>
                          <w:tcPr>
                            <w:tcW w:w="2671" w:type="dxa"/>
                            <w:shd w:val="clear" w:color="auto" w:fill="auto"/>
                          </w:tcPr>
                          <w:p w:rsidR="004D4C53" w:rsidRDefault="004D4C53" w:rsidP="004D4C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C53" w:rsidRPr="00786EF2" w:rsidRDefault="004D4C53" w:rsidP="00655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D4C53" w:rsidTr="00DD174A">
                        <w:trPr>
                          <w:trHeight w:val="293"/>
                        </w:trPr>
                        <w:tc>
                          <w:tcPr>
                            <w:tcW w:w="2268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4D4C53" w:rsidRDefault="004D4C53" w:rsidP="00655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MAESTRO ASIGNADO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BFBFBF" w:themeFill="background1" w:themeFillShade="BF"/>
                          </w:tcPr>
                          <w:p w:rsidR="004D4C53" w:rsidRDefault="004D4C53" w:rsidP="004D4C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NÚMERO DE EMPLEADO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shd w:val="clear" w:color="auto" w:fill="BFBFBF" w:themeFill="background1" w:themeFillShade="BF"/>
                          </w:tcPr>
                          <w:p w:rsidR="004D4C53" w:rsidRDefault="004D4C53" w:rsidP="004D4C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c>
                      </w:tr>
                      <w:tr w:rsidR="004D4C53" w:rsidTr="00DD174A">
                        <w:trPr>
                          <w:trHeight w:val="550"/>
                        </w:trPr>
                        <w:tc>
                          <w:tcPr>
                            <w:tcW w:w="2268" w:type="dxa"/>
                            <w:vMerge/>
                            <w:shd w:val="clear" w:color="auto" w:fill="BFBFBF" w:themeFill="background1" w:themeFillShade="BF"/>
                          </w:tcPr>
                          <w:p w:rsidR="004D4C53" w:rsidRDefault="004D4C53" w:rsidP="00655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:rsidR="004D4C53" w:rsidRDefault="004D4C53" w:rsidP="004D4C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1" w:type="dxa"/>
                            <w:gridSpan w:val="2"/>
                            <w:shd w:val="clear" w:color="auto" w:fill="auto"/>
                          </w:tcPr>
                          <w:p w:rsidR="004D4C53" w:rsidRDefault="004D4C53" w:rsidP="004D4C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6C5E" w:rsidRDefault="00F46C5E" w:rsidP="00B74A64"/>
                  </w:txbxContent>
                </v:textbox>
              </v:shape>
            </w:pict>
          </mc:Fallback>
        </mc:AlternateContent>
      </w:r>
      <w:r w:rsidR="007005CB" w:rsidRPr="004D4C53">
        <w:rPr>
          <w:b/>
        </w:rPr>
        <w:tab/>
      </w:r>
    </w:p>
    <w:p w:rsidR="00DD174A" w:rsidRPr="00DD174A" w:rsidRDefault="00DD174A" w:rsidP="00DD174A"/>
    <w:p w:rsidR="00DD174A" w:rsidRPr="00DD174A" w:rsidRDefault="00DD174A" w:rsidP="00DD174A"/>
    <w:p w:rsidR="00DD174A" w:rsidRPr="00DD174A" w:rsidRDefault="00DD174A" w:rsidP="00DD174A"/>
    <w:p w:rsidR="00DD174A" w:rsidRPr="00DD174A" w:rsidRDefault="00DD174A" w:rsidP="00DD174A"/>
    <w:p w:rsidR="00DD174A" w:rsidRPr="00DD174A" w:rsidRDefault="00DD174A" w:rsidP="00DD174A"/>
    <w:p w:rsidR="00DD174A" w:rsidRPr="00DD174A" w:rsidRDefault="00DD174A" w:rsidP="00DD174A"/>
    <w:p w:rsidR="00DD174A" w:rsidRPr="00DD174A" w:rsidRDefault="00DD174A" w:rsidP="00DD174A"/>
    <w:p w:rsidR="00DD174A" w:rsidRPr="00DD174A" w:rsidRDefault="00DD174A" w:rsidP="00DD174A"/>
    <w:p w:rsidR="00DD174A" w:rsidRPr="00DD174A" w:rsidRDefault="00DD174A" w:rsidP="00DD174A"/>
    <w:p w:rsidR="00CE77C4" w:rsidRPr="00DD174A" w:rsidRDefault="00CE77C4" w:rsidP="00DD174A">
      <w:pPr>
        <w:jc w:val="right"/>
      </w:pPr>
    </w:p>
    <w:sectPr w:rsidR="00CE77C4" w:rsidRPr="00DD174A" w:rsidSect="00DE52FD">
      <w:foot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82" w:rsidRDefault="001E4682" w:rsidP="00B74A64">
      <w:pPr>
        <w:spacing w:after="0" w:line="240" w:lineRule="auto"/>
      </w:pPr>
      <w:r>
        <w:separator/>
      </w:r>
    </w:p>
  </w:endnote>
  <w:endnote w:type="continuationSeparator" w:id="0">
    <w:p w:rsidR="001E4682" w:rsidRDefault="001E4682" w:rsidP="00B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3E" w:rsidRPr="00FB152A" w:rsidRDefault="00B37F3E" w:rsidP="00B37F3E">
    <w:pPr>
      <w:pStyle w:val="Piedepgina"/>
      <w:jc w:val="right"/>
      <w:rPr>
        <w:rFonts w:ascii="Arial" w:hAnsi="Arial" w:cs="Arial"/>
        <w:sz w:val="20"/>
        <w:lang w:val="es-ES_tradnl"/>
      </w:rPr>
    </w:pPr>
    <w:r w:rsidRPr="00FB152A">
      <w:rPr>
        <w:rFonts w:ascii="Arial" w:hAnsi="Arial" w:cs="Arial"/>
        <w:sz w:val="20"/>
        <w:lang w:val="es-ES_tradnl"/>
      </w:rPr>
      <w:t>P</w:t>
    </w:r>
    <w:r>
      <w:rPr>
        <w:rFonts w:ascii="Arial" w:hAnsi="Arial" w:cs="Arial"/>
        <w:sz w:val="20"/>
        <w:lang w:val="es-ES_tradnl"/>
      </w:rPr>
      <w:t>G</w:t>
    </w:r>
    <w:r w:rsidRPr="00FB152A">
      <w:rPr>
        <w:rFonts w:ascii="Arial" w:hAnsi="Arial" w:cs="Arial"/>
        <w:sz w:val="20"/>
        <w:lang w:val="es-ES_tradnl"/>
      </w:rPr>
      <w:t>-S</w:t>
    </w:r>
    <w:r>
      <w:rPr>
        <w:rFonts w:ascii="Arial" w:hAnsi="Arial" w:cs="Arial"/>
        <w:sz w:val="20"/>
        <w:lang w:val="es-ES_tradnl"/>
      </w:rPr>
      <w:t>E</w:t>
    </w:r>
    <w:r w:rsidR="002A028D">
      <w:rPr>
        <w:rFonts w:ascii="Arial" w:hAnsi="Arial" w:cs="Arial"/>
        <w:sz w:val="20"/>
        <w:lang w:val="es-ES_tradnl"/>
      </w:rPr>
      <w:t>-05</w:t>
    </w:r>
    <w:r w:rsidRPr="00FB152A">
      <w:rPr>
        <w:rFonts w:ascii="Arial" w:hAnsi="Arial" w:cs="Arial"/>
        <w:sz w:val="20"/>
        <w:lang w:val="es-ES_tradnl"/>
      </w:rPr>
      <w:t>-RC0</w:t>
    </w:r>
    <w:r>
      <w:rPr>
        <w:rFonts w:ascii="Arial" w:hAnsi="Arial" w:cs="Arial"/>
        <w:sz w:val="20"/>
        <w:lang w:val="es-ES_tradnl"/>
      </w:rPr>
      <w:t>4</w:t>
    </w:r>
    <w:r w:rsidRPr="00FB152A">
      <w:rPr>
        <w:rFonts w:ascii="Arial" w:hAnsi="Arial" w:cs="Arial"/>
        <w:sz w:val="20"/>
        <w:lang w:val="es-ES_tradnl"/>
      </w:rPr>
      <w:t xml:space="preserve"> Rev. </w:t>
    </w:r>
    <w:r w:rsidR="00DD174A">
      <w:rPr>
        <w:rFonts w:ascii="Arial" w:hAnsi="Arial" w:cs="Arial"/>
        <w:sz w:val="20"/>
        <w:lang w:val="es-ES_tradnl"/>
      </w:rPr>
      <w:t>1</w:t>
    </w:r>
  </w:p>
  <w:p w:rsidR="00B37F3E" w:rsidRPr="003B617C" w:rsidRDefault="00B37F3E" w:rsidP="00B37F3E">
    <w:pPr>
      <w:pStyle w:val="Piedepgina"/>
      <w:tabs>
        <w:tab w:val="right" w:pos="9498"/>
      </w:tabs>
      <w:jc w:val="right"/>
      <w:rPr>
        <w:rFonts w:ascii="Arial" w:hAnsi="Arial" w:cs="Arial"/>
        <w:sz w:val="20"/>
      </w:rPr>
    </w:pPr>
    <w:r w:rsidRPr="00FB152A">
      <w:rPr>
        <w:rFonts w:ascii="Arial" w:hAnsi="Arial" w:cs="Arial"/>
        <w:sz w:val="20"/>
        <w:lang w:val="es-ES_tradnl"/>
      </w:rPr>
      <w:t xml:space="preserve">Vigencia: </w:t>
    </w:r>
    <w:r w:rsidR="00DD174A">
      <w:rPr>
        <w:rFonts w:ascii="Arial" w:hAnsi="Arial" w:cs="Arial"/>
        <w:sz w:val="20"/>
        <w:lang w:val="es-ES_tradnl"/>
      </w:rPr>
      <w:t>1</w:t>
    </w:r>
    <w:r w:rsidR="009A7641">
      <w:rPr>
        <w:rFonts w:ascii="Arial" w:hAnsi="Arial" w:cs="Arial"/>
        <w:sz w:val="20"/>
        <w:lang w:val="es-ES_tradnl"/>
      </w:rPr>
      <w:t>9</w:t>
    </w:r>
    <w:r w:rsidR="009A0EB7">
      <w:rPr>
        <w:rFonts w:ascii="Arial" w:hAnsi="Arial" w:cs="Arial"/>
        <w:sz w:val="20"/>
        <w:lang w:val="es-ES_tradnl"/>
      </w:rPr>
      <w:t>-Mar-2019</w:t>
    </w:r>
  </w:p>
  <w:p w:rsidR="00B37F3E" w:rsidRDefault="00B37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82" w:rsidRDefault="001E4682" w:rsidP="00B74A64">
      <w:pPr>
        <w:spacing w:after="0" w:line="240" w:lineRule="auto"/>
      </w:pPr>
      <w:r>
        <w:separator/>
      </w:r>
    </w:p>
  </w:footnote>
  <w:footnote w:type="continuationSeparator" w:id="0">
    <w:p w:rsidR="001E4682" w:rsidRDefault="001E4682" w:rsidP="00B7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A4"/>
    <w:rsid w:val="000123C7"/>
    <w:rsid w:val="00012E07"/>
    <w:rsid w:val="00026F84"/>
    <w:rsid w:val="00081AF6"/>
    <w:rsid w:val="00097E49"/>
    <w:rsid w:val="0012718D"/>
    <w:rsid w:val="00140BBE"/>
    <w:rsid w:val="00180020"/>
    <w:rsid w:val="001E4682"/>
    <w:rsid w:val="002777A4"/>
    <w:rsid w:val="002A028D"/>
    <w:rsid w:val="00334747"/>
    <w:rsid w:val="003673A4"/>
    <w:rsid w:val="00373093"/>
    <w:rsid w:val="0038383B"/>
    <w:rsid w:val="003F3805"/>
    <w:rsid w:val="00414836"/>
    <w:rsid w:val="00423F79"/>
    <w:rsid w:val="00435CF6"/>
    <w:rsid w:val="00477459"/>
    <w:rsid w:val="004A7197"/>
    <w:rsid w:val="004C2049"/>
    <w:rsid w:val="004C505B"/>
    <w:rsid w:val="004D1077"/>
    <w:rsid w:val="004D4C53"/>
    <w:rsid w:val="004E0236"/>
    <w:rsid w:val="00511248"/>
    <w:rsid w:val="00523225"/>
    <w:rsid w:val="00527210"/>
    <w:rsid w:val="005304EC"/>
    <w:rsid w:val="00536892"/>
    <w:rsid w:val="00573A72"/>
    <w:rsid w:val="00581E24"/>
    <w:rsid w:val="005877FA"/>
    <w:rsid w:val="005B3E85"/>
    <w:rsid w:val="005B7BD0"/>
    <w:rsid w:val="005D4DC1"/>
    <w:rsid w:val="005E126C"/>
    <w:rsid w:val="005E704C"/>
    <w:rsid w:val="006140E3"/>
    <w:rsid w:val="00626267"/>
    <w:rsid w:val="00655B84"/>
    <w:rsid w:val="00656BC3"/>
    <w:rsid w:val="00671FAA"/>
    <w:rsid w:val="00675367"/>
    <w:rsid w:val="006A5DC3"/>
    <w:rsid w:val="006B1500"/>
    <w:rsid w:val="006D3960"/>
    <w:rsid w:val="006D434B"/>
    <w:rsid w:val="007005CB"/>
    <w:rsid w:val="00722CD0"/>
    <w:rsid w:val="007572F0"/>
    <w:rsid w:val="00782B8E"/>
    <w:rsid w:val="00786EF2"/>
    <w:rsid w:val="007929DE"/>
    <w:rsid w:val="007B1984"/>
    <w:rsid w:val="007E5F98"/>
    <w:rsid w:val="00873B2C"/>
    <w:rsid w:val="008B62F4"/>
    <w:rsid w:val="008E01AE"/>
    <w:rsid w:val="00907010"/>
    <w:rsid w:val="00970509"/>
    <w:rsid w:val="009A0EB7"/>
    <w:rsid w:val="009A2F2D"/>
    <w:rsid w:val="009A7641"/>
    <w:rsid w:val="009B397C"/>
    <w:rsid w:val="009C10EB"/>
    <w:rsid w:val="009E1764"/>
    <w:rsid w:val="00A875B3"/>
    <w:rsid w:val="00A954D2"/>
    <w:rsid w:val="00AE0C49"/>
    <w:rsid w:val="00AE7CD4"/>
    <w:rsid w:val="00AF2730"/>
    <w:rsid w:val="00B158BD"/>
    <w:rsid w:val="00B25F48"/>
    <w:rsid w:val="00B37F3E"/>
    <w:rsid w:val="00B44160"/>
    <w:rsid w:val="00B55CBF"/>
    <w:rsid w:val="00B74A64"/>
    <w:rsid w:val="00B9689F"/>
    <w:rsid w:val="00BA2661"/>
    <w:rsid w:val="00BA3D1C"/>
    <w:rsid w:val="00BA3FFD"/>
    <w:rsid w:val="00C05C94"/>
    <w:rsid w:val="00C2442E"/>
    <w:rsid w:val="00C70186"/>
    <w:rsid w:val="00C71451"/>
    <w:rsid w:val="00C75F52"/>
    <w:rsid w:val="00C813C8"/>
    <w:rsid w:val="00CA0B5B"/>
    <w:rsid w:val="00CD4304"/>
    <w:rsid w:val="00CE04AC"/>
    <w:rsid w:val="00CE77C4"/>
    <w:rsid w:val="00D0316D"/>
    <w:rsid w:val="00D96D4B"/>
    <w:rsid w:val="00DA2B23"/>
    <w:rsid w:val="00DC312B"/>
    <w:rsid w:val="00DD174A"/>
    <w:rsid w:val="00DE52FD"/>
    <w:rsid w:val="00E121DE"/>
    <w:rsid w:val="00E20CE8"/>
    <w:rsid w:val="00E33B87"/>
    <w:rsid w:val="00E35C2E"/>
    <w:rsid w:val="00E52ACE"/>
    <w:rsid w:val="00E66114"/>
    <w:rsid w:val="00E72B63"/>
    <w:rsid w:val="00E92386"/>
    <w:rsid w:val="00EA1D5C"/>
    <w:rsid w:val="00EA24CC"/>
    <w:rsid w:val="00EB30C8"/>
    <w:rsid w:val="00EC4510"/>
    <w:rsid w:val="00EC67C9"/>
    <w:rsid w:val="00ED69B3"/>
    <w:rsid w:val="00EE4549"/>
    <w:rsid w:val="00EF1C76"/>
    <w:rsid w:val="00EF31B3"/>
    <w:rsid w:val="00F3599A"/>
    <w:rsid w:val="00F41C02"/>
    <w:rsid w:val="00F46C5E"/>
    <w:rsid w:val="00F51D17"/>
    <w:rsid w:val="00F52772"/>
    <w:rsid w:val="00F94AF9"/>
    <w:rsid w:val="00F94D98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E4C1C-85CC-43A9-80F7-9C048279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7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4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A64"/>
  </w:style>
  <w:style w:type="paragraph" w:styleId="Piedepgina">
    <w:name w:val="footer"/>
    <w:basedOn w:val="Normal"/>
    <w:link w:val="PiedepginaCar"/>
    <w:uiPriority w:val="99"/>
    <w:unhideWhenUsed/>
    <w:rsid w:val="00B74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A64"/>
  </w:style>
  <w:style w:type="character" w:styleId="Hipervnculo">
    <w:name w:val="Hyperlink"/>
    <w:basedOn w:val="Fuentedeprrafopredeter"/>
    <w:uiPriority w:val="99"/>
    <w:unhideWhenUsed/>
    <w:rsid w:val="00AF273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813C8"/>
    <w:rPr>
      <w:color w:val="808080"/>
    </w:rPr>
  </w:style>
  <w:style w:type="paragraph" w:styleId="Prrafodelista">
    <w:name w:val="List Paragraph"/>
    <w:basedOn w:val="Normal"/>
    <w:uiPriority w:val="34"/>
    <w:qFormat/>
    <w:rsid w:val="00DD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sis\Desktop\Do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0E2618AA52444B90A177319E2A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BCFC-DB9E-4194-ABA6-062F069A15C3}"/>
      </w:docPartPr>
      <w:docPartBody>
        <w:p w:rsidR="000A1F04" w:rsidRDefault="00CD7526" w:rsidP="00CD7526">
          <w:pPr>
            <w:pStyle w:val="010E2618AA52444B90A177319E2A8E982"/>
          </w:pPr>
          <w:r w:rsidRPr="001B5C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F1BACD6B6644C08FD07AF2AA8E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3E4E-897C-475B-B7EC-75C906E2A974}"/>
      </w:docPartPr>
      <w:docPartBody>
        <w:p w:rsidR="000A1F04" w:rsidRDefault="00CD7526" w:rsidP="00CD7526">
          <w:pPr>
            <w:pStyle w:val="0EF1BACD6B6644C08FD07AF2AA8EDFEA2"/>
          </w:pPr>
          <w:r w:rsidRPr="001B5C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EB92D80D354920AF028A95E15B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B834-3526-456B-A661-6477A381237D}"/>
      </w:docPartPr>
      <w:docPartBody>
        <w:p w:rsidR="000A1F04" w:rsidRDefault="00CD7526" w:rsidP="00CD7526">
          <w:pPr>
            <w:pStyle w:val="ADEB92D80D354920AF028A95E15B13042"/>
          </w:pPr>
          <w:r w:rsidRPr="001B5C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89C50068DE457EA8387D0B39C6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E816-A99C-4A78-97D9-C6880AE076E9}"/>
      </w:docPartPr>
      <w:docPartBody>
        <w:p w:rsidR="002E4EDA" w:rsidRDefault="00CD7526" w:rsidP="00CD7526">
          <w:pPr>
            <w:pStyle w:val="7389C50068DE457EA8387D0B39C6BD6D1"/>
          </w:pPr>
          <w:r w:rsidRPr="00C54F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1E"/>
    <w:rsid w:val="00090F62"/>
    <w:rsid w:val="000A1F04"/>
    <w:rsid w:val="0012564D"/>
    <w:rsid w:val="001911EA"/>
    <w:rsid w:val="00231119"/>
    <w:rsid w:val="002E4EDA"/>
    <w:rsid w:val="00312B46"/>
    <w:rsid w:val="00372567"/>
    <w:rsid w:val="003B684E"/>
    <w:rsid w:val="00404A61"/>
    <w:rsid w:val="00494713"/>
    <w:rsid w:val="00536B0E"/>
    <w:rsid w:val="005C7AE8"/>
    <w:rsid w:val="005F731E"/>
    <w:rsid w:val="006048B2"/>
    <w:rsid w:val="00645E9F"/>
    <w:rsid w:val="006D57BA"/>
    <w:rsid w:val="00761F5E"/>
    <w:rsid w:val="00830979"/>
    <w:rsid w:val="00892CC4"/>
    <w:rsid w:val="008E2819"/>
    <w:rsid w:val="00A93BF3"/>
    <w:rsid w:val="00AB0900"/>
    <w:rsid w:val="00AC5606"/>
    <w:rsid w:val="00B66AB6"/>
    <w:rsid w:val="00CD7526"/>
    <w:rsid w:val="00D54353"/>
    <w:rsid w:val="00D867CD"/>
    <w:rsid w:val="00EB4FBE"/>
    <w:rsid w:val="00EB7157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7526"/>
    <w:rPr>
      <w:color w:val="808080"/>
    </w:rPr>
  </w:style>
  <w:style w:type="paragraph" w:customStyle="1" w:styleId="4C23CD63F36E4A8F9712B99965214696">
    <w:name w:val="4C23CD63F36E4A8F9712B99965214696"/>
  </w:style>
  <w:style w:type="paragraph" w:customStyle="1" w:styleId="D90B32FCFF5F45D8935AA799B428A52D">
    <w:name w:val="D90B32FCFF5F45D8935AA799B428A52D"/>
  </w:style>
  <w:style w:type="paragraph" w:customStyle="1" w:styleId="2510FD7101694AC3A100B3A77B1C6EB7">
    <w:name w:val="2510FD7101694AC3A100B3A77B1C6EB7"/>
  </w:style>
  <w:style w:type="paragraph" w:customStyle="1" w:styleId="436C609BA87D430FBD148181779D0BD3">
    <w:name w:val="436C609BA87D430FBD148181779D0BD3"/>
  </w:style>
  <w:style w:type="paragraph" w:customStyle="1" w:styleId="4C23CD63F36E4A8F9712B999652146961">
    <w:name w:val="4C23CD63F36E4A8F9712B999652146961"/>
    <w:rsid w:val="00645E9F"/>
    <w:rPr>
      <w:rFonts w:eastAsiaTheme="minorHAnsi"/>
      <w:lang w:eastAsia="en-US"/>
    </w:rPr>
  </w:style>
  <w:style w:type="paragraph" w:customStyle="1" w:styleId="D90B32FCFF5F45D8935AA799B428A52D1">
    <w:name w:val="D90B32FCFF5F45D8935AA799B428A52D1"/>
    <w:rsid w:val="00645E9F"/>
    <w:rPr>
      <w:rFonts w:eastAsiaTheme="minorHAnsi"/>
      <w:lang w:eastAsia="en-US"/>
    </w:rPr>
  </w:style>
  <w:style w:type="paragraph" w:customStyle="1" w:styleId="2510FD7101694AC3A100B3A77B1C6EB71">
    <w:name w:val="2510FD7101694AC3A100B3A77B1C6EB71"/>
    <w:rsid w:val="00645E9F"/>
    <w:rPr>
      <w:rFonts w:eastAsiaTheme="minorHAnsi"/>
      <w:lang w:eastAsia="en-US"/>
    </w:rPr>
  </w:style>
  <w:style w:type="paragraph" w:customStyle="1" w:styleId="436C609BA87D430FBD148181779D0BD31">
    <w:name w:val="436C609BA87D430FBD148181779D0BD31"/>
    <w:rsid w:val="00645E9F"/>
    <w:rPr>
      <w:rFonts w:eastAsiaTheme="minorHAnsi"/>
      <w:lang w:eastAsia="en-US"/>
    </w:rPr>
  </w:style>
  <w:style w:type="paragraph" w:customStyle="1" w:styleId="FCF0E3C165284D90A39D18B9BF803F6B">
    <w:name w:val="FCF0E3C165284D90A39D18B9BF803F6B"/>
    <w:rsid w:val="00645E9F"/>
    <w:rPr>
      <w:rFonts w:eastAsiaTheme="minorHAnsi"/>
      <w:lang w:eastAsia="en-US"/>
    </w:rPr>
  </w:style>
  <w:style w:type="paragraph" w:customStyle="1" w:styleId="F85BB6545C104028A719E1238546C642">
    <w:name w:val="F85BB6545C104028A719E1238546C642"/>
    <w:rsid w:val="00645E9F"/>
    <w:rPr>
      <w:rFonts w:eastAsiaTheme="minorHAnsi"/>
      <w:lang w:eastAsia="en-US"/>
    </w:rPr>
  </w:style>
  <w:style w:type="paragraph" w:customStyle="1" w:styleId="053AF195213E48B8B28C783FDE3F3989">
    <w:name w:val="053AF195213E48B8B28C783FDE3F3989"/>
    <w:rsid w:val="00645E9F"/>
    <w:rPr>
      <w:rFonts w:eastAsiaTheme="minorHAnsi"/>
      <w:lang w:eastAsia="en-US"/>
    </w:rPr>
  </w:style>
  <w:style w:type="paragraph" w:customStyle="1" w:styleId="03ACE26BA0BD42EBA2C8CA1D9A998544">
    <w:name w:val="03ACE26BA0BD42EBA2C8CA1D9A998544"/>
    <w:rsid w:val="00645E9F"/>
    <w:rPr>
      <w:rFonts w:eastAsiaTheme="minorHAnsi"/>
      <w:lang w:eastAsia="en-US"/>
    </w:rPr>
  </w:style>
  <w:style w:type="paragraph" w:customStyle="1" w:styleId="9FE02D14EA7344699A8914009390BA80">
    <w:name w:val="9FE02D14EA7344699A8914009390BA80"/>
    <w:rsid w:val="00645E9F"/>
    <w:rPr>
      <w:rFonts w:eastAsiaTheme="minorHAnsi"/>
      <w:lang w:eastAsia="en-US"/>
    </w:rPr>
  </w:style>
  <w:style w:type="paragraph" w:customStyle="1" w:styleId="A493B91CA7AC43CF92BD3802DF1D5822">
    <w:name w:val="A493B91CA7AC43CF92BD3802DF1D5822"/>
    <w:rsid w:val="00645E9F"/>
    <w:rPr>
      <w:rFonts w:eastAsiaTheme="minorHAnsi"/>
      <w:lang w:eastAsia="en-US"/>
    </w:rPr>
  </w:style>
  <w:style w:type="paragraph" w:customStyle="1" w:styleId="E6FE8D8F8E7C464B87E3F5CABE1D5C47">
    <w:name w:val="E6FE8D8F8E7C464B87E3F5CABE1D5C47"/>
    <w:rsid w:val="00645E9F"/>
    <w:rPr>
      <w:rFonts w:eastAsiaTheme="minorHAnsi"/>
      <w:lang w:eastAsia="en-US"/>
    </w:rPr>
  </w:style>
  <w:style w:type="paragraph" w:customStyle="1" w:styleId="812B713AF10F4BCFBD63B83A90C4F0E8">
    <w:name w:val="812B713AF10F4BCFBD63B83A90C4F0E8"/>
    <w:rsid w:val="00645E9F"/>
    <w:rPr>
      <w:rFonts w:eastAsiaTheme="minorHAnsi"/>
      <w:lang w:eastAsia="en-US"/>
    </w:rPr>
  </w:style>
  <w:style w:type="paragraph" w:customStyle="1" w:styleId="6317123F8C4C484081C55882209AB97C">
    <w:name w:val="6317123F8C4C484081C55882209AB97C"/>
    <w:rsid w:val="00645E9F"/>
    <w:rPr>
      <w:rFonts w:eastAsiaTheme="minorHAnsi"/>
      <w:lang w:eastAsia="en-US"/>
    </w:rPr>
  </w:style>
  <w:style w:type="paragraph" w:customStyle="1" w:styleId="E3AD87C765214425AD53EE9F0F2BB991">
    <w:name w:val="E3AD87C765214425AD53EE9F0F2BB991"/>
    <w:rsid w:val="00645E9F"/>
    <w:rPr>
      <w:rFonts w:eastAsiaTheme="minorHAnsi"/>
      <w:lang w:eastAsia="en-US"/>
    </w:rPr>
  </w:style>
  <w:style w:type="paragraph" w:customStyle="1" w:styleId="4C23CD63F36E4A8F9712B999652146962">
    <w:name w:val="4C23CD63F36E4A8F9712B999652146962"/>
    <w:rsid w:val="00645E9F"/>
    <w:rPr>
      <w:rFonts w:eastAsiaTheme="minorHAnsi"/>
      <w:lang w:eastAsia="en-US"/>
    </w:rPr>
  </w:style>
  <w:style w:type="paragraph" w:customStyle="1" w:styleId="D90B32FCFF5F45D8935AA799B428A52D2">
    <w:name w:val="D90B32FCFF5F45D8935AA799B428A52D2"/>
    <w:rsid w:val="00645E9F"/>
    <w:rPr>
      <w:rFonts w:eastAsiaTheme="minorHAnsi"/>
      <w:lang w:eastAsia="en-US"/>
    </w:rPr>
  </w:style>
  <w:style w:type="paragraph" w:customStyle="1" w:styleId="2510FD7101694AC3A100B3A77B1C6EB72">
    <w:name w:val="2510FD7101694AC3A100B3A77B1C6EB72"/>
    <w:rsid w:val="00645E9F"/>
    <w:rPr>
      <w:rFonts w:eastAsiaTheme="minorHAnsi"/>
      <w:lang w:eastAsia="en-US"/>
    </w:rPr>
  </w:style>
  <w:style w:type="paragraph" w:customStyle="1" w:styleId="436C609BA87D430FBD148181779D0BD32">
    <w:name w:val="436C609BA87D430FBD148181779D0BD32"/>
    <w:rsid w:val="00645E9F"/>
    <w:rPr>
      <w:rFonts w:eastAsiaTheme="minorHAnsi"/>
      <w:lang w:eastAsia="en-US"/>
    </w:rPr>
  </w:style>
  <w:style w:type="paragraph" w:customStyle="1" w:styleId="FCF0E3C165284D90A39D18B9BF803F6B1">
    <w:name w:val="FCF0E3C165284D90A39D18B9BF803F6B1"/>
    <w:rsid w:val="00645E9F"/>
    <w:rPr>
      <w:rFonts w:eastAsiaTheme="minorHAnsi"/>
      <w:lang w:eastAsia="en-US"/>
    </w:rPr>
  </w:style>
  <w:style w:type="paragraph" w:customStyle="1" w:styleId="F85BB6545C104028A719E1238546C6421">
    <w:name w:val="F85BB6545C104028A719E1238546C6421"/>
    <w:rsid w:val="00645E9F"/>
    <w:rPr>
      <w:rFonts w:eastAsiaTheme="minorHAnsi"/>
      <w:lang w:eastAsia="en-US"/>
    </w:rPr>
  </w:style>
  <w:style w:type="paragraph" w:customStyle="1" w:styleId="053AF195213E48B8B28C783FDE3F39891">
    <w:name w:val="053AF195213E48B8B28C783FDE3F39891"/>
    <w:rsid w:val="00645E9F"/>
    <w:rPr>
      <w:rFonts w:eastAsiaTheme="minorHAnsi"/>
      <w:lang w:eastAsia="en-US"/>
    </w:rPr>
  </w:style>
  <w:style w:type="paragraph" w:customStyle="1" w:styleId="03ACE26BA0BD42EBA2C8CA1D9A9985441">
    <w:name w:val="03ACE26BA0BD42EBA2C8CA1D9A9985441"/>
    <w:rsid w:val="00645E9F"/>
    <w:rPr>
      <w:rFonts w:eastAsiaTheme="minorHAnsi"/>
      <w:lang w:eastAsia="en-US"/>
    </w:rPr>
  </w:style>
  <w:style w:type="paragraph" w:customStyle="1" w:styleId="9FE02D14EA7344699A8914009390BA801">
    <w:name w:val="9FE02D14EA7344699A8914009390BA801"/>
    <w:rsid w:val="00645E9F"/>
    <w:rPr>
      <w:rFonts w:eastAsiaTheme="minorHAnsi"/>
      <w:lang w:eastAsia="en-US"/>
    </w:rPr>
  </w:style>
  <w:style w:type="paragraph" w:customStyle="1" w:styleId="A493B91CA7AC43CF92BD3802DF1D58221">
    <w:name w:val="A493B91CA7AC43CF92BD3802DF1D58221"/>
    <w:rsid w:val="00645E9F"/>
    <w:rPr>
      <w:rFonts w:eastAsiaTheme="minorHAnsi"/>
      <w:lang w:eastAsia="en-US"/>
    </w:rPr>
  </w:style>
  <w:style w:type="paragraph" w:customStyle="1" w:styleId="E6FE8D8F8E7C464B87E3F5CABE1D5C471">
    <w:name w:val="E6FE8D8F8E7C464B87E3F5CABE1D5C471"/>
    <w:rsid w:val="00645E9F"/>
    <w:rPr>
      <w:rFonts w:eastAsiaTheme="minorHAnsi"/>
      <w:lang w:eastAsia="en-US"/>
    </w:rPr>
  </w:style>
  <w:style w:type="paragraph" w:customStyle="1" w:styleId="EBCD3253E68047278D0B5FFBD95363EC">
    <w:name w:val="EBCD3253E68047278D0B5FFBD95363EC"/>
    <w:rsid w:val="00645E9F"/>
    <w:rPr>
      <w:rFonts w:eastAsiaTheme="minorHAnsi"/>
      <w:lang w:eastAsia="en-US"/>
    </w:rPr>
  </w:style>
  <w:style w:type="paragraph" w:customStyle="1" w:styleId="812B713AF10F4BCFBD63B83A90C4F0E81">
    <w:name w:val="812B713AF10F4BCFBD63B83A90C4F0E81"/>
    <w:rsid w:val="00645E9F"/>
    <w:rPr>
      <w:rFonts w:eastAsiaTheme="minorHAnsi"/>
      <w:lang w:eastAsia="en-US"/>
    </w:rPr>
  </w:style>
  <w:style w:type="paragraph" w:customStyle="1" w:styleId="6317123F8C4C484081C55882209AB97C1">
    <w:name w:val="6317123F8C4C484081C55882209AB97C1"/>
    <w:rsid w:val="00645E9F"/>
    <w:rPr>
      <w:rFonts w:eastAsiaTheme="minorHAnsi"/>
      <w:lang w:eastAsia="en-US"/>
    </w:rPr>
  </w:style>
  <w:style w:type="paragraph" w:customStyle="1" w:styleId="E3AD87C765214425AD53EE9F0F2BB9911">
    <w:name w:val="E3AD87C765214425AD53EE9F0F2BB9911"/>
    <w:rsid w:val="00645E9F"/>
    <w:rPr>
      <w:rFonts w:eastAsiaTheme="minorHAnsi"/>
      <w:lang w:eastAsia="en-US"/>
    </w:rPr>
  </w:style>
  <w:style w:type="paragraph" w:customStyle="1" w:styleId="4C23CD63F36E4A8F9712B999652146963">
    <w:name w:val="4C23CD63F36E4A8F9712B999652146963"/>
    <w:rsid w:val="00645E9F"/>
    <w:rPr>
      <w:rFonts w:eastAsiaTheme="minorHAnsi"/>
      <w:lang w:eastAsia="en-US"/>
    </w:rPr>
  </w:style>
  <w:style w:type="paragraph" w:customStyle="1" w:styleId="D90B32FCFF5F45D8935AA799B428A52D3">
    <w:name w:val="D90B32FCFF5F45D8935AA799B428A52D3"/>
    <w:rsid w:val="00645E9F"/>
    <w:rPr>
      <w:rFonts w:eastAsiaTheme="minorHAnsi"/>
      <w:lang w:eastAsia="en-US"/>
    </w:rPr>
  </w:style>
  <w:style w:type="paragraph" w:customStyle="1" w:styleId="2510FD7101694AC3A100B3A77B1C6EB73">
    <w:name w:val="2510FD7101694AC3A100B3A77B1C6EB73"/>
    <w:rsid w:val="00645E9F"/>
    <w:rPr>
      <w:rFonts w:eastAsiaTheme="minorHAnsi"/>
      <w:lang w:eastAsia="en-US"/>
    </w:rPr>
  </w:style>
  <w:style w:type="paragraph" w:customStyle="1" w:styleId="436C609BA87D430FBD148181779D0BD33">
    <w:name w:val="436C609BA87D430FBD148181779D0BD33"/>
    <w:rsid w:val="00645E9F"/>
    <w:rPr>
      <w:rFonts w:eastAsiaTheme="minorHAnsi"/>
      <w:lang w:eastAsia="en-US"/>
    </w:rPr>
  </w:style>
  <w:style w:type="paragraph" w:customStyle="1" w:styleId="FCF0E3C165284D90A39D18B9BF803F6B2">
    <w:name w:val="FCF0E3C165284D90A39D18B9BF803F6B2"/>
    <w:rsid w:val="00645E9F"/>
    <w:rPr>
      <w:rFonts w:eastAsiaTheme="minorHAnsi"/>
      <w:lang w:eastAsia="en-US"/>
    </w:rPr>
  </w:style>
  <w:style w:type="paragraph" w:customStyle="1" w:styleId="F85BB6545C104028A719E1238546C6422">
    <w:name w:val="F85BB6545C104028A719E1238546C6422"/>
    <w:rsid w:val="00645E9F"/>
    <w:rPr>
      <w:rFonts w:eastAsiaTheme="minorHAnsi"/>
      <w:lang w:eastAsia="en-US"/>
    </w:rPr>
  </w:style>
  <w:style w:type="paragraph" w:customStyle="1" w:styleId="053AF195213E48B8B28C783FDE3F39892">
    <w:name w:val="053AF195213E48B8B28C783FDE3F39892"/>
    <w:rsid w:val="00645E9F"/>
    <w:rPr>
      <w:rFonts w:eastAsiaTheme="minorHAnsi"/>
      <w:lang w:eastAsia="en-US"/>
    </w:rPr>
  </w:style>
  <w:style w:type="paragraph" w:customStyle="1" w:styleId="03ACE26BA0BD42EBA2C8CA1D9A9985442">
    <w:name w:val="03ACE26BA0BD42EBA2C8CA1D9A9985442"/>
    <w:rsid w:val="00645E9F"/>
    <w:rPr>
      <w:rFonts w:eastAsiaTheme="minorHAnsi"/>
      <w:lang w:eastAsia="en-US"/>
    </w:rPr>
  </w:style>
  <w:style w:type="paragraph" w:customStyle="1" w:styleId="9FE02D14EA7344699A8914009390BA802">
    <w:name w:val="9FE02D14EA7344699A8914009390BA802"/>
    <w:rsid w:val="00645E9F"/>
    <w:rPr>
      <w:rFonts w:eastAsiaTheme="minorHAnsi"/>
      <w:lang w:eastAsia="en-US"/>
    </w:rPr>
  </w:style>
  <w:style w:type="paragraph" w:customStyle="1" w:styleId="A493B91CA7AC43CF92BD3802DF1D58222">
    <w:name w:val="A493B91CA7AC43CF92BD3802DF1D58222"/>
    <w:rsid w:val="00645E9F"/>
    <w:rPr>
      <w:rFonts w:eastAsiaTheme="minorHAnsi"/>
      <w:lang w:eastAsia="en-US"/>
    </w:rPr>
  </w:style>
  <w:style w:type="paragraph" w:customStyle="1" w:styleId="E6FE8D8F8E7C464B87E3F5CABE1D5C472">
    <w:name w:val="E6FE8D8F8E7C464B87E3F5CABE1D5C472"/>
    <w:rsid w:val="00645E9F"/>
    <w:rPr>
      <w:rFonts w:eastAsiaTheme="minorHAnsi"/>
      <w:lang w:eastAsia="en-US"/>
    </w:rPr>
  </w:style>
  <w:style w:type="paragraph" w:customStyle="1" w:styleId="EBCD3253E68047278D0B5FFBD95363EC1">
    <w:name w:val="EBCD3253E68047278D0B5FFBD95363EC1"/>
    <w:rsid w:val="00645E9F"/>
    <w:rPr>
      <w:rFonts w:eastAsiaTheme="minorHAnsi"/>
      <w:lang w:eastAsia="en-US"/>
    </w:rPr>
  </w:style>
  <w:style w:type="paragraph" w:customStyle="1" w:styleId="812B713AF10F4BCFBD63B83A90C4F0E82">
    <w:name w:val="812B713AF10F4BCFBD63B83A90C4F0E82"/>
    <w:rsid w:val="00645E9F"/>
    <w:rPr>
      <w:rFonts w:eastAsiaTheme="minorHAnsi"/>
      <w:lang w:eastAsia="en-US"/>
    </w:rPr>
  </w:style>
  <w:style w:type="paragraph" w:customStyle="1" w:styleId="6317123F8C4C484081C55882209AB97C2">
    <w:name w:val="6317123F8C4C484081C55882209AB97C2"/>
    <w:rsid w:val="00645E9F"/>
    <w:rPr>
      <w:rFonts w:eastAsiaTheme="minorHAnsi"/>
      <w:lang w:eastAsia="en-US"/>
    </w:rPr>
  </w:style>
  <w:style w:type="paragraph" w:customStyle="1" w:styleId="E3AD87C765214425AD53EE9F0F2BB9912">
    <w:name w:val="E3AD87C765214425AD53EE9F0F2BB9912"/>
    <w:rsid w:val="00645E9F"/>
    <w:rPr>
      <w:rFonts w:eastAsiaTheme="minorHAnsi"/>
      <w:lang w:eastAsia="en-US"/>
    </w:rPr>
  </w:style>
  <w:style w:type="paragraph" w:customStyle="1" w:styleId="4C23CD63F36E4A8F9712B999652146964">
    <w:name w:val="4C23CD63F36E4A8F9712B999652146964"/>
    <w:rsid w:val="00EB4FBE"/>
    <w:rPr>
      <w:rFonts w:eastAsiaTheme="minorHAnsi"/>
      <w:lang w:eastAsia="en-US"/>
    </w:rPr>
  </w:style>
  <w:style w:type="paragraph" w:customStyle="1" w:styleId="D90B32FCFF5F45D8935AA799B428A52D4">
    <w:name w:val="D90B32FCFF5F45D8935AA799B428A52D4"/>
    <w:rsid w:val="00EB4FBE"/>
    <w:rPr>
      <w:rFonts w:eastAsiaTheme="minorHAnsi"/>
      <w:lang w:eastAsia="en-US"/>
    </w:rPr>
  </w:style>
  <w:style w:type="paragraph" w:customStyle="1" w:styleId="2510FD7101694AC3A100B3A77B1C6EB74">
    <w:name w:val="2510FD7101694AC3A100B3A77B1C6EB74"/>
    <w:rsid w:val="00EB4FBE"/>
    <w:rPr>
      <w:rFonts w:eastAsiaTheme="minorHAnsi"/>
      <w:lang w:eastAsia="en-US"/>
    </w:rPr>
  </w:style>
  <w:style w:type="paragraph" w:customStyle="1" w:styleId="436C609BA87D430FBD148181779D0BD34">
    <w:name w:val="436C609BA87D430FBD148181779D0BD34"/>
    <w:rsid w:val="00EB4FBE"/>
    <w:rPr>
      <w:rFonts w:eastAsiaTheme="minorHAnsi"/>
      <w:lang w:eastAsia="en-US"/>
    </w:rPr>
  </w:style>
  <w:style w:type="paragraph" w:customStyle="1" w:styleId="91C5D2AAF7F94201AF5E36047B88CAFE">
    <w:name w:val="91C5D2AAF7F94201AF5E36047B88CAFE"/>
    <w:rsid w:val="00EB4FBE"/>
    <w:rPr>
      <w:rFonts w:eastAsiaTheme="minorHAnsi"/>
      <w:lang w:eastAsia="en-US"/>
    </w:rPr>
  </w:style>
  <w:style w:type="paragraph" w:customStyle="1" w:styleId="AED83664DFB4421FB2C7AC68884E2B8F">
    <w:name w:val="AED83664DFB4421FB2C7AC68884E2B8F"/>
    <w:rsid w:val="00EB4FBE"/>
    <w:rPr>
      <w:rFonts w:eastAsiaTheme="minorHAnsi"/>
      <w:lang w:eastAsia="en-US"/>
    </w:rPr>
  </w:style>
  <w:style w:type="paragraph" w:customStyle="1" w:styleId="8D42BF7B0F694054BE08EC730408D4A2">
    <w:name w:val="8D42BF7B0F694054BE08EC730408D4A2"/>
    <w:rsid w:val="00EB4FBE"/>
    <w:rPr>
      <w:rFonts w:eastAsiaTheme="minorHAnsi"/>
      <w:lang w:eastAsia="en-US"/>
    </w:rPr>
  </w:style>
  <w:style w:type="paragraph" w:customStyle="1" w:styleId="D831E3803A9448A19A82C064435351FD">
    <w:name w:val="D831E3803A9448A19A82C064435351FD"/>
    <w:rsid w:val="00EB4FBE"/>
    <w:rPr>
      <w:rFonts w:eastAsiaTheme="minorHAnsi"/>
      <w:lang w:eastAsia="en-US"/>
    </w:rPr>
  </w:style>
  <w:style w:type="paragraph" w:customStyle="1" w:styleId="673F52334CF54CC485B7B64E72D63A74">
    <w:name w:val="673F52334CF54CC485B7B64E72D63A74"/>
    <w:rsid w:val="00EB4FBE"/>
    <w:rPr>
      <w:rFonts w:eastAsiaTheme="minorHAnsi"/>
      <w:lang w:eastAsia="en-US"/>
    </w:rPr>
  </w:style>
  <w:style w:type="paragraph" w:customStyle="1" w:styleId="9CC372A34D484505B287C71DC8F5D23E">
    <w:name w:val="9CC372A34D484505B287C71DC8F5D23E"/>
    <w:rsid w:val="00EB4FBE"/>
    <w:rPr>
      <w:rFonts w:eastAsiaTheme="minorHAnsi"/>
      <w:lang w:eastAsia="en-US"/>
    </w:rPr>
  </w:style>
  <w:style w:type="paragraph" w:customStyle="1" w:styleId="883E53003A8149278D71D452F1AEA7F0">
    <w:name w:val="883E53003A8149278D71D452F1AEA7F0"/>
    <w:rsid w:val="00EB4FBE"/>
    <w:rPr>
      <w:rFonts w:eastAsiaTheme="minorHAnsi"/>
      <w:lang w:eastAsia="en-US"/>
    </w:rPr>
  </w:style>
  <w:style w:type="paragraph" w:customStyle="1" w:styleId="E012E84B58124909A27A4A293C5B64B4">
    <w:name w:val="E012E84B58124909A27A4A293C5B64B4"/>
    <w:rsid w:val="00EB4FBE"/>
    <w:rPr>
      <w:rFonts w:eastAsiaTheme="minorHAnsi"/>
      <w:lang w:eastAsia="en-US"/>
    </w:rPr>
  </w:style>
  <w:style w:type="paragraph" w:customStyle="1" w:styleId="A2D278E0835D4D77B2A055E0A5539D46">
    <w:name w:val="A2D278E0835D4D77B2A055E0A5539D46"/>
    <w:rsid w:val="00EB4FBE"/>
    <w:rPr>
      <w:rFonts w:eastAsiaTheme="minorHAnsi"/>
      <w:lang w:eastAsia="en-US"/>
    </w:rPr>
  </w:style>
  <w:style w:type="paragraph" w:customStyle="1" w:styleId="DC3403A648B640DFB8DD4FB2C0578507">
    <w:name w:val="DC3403A648B640DFB8DD4FB2C0578507"/>
    <w:rsid w:val="00EB4FBE"/>
    <w:rPr>
      <w:rFonts w:eastAsiaTheme="minorHAnsi"/>
      <w:lang w:eastAsia="en-US"/>
    </w:rPr>
  </w:style>
  <w:style w:type="paragraph" w:customStyle="1" w:styleId="4C23CD63F36E4A8F9712B999652146965">
    <w:name w:val="4C23CD63F36E4A8F9712B999652146965"/>
    <w:rsid w:val="00D867CD"/>
    <w:rPr>
      <w:rFonts w:eastAsiaTheme="minorHAnsi"/>
      <w:lang w:eastAsia="en-US"/>
    </w:rPr>
  </w:style>
  <w:style w:type="paragraph" w:customStyle="1" w:styleId="D90B32FCFF5F45D8935AA799B428A52D5">
    <w:name w:val="D90B32FCFF5F45D8935AA799B428A52D5"/>
    <w:rsid w:val="00D867CD"/>
    <w:rPr>
      <w:rFonts w:eastAsiaTheme="minorHAnsi"/>
      <w:lang w:eastAsia="en-US"/>
    </w:rPr>
  </w:style>
  <w:style w:type="paragraph" w:customStyle="1" w:styleId="2510FD7101694AC3A100B3A77B1C6EB75">
    <w:name w:val="2510FD7101694AC3A100B3A77B1C6EB75"/>
    <w:rsid w:val="00D867CD"/>
    <w:rPr>
      <w:rFonts w:eastAsiaTheme="minorHAnsi"/>
      <w:lang w:eastAsia="en-US"/>
    </w:rPr>
  </w:style>
  <w:style w:type="paragraph" w:customStyle="1" w:styleId="436C609BA87D430FBD148181779D0BD35">
    <w:name w:val="436C609BA87D430FBD148181779D0BD35"/>
    <w:rsid w:val="00D867CD"/>
    <w:rPr>
      <w:rFonts w:eastAsiaTheme="minorHAnsi"/>
      <w:lang w:eastAsia="en-US"/>
    </w:rPr>
  </w:style>
  <w:style w:type="paragraph" w:customStyle="1" w:styleId="922E6C80DE9A4C20BE01A89FF662F0A0">
    <w:name w:val="922E6C80DE9A4C20BE01A89FF662F0A0"/>
    <w:rsid w:val="00D867CD"/>
    <w:rPr>
      <w:rFonts w:eastAsiaTheme="minorHAnsi"/>
      <w:lang w:eastAsia="en-US"/>
    </w:rPr>
  </w:style>
  <w:style w:type="paragraph" w:customStyle="1" w:styleId="B056862CB3B44AAA85A636C5A26A7FEC">
    <w:name w:val="B056862CB3B44AAA85A636C5A26A7FEC"/>
    <w:rsid w:val="00D867CD"/>
    <w:rPr>
      <w:rFonts w:eastAsiaTheme="minorHAnsi"/>
      <w:lang w:eastAsia="en-US"/>
    </w:rPr>
  </w:style>
  <w:style w:type="paragraph" w:customStyle="1" w:styleId="77D819A3741B4789B6BF69E504710520">
    <w:name w:val="77D819A3741B4789B6BF69E504710520"/>
    <w:rsid w:val="00D867CD"/>
    <w:rPr>
      <w:rFonts w:eastAsiaTheme="minorHAnsi"/>
      <w:lang w:eastAsia="en-US"/>
    </w:rPr>
  </w:style>
  <w:style w:type="paragraph" w:customStyle="1" w:styleId="5EAA5FA01A3D4FD48468EC54CBDC169C">
    <w:name w:val="5EAA5FA01A3D4FD48468EC54CBDC169C"/>
    <w:rsid w:val="00D867CD"/>
    <w:rPr>
      <w:rFonts w:eastAsiaTheme="minorHAnsi"/>
      <w:lang w:eastAsia="en-US"/>
    </w:rPr>
  </w:style>
  <w:style w:type="paragraph" w:customStyle="1" w:styleId="0748D73C8A1449E88ABE249442E49071">
    <w:name w:val="0748D73C8A1449E88ABE249442E49071"/>
    <w:rsid w:val="00D867CD"/>
    <w:rPr>
      <w:rFonts w:eastAsiaTheme="minorHAnsi"/>
      <w:lang w:eastAsia="en-US"/>
    </w:rPr>
  </w:style>
  <w:style w:type="paragraph" w:customStyle="1" w:styleId="F0EBD4CB54344A58A56EB63774FA2A5F">
    <w:name w:val="F0EBD4CB54344A58A56EB63774FA2A5F"/>
    <w:rsid w:val="00D867CD"/>
    <w:rPr>
      <w:rFonts w:eastAsiaTheme="minorHAnsi"/>
      <w:lang w:eastAsia="en-US"/>
    </w:rPr>
  </w:style>
  <w:style w:type="paragraph" w:customStyle="1" w:styleId="BEDC7CA0FC354F7D9639D0E7B66C2658">
    <w:name w:val="BEDC7CA0FC354F7D9639D0E7B66C2658"/>
    <w:rsid w:val="00D867CD"/>
    <w:rPr>
      <w:rFonts w:eastAsiaTheme="minorHAnsi"/>
      <w:lang w:eastAsia="en-US"/>
    </w:rPr>
  </w:style>
  <w:style w:type="paragraph" w:customStyle="1" w:styleId="1E0D3DEAB0C04FDD8DB72E86EB1981DE">
    <w:name w:val="1E0D3DEAB0C04FDD8DB72E86EB1981DE"/>
    <w:rsid w:val="00D867CD"/>
    <w:rPr>
      <w:rFonts w:eastAsiaTheme="minorHAnsi"/>
      <w:lang w:eastAsia="en-US"/>
    </w:rPr>
  </w:style>
  <w:style w:type="paragraph" w:customStyle="1" w:styleId="010E2618AA52444B90A177319E2A8E98">
    <w:name w:val="010E2618AA52444B90A177319E2A8E98"/>
    <w:rsid w:val="00D867CD"/>
    <w:rPr>
      <w:rFonts w:eastAsiaTheme="minorHAnsi"/>
      <w:lang w:eastAsia="en-US"/>
    </w:rPr>
  </w:style>
  <w:style w:type="paragraph" w:customStyle="1" w:styleId="0EF1BACD6B6644C08FD07AF2AA8EDFEA">
    <w:name w:val="0EF1BACD6B6644C08FD07AF2AA8EDFEA"/>
    <w:rsid w:val="00D867CD"/>
    <w:rPr>
      <w:rFonts w:eastAsiaTheme="minorHAnsi"/>
      <w:lang w:eastAsia="en-US"/>
    </w:rPr>
  </w:style>
  <w:style w:type="paragraph" w:customStyle="1" w:styleId="ADEB92D80D354920AF028A95E15B1304">
    <w:name w:val="ADEB92D80D354920AF028A95E15B1304"/>
    <w:rsid w:val="00D867CD"/>
    <w:rPr>
      <w:rFonts w:eastAsiaTheme="minorHAnsi"/>
      <w:lang w:eastAsia="en-US"/>
    </w:rPr>
  </w:style>
  <w:style w:type="paragraph" w:customStyle="1" w:styleId="4C23CD63F36E4A8F9712B999652146966">
    <w:name w:val="4C23CD63F36E4A8F9712B999652146966"/>
    <w:rsid w:val="00D867CD"/>
    <w:rPr>
      <w:rFonts w:eastAsiaTheme="minorHAnsi"/>
      <w:lang w:eastAsia="en-US"/>
    </w:rPr>
  </w:style>
  <w:style w:type="paragraph" w:customStyle="1" w:styleId="D90B32FCFF5F45D8935AA799B428A52D6">
    <w:name w:val="D90B32FCFF5F45D8935AA799B428A52D6"/>
    <w:rsid w:val="00D867CD"/>
    <w:rPr>
      <w:rFonts w:eastAsiaTheme="minorHAnsi"/>
      <w:lang w:eastAsia="en-US"/>
    </w:rPr>
  </w:style>
  <w:style w:type="paragraph" w:customStyle="1" w:styleId="2510FD7101694AC3A100B3A77B1C6EB76">
    <w:name w:val="2510FD7101694AC3A100B3A77B1C6EB76"/>
    <w:rsid w:val="00D867CD"/>
    <w:rPr>
      <w:rFonts w:eastAsiaTheme="minorHAnsi"/>
      <w:lang w:eastAsia="en-US"/>
    </w:rPr>
  </w:style>
  <w:style w:type="paragraph" w:customStyle="1" w:styleId="436C609BA87D430FBD148181779D0BD36">
    <w:name w:val="436C609BA87D430FBD148181779D0BD36"/>
    <w:rsid w:val="00D867CD"/>
    <w:rPr>
      <w:rFonts w:eastAsiaTheme="minorHAnsi"/>
      <w:lang w:eastAsia="en-US"/>
    </w:rPr>
  </w:style>
  <w:style w:type="paragraph" w:customStyle="1" w:styleId="922E6C80DE9A4C20BE01A89FF662F0A01">
    <w:name w:val="922E6C80DE9A4C20BE01A89FF662F0A01"/>
    <w:rsid w:val="00D867CD"/>
    <w:rPr>
      <w:rFonts w:eastAsiaTheme="minorHAnsi"/>
      <w:lang w:eastAsia="en-US"/>
    </w:rPr>
  </w:style>
  <w:style w:type="paragraph" w:customStyle="1" w:styleId="B056862CB3B44AAA85A636C5A26A7FEC1">
    <w:name w:val="B056862CB3B44AAA85A636C5A26A7FEC1"/>
    <w:rsid w:val="00D867CD"/>
    <w:rPr>
      <w:rFonts w:eastAsiaTheme="minorHAnsi"/>
      <w:lang w:eastAsia="en-US"/>
    </w:rPr>
  </w:style>
  <w:style w:type="paragraph" w:customStyle="1" w:styleId="77D819A3741B4789B6BF69E5047105201">
    <w:name w:val="77D819A3741B4789B6BF69E5047105201"/>
    <w:rsid w:val="00D867CD"/>
    <w:rPr>
      <w:rFonts w:eastAsiaTheme="minorHAnsi"/>
      <w:lang w:eastAsia="en-US"/>
    </w:rPr>
  </w:style>
  <w:style w:type="paragraph" w:customStyle="1" w:styleId="5EAA5FA01A3D4FD48468EC54CBDC169C1">
    <w:name w:val="5EAA5FA01A3D4FD48468EC54CBDC169C1"/>
    <w:rsid w:val="00D867CD"/>
    <w:rPr>
      <w:rFonts w:eastAsiaTheme="minorHAnsi"/>
      <w:lang w:eastAsia="en-US"/>
    </w:rPr>
  </w:style>
  <w:style w:type="paragraph" w:customStyle="1" w:styleId="0748D73C8A1449E88ABE249442E490711">
    <w:name w:val="0748D73C8A1449E88ABE249442E490711"/>
    <w:rsid w:val="00D867CD"/>
    <w:rPr>
      <w:rFonts w:eastAsiaTheme="minorHAnsi"/>
      <w:lang w:eastAsia="en-US"/>
    </w:rPr>
  </w:style>
  <w:style w:type="paragraph" w:customStyle="1" w:styleId="F0EBD4CB54344A58A56EB63774FA2A5F1">
    <w:name w:val="F0EBD4CB54344A58A56EB63774FA2A5F1"/>
    <w:rsid w:val="00D867CD"/>
    <w:rPr>
      <w:rFonts w:eastAsiaTheme="minorHAnsi"/>
      <w:lang w:eastAsia="en-US"/>
    </w:rPr>
  </w:style>
  <w:style w:type="paragraph" w:customStyle="1" w:styleId="BEDC7CA0FC354F7D9639D0E7B66C26581">
    <w:name w:val="BEDC7CA0FC354F7D9639D0E7B66C26581"/>
    <w:rsid w:val="00D867CD"/>
    <w:rPr>
      <w:rFonts w:eastAsiaTheme="minorHAnsi"/>
      <w:lang w:eastAsia="en-US"/>
    </w:rPr>
  </w:style>
  <w:style w:type="paragraph" w:customStyle="1" w:styleId="F26A4335C7FB4A25B56FC2711C3A9EDD">
    <w:name w:val="F26A4335C7FB4A25B56FC2711C3A9EDD"/>
    <w:rsid w:val="00D867CD"/>
    <w:rPr>
      <w:rFonts w:eastAsiaTheme="minorHAnsi"/>
      <w:lang w:eastAsia="en-US"/>
    </w:rPr>
  </w:style>
  <w:style w:type="paragraph" w:customStyle="1" w:styleId="4C23CD63F36E4A8F9712B999652146967">
    <w:name w:val="4C23CD63F36E4A8F9712B999652146967"/>
    <w:rsid w:val="00D867CD"/>
    <w:rPr>
      <w:rFonts w:eastAsiaTheme="minorHAnsi"/>
      <w:lang w:eastAsia="en-US"/>
    </w:rPr>
  </w:style>
  <w:style w:type="paragraph" w:customStyle="1" w:styleId="D90B32FCFF5F45D8935AA799B428A52D7">
    <w:name w:val="D90B32FCFF5F45D8935AA799B428A52D7"/>
    <w:rsid w:val="00D867CD"/>
    <w:rPr>
      <w:rFonts w:eastAsiaTheme="minorHAnsi"/>
      <w:lang w:eastAsia="en-US"/>
    </w:rPr>
  </w:style>
  <w:style w:type="paragraph" w:customStyle="1" w:styleId="2510FD7101694AC3A100B3A77B1C6EB77">
    <w:name w:val="2510FD7101694AC3A100B3A77B1C6EB77"/>
    <w:rsid w:val="00D867CD"/>
    <w:rPr>
      <w:rFonts w:eastAsiaTheme="minorHAnsi"/>
      <w:lang w:eastAsia="en-US"/>
    </w:rPr>
  </w:style>
  <w:style w:type="paragraph" w:customStyle="1" w:styleId="436C609BA87D430FBD148181779D0BD37">
    <w:name w:val="436C609BA87D430FBD148181779D0BD37"/>
    <w:rsid w:val="00D867CD"/>
    <w:rPr>
      <w:rFonts w:eastAsiaTheme="minorHAnsi"/>
      <w:lang w:eastAsia="en-US"/>
    </w:rPr>
  </w:style>
  <w:style w:type="paragraph" w:customStyle="1" w:styleId="922E6C80DE9A4C20BE01A89FF662F0A02">
    <w:name w:val="922E6C80DE9A4C20BE01A89FF662F0A02"/>
    <w:rsid w:val="00D867CD"/>
    <w:rPr>
      <w:rFonts w:eastAsiaTheme="minorHAnsi"/>
      <w:lang w:eastAsia="en-US"/>
    </w:rPr>
  </w:style>
  <w:style w:type="paragraph" w:customStyle="1" w:styleId="B056862CB3B44AAA85A636C5A26A7FEC2">
    <w:name w:val="B056862CB3B44AAA85A636C5A26A7FEC2"/>
    <w:rsid w:val="00D867CD"/>
    <w:rPr>
      <w:rFonts w:eastAsiaTheme="minorHAnsi"/>
      <w:lang w:eastAsia="en-US"/>
    </w:rPr>
  </w:style>
  <w:style w:type="paragraph" w:customStyle="1" w:styleId="77D819A3741B4789B6BF69E5047105202">
    <w:name w:val="77D819A3741B4789B6BF69E5047105202"/>
    <w:rsid w:val="00D867CD"/>
    <w:rPr>
      <w:rFonts w:eastAsiaTheme="minorHAnsi"/>
      <w:lang w:eastAsia="en-US"/>
    </w:rPr>
  </w:style>
  <w:style w:type="paragraph" w:customStyle="1" w:styleId="5EAA5FA01A3D4FD48468EC54CBDC169C2">
    <w:name w:val="5EAA5FA01A3D4FD48468EC54CBDC169C2"/>
    <w:rsid w:val="00D867CD"/>
    <w:rPr>
      <w:rFonts w:eastAsiaTheme="minorHAnsi"/>
      <w:lang w:eastAsia="en-US"/>
    </w:rPr>
  </w:style>
  <w:style w:type="paragraph" w:customStyle="1" w:styleId="0748D73C8A1449E88ABE249442E490712">
    <w:name w:val="0748D73C8A1449E88ABE249442E490712"/>
    <w:rsid w:val="00D867CD"/>
    <w:rPr>
      <w:rFonts w:eastAsiaTheme="minorHAnsi"/>
      <w:lang w:eastAsia="en-US"/>
    </w:rPr>
  </w:style>
  <w:style w:type="paragraph" w:customStyle="1" w:styleId="F0EBD4CB54344A58A56EB63774FA2A5F2">
    <w:name w:val="F0EBD4CB54344A58A56EB63774FA2A5F2"/>
    <w:rsid w:val="00D867CD"/>
    <w:rPr>
      <w:rFonts w:eastAsiaTheme="minorHAnsi"/>
      <w:lang w:eastAsia="en-US"/>
    </w:rPr>
  </w:style>
  <w:style w:type="paragraph" w:customStyle="1" w:styleId="BEDC7CA0FC354F7D9639D0E7B66C26582">
    <w:name w:val="BEDC7CA0FC354F7D9639D0E7B66C26582"/>
    <w:rsid w:val="00D867CD"/>
    <w:rPr>
      <w:rFonts w:eastAsiaTheme="minorHAnsi"/>
      <w:lang w:eastAsia="en-US"/>
    </w:rPr>
  </w:style>
  <w:style w:type="paragraph" w:customStyle="1" w:styleId="44915251FCAC4B94907D0C1F5664968C">
    <w:name w:val="44915251FCAC4B94907D0C1F5664968C"/>
    <w:rsid w:val="00D867CD"/>
  </w:style>
  <w:style w:type="paragraph" w:customStyle="1" w:styleId="9E0C9D654C82471AB206606DB69D1045">
    <w:name w:val="9E0C9D654C82471AB206606DB69D1045"/>
    <w:rsid w:val="00D867CD"/>
  </w:style>
  <w:style w:type="paragraph" w:customStyle="1" w:styleId="954DF107B4B0499EA24B42D3E6D6DD15">
    <w:name w:val="954DF107B4B0499EA24B42D3E6D6DD15"/>
    <w:rsid w:val="00D867CD"/>
  </w:style>
  <w:style w:type="paragraph" w:customStyle="1" w:styleId="90714439BABC46BCAEB9A9FB380F6FE0">
    <w:name w:val="90714439BABC46BCAEB9A9FB380F6FE0"/>
    <w:rsid w:val="00D867CD"/>
  </w:style>
  <w:style w:type="paragraph" w:customStyle="1" w:styleId="A5964FF60A7248038294BAA4353C2CB8">
    <w:name w:val="A5964FF60A7248038294BAA4353C2CB8"/>
    <w:rsid w:val="00D867CD"/>
    <w:rPr>
      <w:rFonts w:eastAsiaTheme="minorHAnsi"/>
      <w:lang w:eastAsia="en-US"/>
    </w:rPr>
  </w:style>
  <w:style w:type="paragraph" w:customStyle="1" w:styleId="F26A4335C7FB4A25B56FC2711C3A9EDD1">
    <w:name w:val="F26A4335C7FB4A25B56FC2711C3A9EDD1"/>
    <w:rsid w:val="00D867CD"/>
    <w:rPr>
      <w:rFonts w:eastAsiaTheme="minorHAnsi"/>
      <w:lang w:eastAsia="en-US"/>
    </w:rPr>
  </w:style>
  <w:style w:type="paragraph" w:customStyle="1" w:styleId="4C23CD63F36E4A8F9712B999652146968">
    <w:name w:val="4C23CD63F36E4A8F9712B999652146968"/>
    <w:rsid w:val="00D867CD"/>
    <w:rPr>
      <w:rFonts w:eastAsiaTheme="minorHAnsi"/>
      <w:lang w:eastAsia="en-US"/>
    </w:rPr>
  </w:style>
  <w:style w:type="paragraph" w:customStyle="1" w:styleId="D90B32FCFF5F45D8935AA799B428A52D8">
    <w:name w:val="D90B32FCFF5F45D8935AA799B428A52D8"/>
    <w:rsid w:val="00D867CD"/>
    <w:rPr>
      <w:rFonts w:eastAsiaTheme="minorHAnsi"/>
      <w:lang w:eastAsia="en-US"/>
    </w:rPr>
  </w:style>
  <w:style w:type="paragraph" w:customStyle="1" w:styleId="2510FD7101694AC3A100B3A77B1C6EB78">
    <w:name w:val="2510FD7101694AC3A100B3A77B1C6EB78"/>
    <w:rsid w:val="00D867CD"/>
    <w:rPr>
      <w:rFonts w:eastAsiaTheme="minorHAnsi"/>
      <w:lang w:eastAsia="en-US"/>
    </w:rPr>
  </w:style>
  <w:style w:type="paragraph" w:customStyle="1" w:styleId="436C609BA87D430FBD148181779D0BD38">
    <w:name w:val="436C609BA87D430FBD148181779D0BD38"/>
    <w:rsid w:val="00D867CD"/>
    <w:rPr>
      <w:rFonts w:eastAsiaTheme="minorHAnsi"/>
      <w:lang w:eastAsia="en-US"/>
    </w:rPr>
  </w:style>
  <w:style w:type="paragraph" w:customStyle="1" w:styleId="922E6C80DE9A4C20BE01A89FF662F0A03">
    <w:name w:val="922E6C80DE9A4C20BE01A89FF662F0A03"/>
    <w:rsid w:val="00D867CD"/>
    <w:rPr>
      <w:rFonts w:eastAsiaTheme="minorHAnsi"/>
      <w:lang w:eastAsia="en-US"/>
    </w:rPr>
  </w:style>
  <w:style w:type="paragraph" w:customStyle="1" w:styleId="B056862CB3B44AAA85A636C5A26A7FEC3">
    <w:name w:val="B056862CB3B44AAA85A636C5A26A7FEC3"/>
    <w:rsid w:val="00D867CD"/>
    <w:rPr>
      <w:rFonts w:eastAsiaTheme="minorHAnsi"/>
      <w:lang w:eastAsia="en-US"/>
    </w:rPr>
  </w:style>
  <w:style w:type="paragraph" w:customStyle="1" w:styleId="77D819A3741B4789B6BF69E5047105203">
    <w:name w:val="77D819A3741B4789B6BF69E5047105203"/>
    <w:rsid w:val="00D867CD"/>
    <w:rPr>
      <w:rFonts w:eastAsiaTheme="minorHAnsi"/>
      <w:lang w:eastAsia="en-US"/>
    </w:rPr>
  </w:style>
  <w:style w:type="paragraph" w:customStyle="1" w:styleId="5EAA5FA01A3D4FD48468EC54CBDC169C3">
    <w:name w:val="5EAA5FA01A3D4FD48468EC54CBDC169C3"/>
    <w:rsid w:val="00D867CD"/>
    <w:rPr>
      <w:rFonts w:eastAsiaTheme="minorHAnsi"/>
      <w:lang w:eastAsia="en-US"/>
    </w:rPr>
  </w:style>
  <w:style w:type="paragraph" w:customStyle="1" w:styleId="0748D73C8A1449E88ABE249442E490713">
    <w:name w:val="0748D73C8A1449E88ABE249442E490713"/>
    <w:rsid w:val="00D867CD"/>
    <w:rPr>
      <w:rFonts w:eastAsiaTheme="minorHAnsi"/>
      <w:lang w:eastAsia="en-US"/>
    </w:rPr>
  </w:style>
  <w:style w:type="paragraph" w:customStyle="1" w:styleId="F0EBD4CB54344A58A56EB63774FA2A5F3">
    <w:name w:val="F0EBD4CB54344A58A56EB63774FA2A5F3"/>
    <w:rsid w:val="00D867CD"/>
    <w:rPr>
      <w:rFonts w:eastAsiaTheme="minorHAnsi"/>
      <w:lang w:eastAsia="en-US"/>
    </w:rPr>
  </w:style>
  <w:style w:type="paragraph" w:customStyle="1" w:styleId="BEDC7CA0FC354F7D9639D0E7B66C26583">
    <w:name w:val="BEDC7CA0FC354F7D9639D0E7B66C26583"/>
    <w:rsid w:val="00D867CD"/>
    <w:rPr>
      <w:rFonts w:eastAsiaTheme="minorHAnsi"/>
      <w:lang w:eastAsia="en-US"/>
    </w:rPr>
  </w:style>
  <w:style w:type="paragraph" w:customStyle="1" w:styleId="433CCBDFC7B5412BB44096C59875ECEF">
    <w:name w:val="433CCBDFC7B5412BB44096C59875ECEF"/>
    <w:rsid w:val="00D867CD"/>
  </w:style>
  <w:style w:type="paragraph" w:customStyle="1" w:styleId="7F4742DE84E8401291A1CB01B64CE07D">
    <w:name w:val="7F4742DE84E8401291A1CB01B64CE07D"/>
    <w:rsid w:val="00D867CD"/>
  </w:style>
  <w:style w:type="paragraph" w:customStyle="1" w:styleId="49179A010BA44EC6A642440FBF4B2192">
    <w:name w:val="49179A010BA44EC6A642440FBF4B2192"/>
    <w:rsid w:val="00D867CD"/>
  </w:style>
  <w:style w:type="paragraph" w:customStyle="1" w:styleId="4CA7B011256A4A22A0AF97B24F710728">
    <w:name w:val="4CA7B011256A4A22A0AF97B24F710728"/>
    <w:rsid w:val="00D867CD"/>
  </w:style>
  <w:style w:type="paragraph" w:customStyle="1" w:styleId="15893BEBEC6441DD846DDE0B2050DE6D">
    <w:name w:val="15893BEBEC6441DD846DDE0B2050DE6D"/>
    <w:rsid w:val="00D867CD"/>
  </w:style>
  <w:style w:type="paragraph" w:customStyle="1" w:styleId="944671C990DE4BFAAC0C05AFF58F5663">
    <w:name w:val="944671C990DE4BFAAC0C05AFF58F5663"/>
    <w:rsid w:val="00D867CD"/>
  </w:style>
  <w:style w:type="paragraph" w:customStyle="1" w:styleId="B42B3F18071C4653B0C0C9C267C3A603">
    <w:name w:val="B42B3F18071C4653B0C0C9C267C3A603"/>
    <w:rsid w:val="00D867CD"/>
  </w:style>
  <w:style w:type="paragraph" w:customStyle="1" w:styleId="BF2379FBA9944EE88A4ACC00D6F9367F">
    <w:name w:val="BF2379FBA9944EE88A4ACC00D6F9367F"/>
    <w:rsid w:val="00D867CD"/>
  </w:style>
  <w:style w:type="paragraph" w:customStyle="1" w:styleId="613A306747624A48A56F161644721E07">
    <w:name w:val="613A306747624A48A56F161644721E07"/>
    <w:rsid w:val="00D867CD"/>
  </w:style>
  <w:style w:type="paragraph" w:customStyle="1" w:styleId="03E7E80A7FBC46128F91408425D4ACDA">
    <w:name w:val="03E7E80A7FBC46128F91408425D4ACDA"/>
    <w:rsid w:val="00D867CD"/>
  </w:style>
  <w:style w:type="paragraph" w:customStyle="1" w:styleId="487BC7A5A346403A9C7EC14BCB535D3F">
    <w:name w:val="487BC7A5A346403A9C7EC14BCB535D3F"/>
    <w:rsid w:val="00D867CD"/>
  </w:style>
  <w:style w:type="paragraph" w:customStyle="1" w:styleId="DC92376EB56F4E8BB986A160A6F9313A">
    <w:name w:val="DC92376EB56F4E8BB986A160A6F9313A"/>
    <w:rsid w:val="00D867CD"/>
  </w:style>
  <w:style w:type="paragraph" w:customStyle="1" w:styleId="4EEFDAE9E2F14778A9869D2D8EEEB1DB">
    <w:name w:val="4EEFDAE9E2F14778A9869D2D8EEEB1DB"/>
    <w:rsid w:val="00D867CD"/>
  </w:style>
  <w:style w:type="paragraph" w:customStyle="1" w:styleId="D821A325F13B424F9152CA532793B410">
    <w:name w:val="D821A325F13B424F9152CA532793B410"/>
    <w:rsid w:val="00D867CD"/>
  </w:style>
  <w:style w:type="paragraph" w:customStyle="1" w:styleId="4C23CD63F36E4A8F9712B999652146969">
    <w:name w:val="4C23CD63F36E4A8F9712B999652146969"/>
    <w:rsid w:val="00D867CD"/>
    <w:rPr>
      <w:rFonts w:eastAsiaTheme="minorHAnsi"/>
      <w:lang w:eastAsia="en-US"/>
    </w:rPr>
  </w:style>
  <w:style w:type="paragraph" w:customStyle="1" w:styleId="D90B32FCFF5F45D8935AA799B428A52D9">
    <w:name w:val="D90B32FCFF5F45D8935AA799B428A52D9"/>
    <w:rsid w:val="00D867CD"/>
    <w:rPr>
      <w:rFonts w:eastAsiaTheme="minorHAnsi"/>
      <w:lang w:eastAsia="en-US"/>
    </w:rPr>
  </w:style>
  <w:style w:type="paragraph" w:customStyle="1" w:styleId="2510FD7101694AC3A100B3A77B1C6EB79">
    <w:name w:val="2510FD7101694AC3A100B3A77B1C6EB79"/>
    <w:rsid w:val="00D867CD"/>
    <w:rPr>
      <w:rFonts w:eastAsiaTheme="minorHAnsi"/>
      <w:lang w:eastAsia="en-US"/>
    </w:rPr>
  </w:style>
  <w:style w:type="paragraph" w:customStyle="1" w:styleId="436C609BA87D430FBD148181779D0BD39">
    <w:name w:val="436C609BA87D430FBD148181779D0BD39"/>
    <w:rsid w:val="00D867CD"/>
    <w:rPr>
      <w:rFonts w:eastAsiaTheme="minorHAnsi"/>
      <w:lang w:eastAsia="en-US"/>
    </w:rPr>
  </w:style>
  <w:style w:type="paragraph" w:customStyle="1" w:styleId="922E6C80DE9A4C20BE01A89FF662F0A04">
    <w:name w:val="922E6C80DE9A4C20BE01A89FF662F0A04"/>
    <w:rsid w:val="00D867CD"/>
    <w:rPr>
      <w:rFonts w:eastAsiaTheme="minorHAnsi"/>
      <w:lang w:eastAsia="en-US"/>
    </w:rPr>
  </w:style>
  <w:style w:type="paragraph" w:customStyle="1" w:styleId="B056862CB3B44AAA85A636C5A26A7FEC4">
    <w:name w:val="B056862CB3B44AAA85A636C5A26A7FEC4"/>
    <w:rsid w:val="00D867CD"/>
    <w:rPr>
      <w:rFonts w:eastAsiaTheme="minorHAnsi"/>
      <w:lang w:eastAsia="en-US"/>
    </w:rPr>
  </w:style>
  <w:style w:type="paragraph" w:customStyle="1" w:styleId="77D819A3741B4789B6BF69E5047105204">
    <w:name w:val="77D819A3741B4789B6BF69E5047105204"/>
    <w:rsid w:val="00D867CD"/>
    <w:rPr>
      <w:rFonts w:eastAsiaTheme="minorHAnsi"/>
      <w:lang w:eastAsia="en-US"/>
    </w:rPr>
  </w:style>
  <w:style w:type="paragraph" w:customStyle="1" w:styleId="49179A010BA44EC6A642440FBF4B21921">
    <w:name w:val="49179A010BA44EC6A642440FBF4B21921"/>
    <w:rsid w:val="00D867CD"/>
    <w:rPr>
      <w:rFonts w:eastAsiaTheme="minorHAnsi"/>
      <w:lang w:eastAsia="en-US"/>
    </w:rPr>
  </w:style>
  <w:style w:type="paragraph" w:customStyle="1" w:styleId="4CA7B011256A4A22A0AF97B24F7107281">
    <w:name w:val="4CA7B011256A4A22A0AF97B24F7107281"/>
    <w:rsid w:val="00D867CD"/>
    <w:rPr>
      <w:rFonts w:eastAsiaTheme="minorHAnsi"/>
      <w:lang w:eastAsia="en-US"/>
    </w:rPr>
  </w:style>
  <w:style w:type="paragraph" w:customStyle="1" w:styleId="44E29F4AC7C444748CB070CA6C2057C3">
    <w:name w:val="44E29F4AC7C444748CB070CA6C2057C3"/>
    <w:rsid w:val="00D867CD"/>
    <w:rPr>
      <w:rFonts w:eastAsiaTheme="minorHAnsi"/>
      <w:lang w:eastAsia="en-US"/>
    </w:rPr>
  </w:style>
  <w:style w:type="paragraph" w:customStyle="1" w:styleId="FD9FC1C69FC346B0B905EF046727DE19">
    <w:name w:val="FD9FC1C69FC346B0B905EF046727DE19"/>
    <w:rsid w:val="00D867CD"/>
    <w:rPr>
      <w:rFonts w:eastAsiaTheme="minorHAnsi"/>
      <w:lang w:eastAsia="en-US"/>
    </w:rPr>
  </w:style>
  <w:style w:type="paragraph" w:customStyle="1" w:styleId="4EEFDAE9E2F14778A9869D2D8EEEB1DB1">
    <w:name w:val="4EEFDAE9E2F14778A9869D2D8EEEB1DB1"/>
    <w:rsid w:val="00D867CD"/>
    <w:rPr>
      <w:rFonts w:eastAsiaTheme="minorHAnsi"/>
      <w:lang w:eastAsia="en-US"/>
    </w:rPr>
  </w:style>
  <w:style w:type="paragraph" w:customStyle="1" w:styleId="D821A325F13B424F9152CA532793B4101">
    <w:name w:val="D821A325F13B424F9152CA532793B4101"/>
    <w:rsid w:val="00D867CD"/>
    <w:rPr>
      <w:rFonts w:eastAsiaTheme="minorHAnsi"/>
      <w:lang w:eastAsia="en-US"/>
    </w:rPr>
  </w:style>
  <w:style w:type="paragraph" w:customStyle="1" w:styleId="CADDFE08B9204DDEA87EAF61B2301EDE">
    <w:name w:val="CADDFE08B9204DDEA87EAF61B2301EDE"/>
    <w:rsid w:val="00D867CD"/>
  </w:style>
  <w:style w:type="paragraph" w:customStyle="1" w:styleId="4C23CD63F36E4A8F9712B9996521469610">
    <w:name w:val="4C23CD63F36E4A8F9712B9996521469610"/>
    <w:rsid w:val="00D867CD"/>
    <w:rPr>
      <w:rFonts w:eastAsiaTheme="minorHAnsi"/>
      <w:lang w:eastAsia="en-US"/>
    </w:rPr>
  </w:style>
  <w:style w:type="paragraph" w:customStyle="1" w:styleId="D90B32FCFF5F45D8935AA799B428A52D10">
    <w:name w:val="D90B32FCFF5F45D8935AA799B428A52D10"/>
    <w:rsid w:val="00D867CD"/>
    <w:rPr>
      <w:rFonts w:eastAsiaTheme="minorHAnsi"/>
      <w:lang w:eastAsia="en-US"/>
    </w:rPr>
  </w:style>
  <w:style w:type="paragraph" w:customStyle="1" w:styleId="2510FD7101694AC3A100B3A77B1C6EB710">
    <w:name w:val="2510FD7101694AC3A100B3A77B1C6EB710"/>
    <w:rsid w:val="00D867CD"/>
    <w:rPr>
      <w:rFonts w:eastAsiaTheme="minorHAnsi"/>
      <w:lang w:eastAsia="en-US"/>
    </w:rPr>
  </w:style>
  <w:style w:type="paragraph" w:customStyle="1" w:styleId="436C609BA87D430FBD148181779D0BD310">
    <w:name w:val="436C609BA87D430FBD148181779D0BD310"/>
    <w:rsid w:val="00D867CD"/>
    <w:rPr>
      <w:rFonts w:eastAsiaTheme="minorHAnsi"/>
      <w:lang w:eastAsia="en-US"/>
    </w:rPr>
  </w:style>
  <w:style w:type="paragraph" w:customStyle="1" w:styleId="922E6C80DE9A4C20BE01A89FF662F0A05">
    <w:name w:val="922E6C80DE9A4C20BE01A89FF662F0A05"/>
    <w:rsid w:val="00D867CD"/>
    <w:rPr>
      <w:rFonts w:eastAsiaTheme="minorHAnsi"/>
      <w:lang w:eastAsia="en-US"/>
    </w:rPr>
  </w:style>
  <w:style w:type="paragraph" w:customStyle="1" w:styleId="B056862CB3B44AAA85A636C5A26A7FEC5">
    <w:name w:val="B056862CB3B44AAA85A636C5A26A7FEC5"/>
    <w:rsid w:val="00D867CD"/>
    <w:rPr>
      <w:rFonts w:eastAsiaTheme="minorHAnsi"/>
      <w:lang w:eastAsia="en-US"/>
    </w:rPr>
  </w:style>
  <w:style w:type="paragraph" w:customStyle="1" w:styleId="77D819A3741B4789B6BF69E5047105205">
    <w:name w:val="77D819A3741B4789B6BF69E5047105205"/>
    <w:rsid w:val="00D867CD"/>
    <w:rPr>
      <w:rFonts w:eastAsiaTheme="minorHAnsi"/>
      <w:lang w:eastAsia="en-US"/>
    </w:rPr>
  </w:style>
  <w:style w:type="paragraph" w:customStyle="1" w:styleId="49179A010BA44EC6A642440FBF4B21922">
    <w:name w:val="49179A010BA44EC6A642440FBF4B21922"/>
    <w:rsid w:val="00D867CD"/>
    <w:rPr>
      <w:rFonts w:eastAsiaTheme="minorHAnsi"/>
      <w:lang w:eastAsia="en-US"/>
    </w:rPr>
  </w:style>
  <w:style w:type="paragraph" w:customStyle="1" w:styleId="4CA7B011256A4A22A0AF97B24F7107282">
    <w:name w:val="4CA7B011256A4A22A0AF97B24F7107282"/>
    <w:rsid w:val="00D867CD"/>
    <w:rPr>
      <w:rFonts w:eastAsiaTheme="minorHAnsi"/>
      <w:lang w:eastAsia="en-US"/>
    </w:rPr>
  </w:style>
  <w:style w:type="paragraph" w:customStyle="1" w:styleId="44E29F4AC7C444748CB070CA6C2057C31">
    <w:name w:val="44E29F4AC7C444748CB070CA6C2057C31"/>
    <w:rsid w:val="00D867CD"/>
    <w:rPr>
      <w:rFonts w:eastAsiaTheme="minorHAnsi"/>
      <w:lang w:eastAsia="en-US"/>
    </w:rPr>
  </w:style>
  <w:style w:type="paragraph" w:customStyle="1" w:styleId="FD9FC1C69FC346B0B905EF046727DE191">
    <w:name w:val="FD9FC1C69FC346B0B905EF046727DE191"/>
    <w:rsid w:val="00D867CD"/>
    <w:rPr>
      <w:rFonts w:eastAsiaTheme="minorHAnsi"/>
      <w:lang w:eastAsia="en-US"/>
    </w:rPr>
  </w:style>
  <w:style w:type="paragraph" w:customStyle="1" w:styleId="D81FAD8A931E4E9D8DE7819F22FD97D0">
    <w:name w:val="D81FAD8A931E4E9D8DE7819F22FD97D0"/>
    <w:rsid w:val="00D867CD"/>
    <w:rPr>
      <w:rFonts w:eastAsiaTheme="minorHAnsi"/>
      <w:lang w:eastAsia="en-US"/>
    </w:rPr>
  </w:style>
  <w:style w:type="paragraph" w:customStyle="1" w:styleId="DB47D18C8F214F889365FF27990D9AF7">
    <w:name w:val="DB47D18C8F214F889365FF27990D9AF7"/>
    <w:rsid w:val="00D867CD"/>
    <w:rPr>
      <w:rFonts w:eastAsiaTheme="minorHAnsi"/>
      <w:lang w:eastAsia="en-US"/>
    </w:rPr>
  </w:style>
  <w:style w:type="paragraph" w:customStyle="1" w:styleId="49179A010BA44EC6A642440FBF4B21923">
    <w:name w:val="49179A010BA44EC6A642440FBF4B21923"/>
    <w:rsid w:val="00D867CD"/>
    <w:rPr>
      <w:rFonts w:eastAsiaTheme="minorHAnsi"/>
      <w:lang w:eastAsia="en-US"/>
    </w:rPr>
  </w:style>
  <w:style w:type="paragraph" w:customStyle="1" w:styleId="4CA7B011256A4A22A0AF97B24F7107283">
    <w:name w:val="4CA7B011256A4A22A0AF97B24F7107283"/>
    <w:rsid w:val="00D867CD"/>
    <w:rPr>
      <w:rFonts w:eastAsiaTheme="minorHAnsi"/>
      <w:lang w:eastAsia="en-US"/>
    </w:rPr>
  </w:style>
  <w:style w:type="paragraph" w:customStyle="1" w:styleId="44E29F4AC7C444748CB070CA6C2057C32">
    <w:name w:val="44E29F4AC7C444748CB070CA6C2057C32"/>
    <w:rsid w:val="00D867CD"/>
    <w:rPr>
      <w:rFonts w:eastAsiaTheme="minorHAnsi"/>
      <w:lang w:eastAsia="en-US"/>
    </w:rPr>
  </w:style>
  <w:style w:type="paragraph" w:customStyle="1" w:styleId="FD9FC1C69FC346B0B905EF046727DE192">
    <w:name w:val="FD9FC1C69FC346B0B905EF046727DE192"/>
    <w:rsid w:val="00D867CD"/>
    <w:rPr>
      <w:rFonts w:eastAsiaTheme="minorHAnsi"/>
      <w:lang w:eastAsia="en-US"/>
    </w:rPr>
  </w:style>
  <w:style w:type="paragraph" w:customStyle="1" w:styleId="D81FAD8A931E4E9D8DE7819F22FD97D01">
    <w:name w:val="D81FAD8A931E4E9D8DE7819F22FD97D01"/>
    <w:rsid w:val="00D867CD"/>
    <w:rPr>
      <w:rFonts w:eastAsiaTheme="minorHAnsi"/>
      <w:lang w:eastAsia="en-US"/>
    </w:rPr>
  </w:style>
  <w:style w:type="paragraph" w:customStyle="1" w:styleId="DB47D18C8F214F889365FF27990D9AF71">
    <w:name w:val="DB47D18C8F214F889365FF27990D9AF71"/>
    <w:rsid w:val="00D867CD"/>
    <w:rPr>
      <w:rFonts w:eastAsiaTheme="minorHAnsi"/>
      <w:lang w:eastAsia="en-US"/>
    </w:rPr>
  </w:style>
  <w:style w:type="paragraph" w:customStyle="1" w:styleId="4C23CD63F36E4A8F9712B9996521469611">
    <w:name w:val="4C23CD63F36E4A8F9712B9996521469611"/>
    <w:rsid w:val="00D867CD"/>
    <w:rPr>
      <w:rFonts w:eastAsiaTheme="minorHAnsi"/>
      <w:lang w:eastAsia="en-US"/>
    </w:rPr>
  </w:style>
  <w:style w:type="paragraph" w:customStyle="1" w:styleId="D90B32FCFF5F45D8935AA799B428A52D11">
    <w:name w:val="D90B32FCFF5F45D8935AA799B428A52D11"/>
    <w:rsid w:val="00D867CD"/>
    <w:rPr>
      <w:rFonts w:eastAsiaTheme="minorHAnsi"/>
      <w:lang w:eastAsia="en-US"/>
    </w:rPr>
  </w:style>
  <w:style w:type="paragraph" w:customStyle="1" w:styleId="2510FD7101694AC3A100B3A77B1C6EB711">
    <w:name w:val="2510FD7101694AC3A100B3A77B1C6EB711"/>
    <w:rsid w:val="00D867CD"/>
    <w:rPr>
      <w:rFonts w:eastAsiaTheme="minorHAnsi"/>
      <w:lang w:eastAsia="en-US"/>
    </w:rPr>
  </w:style>
  <w:style w:type="paragraph" w:customStyle="1" w:styleId="436C609BA87D430FBD148181779D0BD311">
    <w:name w:val="436C609BA87D430FBD148181779D0BD311"/>
    <w:rsid w:val="00D867CD"/>
    <w:rPr>
      <w:rFonts w:eastAsiaTheme="minorHAnsi"/>
      <w:lang w:eastAsia="en-US"/>
    </w:rPr>
  </w:style>
  <w:style w:type="paragraph" w:customStyle="1" w:styleId="922E6C80DE9A4C20BE01A89FF662F0A06">
    <w:name w:val="922E6C80DE9A4C20BE01A89FF662F0A06"/>
    <w:rsid w:val="00D867CD"/>
    <w:rPr>
      <w:rFonts w:eastAsiaTheme="minorHAnsi"/>
      <w:lang w:eastAsia="en-US"/>
    </w:rPr>
  </w:style>
  <w:style w:type="paragraph" w:customStyle="1" w:styleId="B056862CB3B44AAA85A636C5A26A7FEC6">
    <w:name w:val="B056862CB3B44AAA85A636C5A26A7FEC6"/>
    <w:rsid w:val="00D867CD"/>
    <w:rPr>
      <w:rFonts w:eastAsiaTheme="minorHAnsi"/>
      <w:lang w:eastAsia="en-US"/>
    </w:rPr>
  </w:style>
  <w:style w:type="paragraph" w:customStyle="1" w:styleId="77D819A3741B4789B6BF69E5047105206">
    <w:name w:val="77D819A3741B4789B6BF69E5047105206"/>
    <w:rsid w:val="00D867CD"/>
    <w:rPr>
      <w:rFonts w:eastAsiaTheme="minorHAnsi"/>
      <w:lang w:eastAsia="en-US"/>
    </w:rPr>
  </w:style>
  <w:style w:type="paragraph" w:customStyle="1" w:styleId="49179A010BA44EC6A642440FBF4B21924">
    <w:name w:val="49179A010BA44EC6A642440FBF4B21924"/>
    <w:rsid w:val="00D867CD"/>
    <w:rPr>
      <w:rFonts w:eastAsiaTheme="minorHAnsi"/>
      <w:lang w:eastAsia="en-US"/>
    </w:rPr>
  </w:style>
  <w:style w:type="paragraph" w:customStyle="1" w:styleId="4CA7B011256A4A22A0AF97B24F7107284">
    <w:name w:val="4CA7B011256A4A22A0AF97B24F7107284"/>
    <w:rsid w:val="00D867CD"/>
    <w:rPr>
      <w:rFonts w:eastAsiaTheme="minorHAnsi"/>
      <w:lang w:eastAsia="en-US"/>
    </w:rPr>
  </w:style>
  <w:style w:type="paragraph" w:customStyle="1" w:styleId="44E29F4AC7C444748CB070CA6C2057C33">
    <w:name w:val="44E29F4AC7C444748CB070CA6C2057C33"/>
    <w:rsid w:val="00D867CD"/>
    <w:rPr>
      <w:rFonts w:eastAsiaTheme="minorHAnsi"/>
      <w:lang w:eastAsia="en-US"/>
    </w:rPr>
  </w:style>
  <w:style w:type="paragraph" w:customStyle="1" w:styleId="FD9FC1C69FC346B0B905EF046727DE193">
    <w:name w:val="FD9FC1C69FC346B0B905EF046727DE193"/>
    <w:rsid w:val="00D867CD"/>
    <w:rPr>
      <w:rFonts w:eastAsiaTheme="minorHAnsi"/>
      <w:lang w:eastAsia="en-US"/>
    </w:rPr>
  </w:style>
  <w:style w:type="paragraph" w:customStyle="1" w:styleId="D81FAD8A931E4E9D8DE7819F22FD97D02">
    <w:name w:val="D81FAD8A931E4E9D8DE7819F22FD97D02"/>
    <w:rsid w:val="00D867CD"/>
    <w:rPr>
      <w:rFonts w:eastAsiaTheme="minorHAnsi"/>
      <w:lang w:eastAsia="en-US"/>
    </w:rPr>
  </w:style>
  <w:style w:type="paragraph" w:customStyle="1" w:styleId="DB47D18C8F214F889365FF27990D9AF72">
    <w:name w:val="DB47D18C8F214F889365FF27990D9AF72"/>
    <w:rsid w:val="00D867CD"/>
    <w:rPr>
      <w:rFonts w:eastAsiaTheme="minorHAnsi"/>
      <w:lang w:eastAsia="en-US"/>
    </w:rPr>
  </w:style>
  <w:style w:type="paragraph" w:customStyle="1" w:styleId="4C23CD63F36E4A8F9712B9996521469612">
    <w:name w:val="4C23CD63F36E4A8F9712B9996521469612"/>
    <w:rsid w:val="00D867CD"/>
    <w:rPr>
      <w:rFonts w:eastAsiaTheme="minorHAnsi"/>
      <w:lang w:eastAsia="en-US"/>
    </w:rPr>
  </w:style>
  <w:style w:type="paragraph" w:customStyle="1" w:styleId="D90B32FCFF5F45D8935AA799B428A52D12">
    <w:name w:val="D90B32FCFF5F45D8935AA799B428A52D12"/>
    <w:rsid w:val="00D867CD"/>
    <w:rPr>
      <w:rFonts w:eastAsiaTheme="minorHAnsi"/>
      <w:lang w:eastAsia="en-US"/>
    </w:rPr>
  </w:style>
  <w:style w:type="paragraph" w:customStyle="1" w:styleId="2510FD7101694AC3A100B3A77B1C6EB712">
    <w:name w:val="2510FD7101694AC3A100B3A77B1C6EB712"/>
    <w:rsid w:val="00D867CD"/>
    <w:rPr>
      <w:rFonts w:eastAsiaTheme="minorHAnsi"/>
      <w:lang w:eastAsia="en-US"/>
    </w:rPr>
  </w:style>
  <w:style w:type="paragraph" w:customStyle="1" w:styleId="436C609BA87D430FBD148181779D0BD312">
    <w:name w:val="436C609BA87D430FBD148181779D0BD312"/>
    <w:rsid w:val="00D867CD"/>
    <w:rPr>
      <w:rFonts w:eastAsiaTheme="minorHAnsi"/>
      <w:lang w:eastAsia="en-US"/>
    </w:rPr>
  </w:style>
  <w:style w:type="paragraph" w:customStyle="1" w:styleId="922E6C80DE9A4C20BE01A89FF662F0A07">
    <w:name w:val="922E6C80DE9A4C20BE01A89FF662F0A07"/>
    <w:rsid w:val="00D867CD"/>
    <w:rPr>
      <w:rFonts w:eastAsiaTheme="minorHAnsi"/>
      <w:lang w:eastAsia="en-US"/>
    </w:rPr>
  </w:style>
  <w:style w:type="paragraph" w:customStyle="1" w:styleId="B056862CB3B44AAA85A636C5A26A7FEC7">
    <w:name w:val="B056862CB3B44AAA85A636C5A26A7FEC7"/>
    <w:rsid w:val="00D867CD"/>
    <w:rPr>
      <w:rFonts w:eastAsiaTheme="minorHAnsi"/>
      <w:lang w:eastAsia="en-US"/>
    </w:rPr>
  </w:style>
  <w:style w:type="paragraph" w:customStyle="1" w:styleId="77D819A3741B4789B6BF69E5047105207">
    <w:name w:val="77D819A3741B4789B6BF69E5047105207"/>
    <w:rsid w:val="00D867CD"/>
    <w:rPr>
      <w:rFonts w:eastAsiaTheme="minorHAnsi"/>
      <w:lang w:eastAsia="en-US"/>
    </w:rPr>
  </w:style>
  <w:style w:type="paragraph" w:customStyle="1" w:styleId="74CBB4B0B14E4EAFB591AA20BF05DCB3">
    <w:name w:val="74CBB4B0B14E4EAFB591AA20BF05DCB3"/>
    <w:rsid w:val="00D867CD"/>
  </w:style>
  <w:style w:type="paragraph" w:customStyle="1" w:styleId="B7E78CB4FEC5465DB657192713035FB1">
    <w:name w:val="B7E78CB4FEC5465DB657192713035FB1"/>
    <w:rsid w:val="00D867CD"/>
  </w:style>
  <w:style w:type="paragraph" w:customStyle="1" w:styleId="3455C87929904D96BECD06CACE5A00BA">
    <w:name w:val="3455C87929904D96BECD06CACE5A00BA"/>
    <w:rsid w:val="00D867CD"/>
  </w:style>
  <w:style w:type="paragraph" w:customStyle="1" w:styleId="6B0597AA42B4450D80A47DC6D744448B">
    <w:name w:val="6B0597AA42B4450D80A47DC6D744448B"/>
    <w:rsid w:val="00D867CD"/>
  </w:style>
  <w:style w:type="paragraph" w:customStyle="1" w:styleId="C2943A56243A4B0B99C66D788140DE13">
    <w:name w:val="C2943A56243A4B0B99C66D788140DE13"/>
    <w:rsid w:val="00D867CD"/>
  </w:style>
  <w:style w:type="paragraph" w:customStyle="1" w:styleId="36C44935C6224B51B0F9C5E608191230">
    <w:name w:val="36C44935C6224B51B0F9C5E608191230"/>
    <w:rsid w:val="00D867CD"/>
  </w:style>
  <w:style w:type="paragraph" w:customStyle="1" w:styleId="95DAC78EE4BF469085D3F975F8EE1A60">
    <w:name w:val="95DAC78EE4BF469085D3F975F8EE1A60"/>
    <w:rsid w:val="00D867CD"/>
  </w:style>
  <w:style w:type="paragraph" w:customStyle="1" w:styleId="9F34EDA4108940C0A362817422153AA9">
    <w:name w:val="9F34EDA4108940C0A362817422153AA9"/>
    <w:rsid w:val="00D867CD"/>
  </w:style>
  <w:style w:type="paragraph" w:customStyle="1" w:styleId="49179A010BA44EC6A642440FBF4B21925">
    <w:name w:val="49179A010BA44EC6A642440FBF4B21925"/>
    <w:rsid w:val="00D867CD"/>
    <w:rPr>
      <w:rFonts w:eastAsiaTheme="minorHAnsi"/>
      <w:lang w:eastAsia="en-US"/>
    </w:rPr>
  </w:style>
  <w:style w:type="paragraph" w:customStyle="1" w:styleId="4CA7B011256A4A22A0AF97B24F7107285">
    <w:name w:val="4CA7B011256A4A22A0AF97B24F7107285"/>
    <w:rsid w:val="00D867CD"/>
    <w:rPr>
      <w:rFonts w:eastAsiaTheme="minorHAnsi"/>
      <w:lang w:eastAsia="en-US"/>
    </w:rPr>
  </w:style>
  <w:style w:type="paragraph" w:customStyle="1" w:styleId="44E29F4AC7C444748CB070CA6C2057C34">
    <w:name w:val="44E29F4AC7C444748CB070CA6C2057C34"/>
    <w:rsid w:val="00D867CD"/>
    <w:rPr>
      <w:rFonts w:eastAsiaTheme="minorHAnsi"/>
      <w:lang w:eastAsia="en-US"/>
    </w:rPr>
  </w:style>
  <w:style w:type="paragraph" w:customStyle="1" w:styleId="FD9FC1C69FC346B0B905EF046727DE194">
    <w:name w:val="FD9FC1C69FC346B0B905EF046727DE194"/>
    <w:rsid w:val="00D867CD"/>
    <w:rPr>
      <w:rFonts w:eastAsiaTheme="minorHAnsi"/>
      <w:lang w:eastAsia="en-US"/>
    </w:rPr>
  </w:style>
  <w:style w:type="paragraph" w:customStyle="1" w:styleId="D81FAD8A931E4E9D8DE7819F22FD97D03">
    <w:name w:val="D81FAD8A931E4E9D8DE7819F22FD97D03"/>
    <w:rsid w:val="00D867CD"/>
    <w:rPr>
      <w:rFonts w:eastAsiaTheme="minorHAnsi"/>
      <w:lang w:eastAsia="en-US"/>
    </w:rPr>
  </w:style>
  <w:style w:type="paragraph" w:customStyle="1" w:styleId="DB47D18C8F214F889365FF27990D9AF73">
    <w:name w:val="DB47D18C8F214F889365FF27990D9AF73"/>
    <w:rsid w:val="00D867CD"/>
    <w:rPr>
      <w:rFonts w:eastAsiaTheme="minorHAnsi"/>
      <w:lang w:eastAsia="en-US"/>
    </w:rPr>
  </w:style>
  <w:style w:type="paragraph" w:customStyle="1" w:styleId="C2943A56243A4B0B99C66D788140DE131">
    <w:name w:val="C2943A56243A4B0B99C66D788140DE131"/>
    <w:rsid w:val="00D867CD"/>
    <w:rPr>
      <w:rFonts w:eastAsiaTheme="minorHAnsi"/>
      <w:lang w:eastAsia="en-US"/>
    </w:rPr>
  </w:style>
  <w:style w:type="paragraph" w:customStyle="1" w:styleId="36C44935C6224B51B0F9C5E6081912301">
    <w:name w:val="36C44935C6224B51B0F9C5E6081912301"/>
    <w:rsid w:val="00D867CD"/>
    <w:rPr>
      <w:rFonts w:eastAsiaTheme="minorHAnsi"/>
      <w:lang w:eastAsia="en-US"/>
    </w:rPr>
  </w:style>
  <w:style w:type="paragraph" w:customStyle="1" w:styleId="95DAC78EE4BF469085D3F975F8EE1A601">
    <w:name w:val="95DAC78EE4BF469085D3F975F8EE1A601"/>
    <w:rsid w:val="00D867CD"/>
    <w:rPr>
      <w:rFonts w:eastAsiaTheme="minorHAnsi"/>
      <w:lang w:eastAsia="en-US"/>
    </w:rPr>
  </w:style>
  <w:style w:type="paragraph" w:customStyle="1" w:styleId="9F34EDA4108940C0A362817422153AA91">
    <w:name w:val="9F34EDA4108940C0A362817422153AA91"/>
    <w:rsid w:val="00D867CD"/>
    <w:rPr>
      <w:rFonts w:eastAsiaTheme="minorHAnsi"/>
      <w:lang w:eastAsia="en-US"/>
    </w:rPr>
  </w:style>
  <w:style w:type="paragraph" w:customStyle="1" w:styleId="922E6C80DE9A4C20BE01A89FF662F0A08">
    <w:name w:val="922E6C80DE9A4C20BE01A89FF662F0A08"/>
    <w:rsid w:val="00D867CD"/>
    <w:rPr>
      <w:rFonts w:eastAsiaTheme="minorHAnsi"/>
      <w:lang w:eastAsia="en-US"/>
    </w:rPr>
  </w:style>
  <w:style w:type="paragraph" w:customStyle="1" w:styleId="B056862CB3B44AAA85A636C5A26A7FEC8">
    <w:name w:val="B056862CB3B44AAA85A636C5A26A7FEC8"/>
    <w:rsid w:val="00D867CD"/>
    <w:rPr>
      <w:rFonts w:eastAsiaTheme="minorHAnsi"/>
      <w:lang w:eastAsia="en-US"/>
    </w:rPr>
  </w:style>
  <w:style w:type="paragraph" w:customStyle="1" w:styleId="77D819A3741B4789B6BF69E5047105208">
    <w:name w:val="77D819A3741B4789B6BF69E5047105208"/>
    <w:rsid w:val="00D867CD"/>
    <w:rPr>
      <w:rFonts w:eastAsiaTheme="minorHAnsi"/>
      <w:lang w:eastAsia="en-US"/>
    </w:rPr>
  </w:style>
  <w:style w:type="paragraph" w:customStyle="1" w:styleId="7389C50068DE457EA8387D0B39C6BD6D">
    <w:name w:val="7389C50068DE457EA8387D0B39C6BD6D"/>
    <w:rsid w:val="000A1F04"/>
    <w:rPr>
      <w:rFonts w:eastAsiaTheme="minorHAnsi"/>
      <w:lang w:eastAsia="en-US"/>
    </w:rPr>
  </w:style>
  <w:style w:type="paragraph" w:customStyle="1" w:styleId="010E2618AA52444B90A177319E2A8E981">
    <w:name w:val="010E2618AA52444B90A177319E2A8E981"/>
    <w:rsid w:val="000A1F04"/>
    <w:rPr>
      <w:rFonts w:eastAsiaTheme="minorHAnsi"/>
      <w:lang w:eastAsia="en-US"/>
    </w:rPr>
  </w:style>
  <w:style w:type="paragraph" w:customStyle="1" w:styleId="0EF1BACD6B6644C08FD07AF2AA8EDFEA1">
    <w:name w:val="0EF1BACD6B6644C08FD07AF2AA8EDFEA1"/>
    <w:rsid w:val="000A1F04"/>
    <w:rPr>
      <w:rFonts w:eastAsiaTheme="minorHAnsi"/>
      <w:lang w:eastAsia="en-US"/>
    </w:rPr>
  </w:style>
  <w:style w:type="paragraph" w:customStyle="1" w:styleId="ADEB92D80D354920AF028A95E15B13041">
    <w:name w:val="ADEB92D80D354920AF028A95E15B13041"/>
    <w:rsid w:val="000A1F04"/>
    <w:rPr>
      <w:rFonts w:eastAsiaTheme="minorHAnsi"/>
      <w:lang w:eastAsia="en-US"/>
    </w:rPr>
  </w:style>
  <w:style w:type="paragraph" w:customStyle="1" w:styleId="AA731302714A484D8CC96D83757540B6">
    <w:name w:val="AA731302714A484D8CC96D83757540B6"/>
    <w:rsid w:val="000A1F04"/>
    <w:rPr>
      <w:rFonts w:eastAsiaTheme="minorHAnsi"/>
      <w:lang w:eastAsia="en-US"/>
    </w:rPr>
  </w:style>
  <w:style w:type="paragraph" w:customStyle="1" w:styleId="0C4560BFA6B440EEA56C65B54C80BD43">
    <w:name w:val="0C4560BFA6B440EEA56C65B54C80BD43"/>
    <w:rsid w:val="000A1F04"/>
    <w:rPr>
      <w:rFonts w:eastAsiaTheme="minorHAnsi"/>
      <w:lang w:eastAsia="en-US"/>
    </w:rPr>
  </w:style>
  <w:style w:type="paragraph" w:customStyle="1" w:styleId="9B2BC6FFB7234B0A933DA0D5213BEC4C">
    <w:name w:val="9B2BC6FFB7234B0A933DA0D5213BEC4C"/>
    <w:rsid w:val="000A1F04"/>
    <w:rPr>
      <w:rFonts w:eastAsiaTheme="minorHAnsi"/>
      <w:lang w:eastAsia="en-US"/>
    </w:rPr>
  </w:style>
  <w:style w:type="paragraph" w:customStyle="1" w:styleId="59241E029998418D884A6CE52F6ECB7F">
    <w:name w:val="59241E029998418D884A6CE52F6ECB7F"/>
    <w:rsid w:val="000A1F04"/>
    <w:rPr>
      <w:rFonts w:eastAsiaTheme="minorHAnsi"/>
      <w:lang w:eastAsia="en-US"/>
    </w:rPr>
  </w:style>
  <w:style w:type="paragraph" w:customStyle="1" w:styleId="43984BFCEA52497881CFC8B78A04EC7F">
    <w:name w:val="43984BFCEA52497881CFC8B78A04EC7F"/>
    <w:rsid w:val="000A1F04"/>
    <w:rPr>
      <w:rFonts w:eastAsiaTheme="minorHAnsi"/>
      <w:lang w:eastAsia="en-US"/>
    </w:rPr>
  </w:style>
  <w:style w:type="paragraph" w:customStyle="1" w:styleId="F0FF3AD7384D4BB68B6696BF65057699">
    <w:name w:val="F0FF3AD7384D4BB68B6696BF65057699"/>
    <w:rsid w:val="000A1F04"/>
    <w:rPr>
      <w:rFonts w:eastAsiaTheme="minorHAnsi"/>
      <w:lang w:eastAsia="en-US"/>
    </w:rPr>
  </w:style>
  <w:style w:type="paragraph" w:customStyle="1" w:styleId="02E501383F6946619743BF062E2C6349">
    <w:name w:val="02E501383F6946619743BF062E2C6349"/>
    <w:rsid w:val="000A1F04"/>
    <w:rPr>
      <w:rFonts w:eastAsiaTheme="minorHAnsi"/>
      <w:lang w:eastAsia="en-US"/>
    </w:rPr>
  </w:style>
  <w:style w:type="paragraph" w:customStyle="1" w:styleId="621C3B62E8034C2B837619B26F3A1216">
    <w:name w:val="621C3B62E8034C2B837619B26F3A1216"/>
    <w:rsid w:val="000A1F04"/>
    <w:rPr>
      <w:rFonts w:eastAsiaTheme="minorHAnsi"/>
      <w:lang w:eastAsia="en-US"/>
    </w:rPr>
  </w:style>
  <w:style w:type="paragraph" w:customStyle="1" w:styleId="EFF862C2F81741B294E6E26219096C48">
    <w:name w:val="EFF862C2F81741B294E6E26219096C48"/>
    <w:rsid w:val="000A1F04"/>
    <w:rPr>
      <w:rFonts w:eastAsiaTheme="minorHAnsi"/>
      <w:lang w:eastAsia="en-US"/>
    </w:rPr>
  </w:style>
  <w:style w:type="paragraph" w:customStyle="1" w:styleId="FEF80FA988AE4ED683333841C5D21762">
    <w:name w:val="FEF80FA988AE4ED683333841C5D21762"/>
    <w:rsid w:val="000A1F04"/>
    <w:rPr>
      <w:rFonts w:eastAsiaTheme="minorHAnsi"/>
      <w:lang w:eastAsia="en-US"/>
    </w:rPr>
  </w:style>
  <w:style w:type="paragraph" w:customStyle="1" w:styleId="B65912D742894AA8B4A98B8D6A26017E">
    <w:name w:val="B65912D742894AA8B4A98B8D6A26017E"/>
    <w:rsid w:val="000A1F04"/>
    <w:rPr>
      <w:rFonts w:eastAsiaTheme="minorHAnsi"/>
      <w:lang w:eastAsia="en-US"/>
    </w:rPr>
  </w:style>
  <w:style w:type="paragraph" w:customStyle="1" w:styleId="4186F0DCCD7A4B4DB3BC66C4EE45690A">
    <w:name w:val="4186F0DCCD7A4B4DB3BC66C4EE45690A"/>
    <w:rsid w:val="000A1F04"/>
    <w:rPr>
      <w:rFonts w:eastAsiaTheme="minorHAnsi"/>
      <w:lang w:eastAsia="en-US"/>
    </w:rPr>
  </w:style>
  <w:style w:type="paragraph" w:customStyle="1" w:styleId="96D98C5A864F4B25B0C94ADA815D1F93">
    <w:name w:val="96D98C5A864F4B25B0C94ADA815D1F93"/>
    <w:rsid w:val="000A1F04"/>
    <w:rPr>
      <w:rFonts w:eastAsiaTheme="minorHAnsi"/>
      <w:lang w:eastAsia="en-US"/>
    </w:rPr>
  </w:style>
  <w:style w:type="paragraph" w:customStyle="1" w:styleId="7389C50068DE457EA8387D0B39C6BD6D1">
    <w:name w:val="7389C50068DE457EA8387D0B39C6BD6D1"/>
    <w:rsid w:val="00CD7526"/>
    <w:rPr>
      <w:rFonts w:eastAsiaTheme="minorHAnsi"/>
      <w:lang w:eastAsia="en-US"/>
    </w:rPr>
  </w:style>
  <w:style w:type="paragraph" w:customStyle="1" w:styleId="010E2618AA52444B90A177319E2A8E982">
    <w:name w:val="010E2618AA52444B90A177319E2A8E982"/>
    <w:rsid w:val="00CD7526"/>
    <w:rPr>
      <w:rFonts w:eastAsiaTheme="minorHAnsi"/>
      <w:lang w:eastAsia="en-US"/>
    </w:rPr>
  </w:style>
  <w:style w:type="paragraph" w:customStyle="1" w:styleId="0EF1BACD6B6644C08FD07AF2AA8EDFEA2">
    <w:name w:val="0EF1BACD6B6644C08FD07AF2AA8EDFEA2"/>
    <w:rsid w:val="00CD7526"/>
    <w:rPr>
      <w:rFonts w:eastAsiaTheme="minorHAnsi"/>
      <w:lang w:eastAsia="en-US"/>
    </w:rPr>
  </w:style>
  <w:style w:type="paragraph" w:customStyle="1" w:styleId="ADEB92D80D354920AF028A95E15B13042">
    <w:name w:val="ADEB92D80D354920AF028A95E15B13042"/>
    <w:rsid w:val="00CD7526"/>
    <w:rPr>
      <w:rFonts w:eastAsiaTheme="minorHAnsi"/>
      <w:lang w:eastAsia="en-US"/>
    </w:rPr>
  </w:style>
  <w:style w:type="paragraph" w:customStyle="1" w:styleId="3D0F5C227A7F4048A2247C69A7F0C3CD">
    <w:name w:val="3D0F5C227A7F4048A2247C69A7F0C3CD"/>
    <w:rsid w:val="00CD7526"/>
    <w:rPr>
      <w:rFonts w:eastAsiaTheme="minorHAnsi"/>
      <w:lang w:eastAsia="en-US"/>
    </w:rPr>
  </w:style>
  <w:style w:type="paragraph" w:customStyle="1" w:styleId="6E1CE872B7D24151ABFE4F2A5C2CCBB6">
    <w:name w:val="6E1CE872B7D24151ABFE4F2A5C2CCBB6"/>
    <w:rsid w:val="00CD7526"/>
    <w:rPr>
      <w:rFonts w:eastAsiaTheme="minorHAnsi"/>
      <w:lang w:eastAsia="en-US"/>
    </w:rPr>
  </w:style>
  <w:style w:type="paragraph" w:customStyle="1" w:styleId="6EABD7EC6F444088AEDD783A19DE595F">
    <w:name w:val="6EABD7EC6F444088AEDD783A19DE595F"/>
    <w:rsid w:val="00CD7526"/>
    <w:rPr>
      <w:rFonts w:eastAsiaTheme="minorHAnsi"/>
      <w:lang w:eastAsia="en-US"/>
    </w:rPr>
  </w:style>
  <w:style w:type="paragraph" w:customStyle="1" w:styleId="6925FFCFB03641BB962033ECB7A419AB">
    <w:name w:val="6925FFCFB03641BB962033ECB7A419AB"/>
    <w:rsid w:val="00CD7526"/>
    <w:rPr>
      <w:rFonts w:eastAsiaTheme="minorHAnsi"/>
      <w:lang w:eastAsia="en-US"/>
    </w:rPr>
  </w:style>
  <w:style w:type="paragraph" w:customStyle="1" w:styleId="4DE2F50870C44457B05EC274AB3C5758">
    <w:name w:val="4DE2F50870C44457B05EC274AB3C5758"/>
    <w:rsid w:val="00CD7526"/>
    <w:rPr>
      <w:rFonts w:eastAsiaTheme="minorHAnsi"/>
      <w:lang w:eastAsia="en-US"/>
    </w:rPr>
  </w:style>
  <w:style w:type="paragraph" w:customStyle="1" w:styleId="508681A7D1854C41A1016DD0E92A88ED">
    <w:name w:val="508681A7D1854C41A1016DD0E92A88ED"/>
    <w:rsid w:val="00CD7526"/>
    <w:rPr>
      <w:rFonts w:eastAsiaTheme="minorHAnsi"/>
      <w:lang w:eastAsia="en-US"/>
    </w:rPr>
  </w:style>
  <w:style w:type="paragraph" w:customStyle="1" w:styleId="796D392DD6FD4FFF8A5EA1807ADE2EF4">
    <w:name w:val="796D392DD6FD4FFF8A5EA1807ADE2EF4"/>
    <w:rsid w:val="00CD7526"/>
    <w:rPr>
      <w:rFonts w:eastAsiaTheme="minorHAnsi"/>
      <w:lang w:eastAsia="en-US"/>
    </w:rPr>
  </w:style>
  <w:style w:type="paragraph" w:customStyle="1" w:styleId="590DADEF8FD94C35A846846967DA3C00">
    <w:name w:val="590DADEF8FD94C35A846846967DA3C00"/>
    <w:rsid w:val="00CD7526"/>
    <w:rPr>
      <w:rFonts w:eastAsiaTheme="minorHAnsi"/>
      <w:lang w:eastAsia="en-US"/>
    </w:rPr>
  </w:style>
  <w:style w:type="paragraph" w:customStyle="1" w:styleId="E5AA3B5E44EB42E3BB7A46A8C8B8B3FE">
    <w:name w:val="E5AA3B5E44EB42E3BB7A46A8C8B8B3FE"/>
    <w:rsid w:val="00CD7526"/>
    <w:rPr>
      <w:rFonts w:eastAsiaTheme="minorHAnsi"/>
      <w:lang w:eastAsia="en-US"/>
    </w:rPr>
  </w:style>
  <w:style w:type="paragraph" w:customStyle="1" w:styleId="F3C7BF0BAD2D44D1930B3B2A4AB06B62">
    <w:name w:val="F3C7BF0BAD2D44D1930B3B2A4AB06B62"/>
    <w:rsid w:val="00CD7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0110-8A6B-4674-BF2A-EBEBE34F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CTRL_Doctos (Dulce)</cp:lastModifiedBy>
  <cp:revision>2</cp:revision>
  <cp:lastPrinted>2017-09-08T16:12:00Z</cp:lastPrinted>
  <dcterms:created xsi:type="dcterms:W3CDTF">2019-03-25T18:49:00Z</dcterms:created>
  <dcterms:modified xsi:type="dcterms:W3CDTF">2019-03-25T18:49:00Z</dcterms:modified>
</cp:coreProperties>
</file>